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FCD" w14:textId="4E9C894E" w:rsidR="00987313" w:rsidRPr="009C7F45" w:rsidRDefault="00676322" w:rsidP="00987313">
      <w:pPr>
        <w:pStyle w:val="Heading1"/>
        <w:rPr>
          <w:rFonts w:ascii="Arial" w:hAnsi="Arial" w:cs="Arial"/>
        </w:rPr>
      </w:pPr>
      <w:r w:rsidRPr="009C7F45">
        <w:rPr>
          <w:rFonts w:ascii="Arial" w:hAnsi="Arial" w:cs="Arial"/>
          <w:bCs/>
        </w:rPr>
        <w:t>CHANGE OF NAME ENDORSEMENT</w:t>
      </w:r>
      <w:r w:rsidR="00DA0714">
        <w:rPr>
          <w:rFonts w:ascii="Arial" w:hAnsi="Arial" w:cs="Arial"/>
          <w:bCs/>
        </w:rPr>
        <w:t xml:space="preserve"> - </w:t>
      </w:r>
      <w:r w:rsidR="004236B1">
        <w:rPr>
          <w:rFonts w:ascii="Arial" w:hAnsi="Arial" w:cs="Arial"/>
          <w:bCs/>
        </w:rPr>
        <w:t>COMMITMENT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400"/>
        <w:gridCol w:w="3240"/>
      </w:tblGrid>
      <w:tr w:rsidR="006D7551" w14:paraId="0A501E1B" w14:textId="77777777" w:rsidTr="004236B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AC03D7" w14:textId="2A92376B" w:rsidR="006D7551" w:rsidRPr="006D7551" w:rsidRDefault="006D7551" w:rsidP="006D7551">
            <w:pPr>
              <w:spacing w:after="0"/>
            </w:pPr>
            <w:r w:rsidRPr="006D7551">
              <w:t>Attached to Attorneys’ Title Guaranty Fund</w:t>
            </w:r>
            <w:r>
              <w:t xml:space="preserve">, </w:t>
            </w:r>
            <w:r w:rsidRPr="006D7551">
              <w:t xml:space="preserve">Inc. </w:t>
            </w:r>
            <w:r w:rsidR="004236B1">
              <w:t>Commitment</w:t>
            </w:r>
            <w:r w:rsidRPr="006D7551">
              <w:t xml:space="preserve"> No.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31C28A6" w14:textId="0FFBD785" w:rsidR="006D7551" w:rsidRDefault="006D7551" w:rsidP="006D7551">
            <w:pPr>
              <w:spacing w:after="0"/>
            </w:pPr>
          </w:p>
        </w:tc>
      </w:tr>
    </w:tbl>
    <w:p w14:paraId="2B550F2F" w14:textId="37C90405" w:rsidR="006D7551" w:rsidRDefault="006D7551" w:rsidP="006D7551">
      <w:pPr>
        <w:spacing w:after="0"/>
      </w:pPr>
    </w:p>
    <w:p w14:paraId="7208D26A" w14:textId="6798E836" w:rsidR="00AA3FF4" w:rsidRDefault="00676322" w:rsidP="00676322">
      <w:r>
        <w:t xml:space="preserve">Wherever in the </w:t>
      </w:r>
      <w:r w:rsidR="00A53448">
        <w:t xml:space="preserve">said </w:t>
      </w:r>
      <w:r w:rsidR="004236B1">
        <w:t>commitment</w:t>
      </w:r>
      <w:r>
        <w:t xml:space="preserve"> the name </w:t>
      </w:r>
      <w:r w:rsidRPr="00A53448">
        <w:rPr>
          <w:b/>
          <w:bCs/>
        </w:rPr>
        <w:t>ATTORNEYS’ TITLE GUARANTY FUND, INC.</w:t>
      </w:r>
      <w:r>
        <w:t xml:space="preserve"> is used, the name </w:t>
      </w:r>
      <w:r w:rsidRPr="00A53448">
        <w:rPr>
          <w:b/>
          <w:bCs/>
        </w:rPr>
        <w:t>ADVOCUS NATIONAL TITLE INSURANCE COMPANY</w:t>
      </w:r>
      <w:r>
        <w:t xml:space="preserve"> is hereby substituted</w:t>
      </w:r>
      <w:r w:rsidR="00AA3FF4" w:rsidRPr="00AA3FF4">
        <w:t>.</w:t>
      </w:r>
    </w:p>
    <w:p w14:paraId="62CAC607" w14:textId="242A82A4" w:rsidR="00676322" w:rsidRDefault="00676322" w:rsidP="00A461E5">
      <w:pPr>
        <w:spacing w:before="240"/>
      </w:pPr>
      <w:r>
        <w:t xml:space="preserve">Wherever in the </w:t>
      </w:r>
      <w:r w:rsidR="004236B1">
        <w:t>commitment</w:t>
      </w:r>
      <w:r>
        <w:t xml:space="preserve"> the acronym </w:t>
      </w:r>
      <w:r w:rsidR="00A461E5" w:rsidRPr="00A53448">
        <w:rPr>
          <w:b/>
          <w:bCs/>
        </w:rPr>
        <w:t>“</w:t>
      </w:r>
      <w:r w:rsidRPr="00A53448">
        <w:rPr>
          <w:b/>
          <w:bCs/>
        </w:rPr>
        <w:t>ATG</w:t>
      </w:r>
      <w:r w:rsidR="00A461E5" w:rsidRPr="00A53448">
        <w:rPr>
          <w:b/>
          <w:bCs/>
        </w:rPr>
        <w:t>”</w:t>
      </w:r>
      <w:r>
        <w:t xml:space="preserve"> is used, the </w:t>
      </w:r>
      <w:r w:rsidR="003F7367">
        <w:t xml:space="preserve">term </w:t>
      </w:r>
      <w:r w:rsidR="003F7367" w:rsidRPr="00A53448">
        <w:rPr>
          <w:b/>
          <w:bCs/>
        </w:rPr>
        <w:t>“the Company”</w:t>
      </w:r>
      <w:r>
        <w:t xml:space="preserve"> is hereby substituted. </w:t>
      </w:r>
    </w:p>
    <w:p w14:paraId="3682634E" w14:textId="6FB0A481" w:rsidR="00170407" w:rsidRDefault="00C7775F" w:rsidP="00A461E5">
      <w:pPr>
        <w:spacing w:before="240"/>
      </w:pPr>
      <w:r>
        <w:t xml:space="preserve">In witness whereof, ADVOCUS NATIONAL TITLE INSURANCE COMPANY has executed this Change of Name Endorsement as of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D26210" w14:paraId="592DAD95" w14:textId="77777777" w:rsidTr="00422CE6">
        <w:tc>
          <w:tcPr>
            <w:tcW w:w="1080" w:type="dxa"/>
            <w:tcBorders>
              <w:left w:val="nil"/>
            </w:tcBorders>
            <w:vAlign w:val="bottom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70"/>
            </w:tblGrid>
            <w:tr w:rsidR="00D26210" w:rsidRPr="00D26210" w14:paraId="0F3DA187" w14:textId="77777777" w:rsidTr="00D26210">
              <w:tc>
                <w:tcPr>
                  <w:tcW w:w="2947" w:type="dxa"/>
                  <w:tcBorders>
                    <w:bottom w:val="single" w:sz="4" w:space="0" w:color="auto"/>
                  </w:tcBorders>
                </w:tcPr>
                <w:p w14:paraId="26F593FA" w14:textId="77777777" w:rsidR="00D26210" w:rsidRPr="00D26210" w:rsidRDefault="00D26210" w:rsidP="00D26210">
                  <w:pPr>
                    <w:spacing w:after="0"/>
                    <w:ind w:left="-126"/>
                    <w:jc w:val="center"/>
                  </w:pPr>
                </w:p>
              </w:tc>
              <w:tc>
                <w:tcPr>
                  <w:tcW w:w="270" w:type="dxa"/>
                </w:tcPr>
                <w:p w14:paraId="04320D87" w14:textId="4E1A80FD" w:rsidR="00D26210" w:rsidRPr="00D26210" w:rsidRDefault="00D26210" w:rsidP="00D26210">
                  <w:pPr>
                    <w:spacing w:after="0"/>
                    <w:ind w:left="-126"/>
                    <w:jc w:val="left"/>
                  </w:pPr>
                  <w:r>
                    <w:t>.</w:t>
                  </w:r>
                </w:p>
              </w:tc>
            </w:tr>
            <w:tr w:rsidR="00D26210" w:rsidRPr="00D26210" w14:paraId="71242E0B" w14:textId="77777777" w:rsidTr="00D26210">
              <w:tc>
                <w:tcPr>
                  <w:tcW w:w="2947" w:type="dxa"/>
                  <w:tcBorders>
                    <w:top w:val="single" w:sz="4" w:space="0" w:color="auto"/>
                  </w:tcBorders>
                </w:tcPr>
                <w:p w14:paraId="06D6A989" w14:textId="77777777" w:rsidR="00D26210" w:rsidRPr="00D26210" w:rsidRDefault="00D26210" w:rsidP="009956FF">
                  <w:pPr>
                    <w:spacing w:after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26210">
                    <w:rPr>
                      <w:i/>
                      <w:iCs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</w:tcPr>
                <w:p w14:paraId="4A6A7556" w14:textId="2A793443" w:rsidR="00D26210" w:rsidRPr="00D26210" w:rsidRDefault="00D26210" w:rsidP="00D26210">
                  <w:pPr>
                    <w:spacing w:after="0"/>
                    <w:ind w:left="-108" w:hanging="12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756D4C6" w14:textId="63C7D48D" w:rsidR="00D26210" w:rsidRPr="00D26210" w:rsidRDefault="00D26210" w:rsidP="00D26210">
            <w:pPr>
              <w:spacing w:after="0"/>
              <w:ind w:left="-285" w:firstLine="18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15A66F2C" w14:textId="40D00AD2" w:rsidR="00C7775F" w:rsidRPr="00A461E5" w:rsidRDefault="00C7775F" w:rsidP="00676322">
      <w:pPr>
        <w:rPr>
          <w:i/>
          <w:iCs/>
        </w:rPr>
      </w:pPr>
    </w:p>
    <w:p w14:paraId="1308DF82" w14:textId="58F8597B" w:rsidR="00AA3FF4" w:rsidRPr="00AA3FF4" w:rsidRDefault="00BB3210" w:rsidP="00AA3FF4">
      <w:pPr>
        <w:ind w:left="360" w:hanging="360"/>
      </w:pPr>
      <w:r>
        <w:rPr>
          <w:noProof/>
        </w:rPr>
        <w:drawing>
          <wp:inline distT="0" distB="0" distL="0" distR="0" wp14:anchorId="4A8D9761" wp14:editId="3EBD3E0D">
            <wp:extent cx="2743200" cy="819150"/>
            <wp:effectExtent l="0" t="0" r="0" b="0"/>
            <wp:docPr id="66876293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62930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F4" w:rsidRPr="00AA3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C43" w14:textId="77777777" w:rsidR="00AA3FF4" w:rsidRDefault="00AA3FF4">
      <w:r>
        <w:separator/>
      </w:r>
    </w:p>
  </w:endnote>
  <w:endnote w:type="continuationSeparator" w:id="0">
    <w:p w14:paraId="65990073" w14:textId="77777777" w:rsidR="00AA3FF4" w:rsidRDefault="00A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604" w14:textId="77777777" w:rsidR="00BB3210" w:rsidRDefault="00BB3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F175" w14:textId="77777777" w:rsidR="006A3EAC" w:rsidRDefault="006A3EAC" w:rsidP="006A3EAC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486"/>
      <w:gridCol w:w="2034"/>
      <w:gridCol w:w="369"/>
      <w:gridCol w:w="1080"/>
      <w:gridCol w:w="351"/>
      <w:gridCol w:w="1728"/>
      <w:gridCol w:w="2592"/>
    </w:tblGrid>
    <w:tr w:rsidR="006A3EAC" w:rsidRPr="001747DA" w14:paraId="0D797E9A" w14:textId="77777777" w:rsidTr="00447F45">
      <w:tc>
        <w:tcPr>
          <w:tcW w:w="10800" w:type="dxa"/>
          <w:gridSpan w:val="8"/>
          <w:tcBorders>
            <w:top w:val="nil"/>
            <w:left w:val="nil"/>
            <w:bottom w:val="nil"/>
            <w:right w:val="nil"/>
          </w:tcBorders>
          <w:vAlign w:val="bottom"/>
        </w:tcPr>
        <w:p w14:paraId="3E5CE993" w14:textId="77777777" w:rsidR="006A3EAC" w:rsidRPr="001747DA" w:rsidRDefault="006A3EAC" w:rsidP="006A3EAC">
          <w:pPr>
            <w:rPr>
              <w:rFonts w:cs="Arial"/>
              <w:sz w:val="14"/>
              <w:szCs w:val="12"/>
            </w:rPr>
          </w:pPr>
          <w:r w:rsidRPr="005C00C2">
            <w:t xml:space="preserve">This endorsement is issued as part of the policy. Except as it expressly states, it does not: (i) modify any of the terms and provisions of the policy; (ii) modify any prior endorsements; (iii) extend the Date of Policy; or (iv) increase the Amount of Insurance. To the extent a provision of the policy or a previous endorsement is inconsistent with an express provision of this endorsement, this endorsement controls. Otherwise, this endorsement is subject to </w:t>
          </w:r>
          <w:proofErr w:type="gramStart"/>
          <w:r w:rsidRPr="005C00C2">
            <w:t>all of</w:t>
          </w:r>
          <w:proofErr w:type="gramEnd"/>
          <w:r w:rsidRPr="005C00C2">
            <w:t xml:space="preserve"> the terms and provisions of the policy and of any prior endorsements.</w:t>
          </w:r>
        </w:p>
      </w:tc>
    </w:tr>
    <w:tr w:rsidR="006A3EAC" w:rsidRPr="001747DA" w14:paraId="1A166C56" w14:textId="77777777" w:rsidTr="00557B95">
      <w:trPr>
        <w:trHeight w:hRule="exact" w:val="1152"/>
      </w:trPr>
      <w:tc>
        <w:tcPr>
          <w:tcW w:w="2160" w:type="dxa"/>
          <w:tcBorders>
            <w:top w:val="nil"/>
            <w:left w:val="nil"/>
            <w:right w:val="nil"/>
          </w:tcBorders>
        </w:tcPr>
        <w:p w14:paraId="08FA9764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108E88B6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3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1F5621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1080" w:type="dxa"/>
          <w:tcBorders>
            <w:left w:val="nil"/>
            <w:bottom w:val="single" w:sz="2" w:space="0" w:color="auto"/>
            <w:right w:val="nil"/>
          </w:tcBorders>
          <w:vAlign w:val="bottom"/>
        </w:tcPr>
        <w:p w14:paraId="183809AE" w14:textId="77777777" w:rsidR="006A3EAC" w:rsidRPr="001747DA" w:rsidRDefault="006A3EAC" w:rsidP="006A3EAC">
          <w:pPr>
            <w:keepNext/>
            <w:jc w:val="center"/>
            <w:rPr>
              <w:rFonts w:cs="Arial"/>
              <w:sz w:val="14"/>
              <w:szCs w:val="16"/>
            </w:rPr>
          </w:pPr>
        </w:p>
      </w:tc>
      <w:tc>
        <w:tcPr>
          <w:tcW w:w="351" w:type="dxa"/>
          <w:tcBorders>
            <w:left w:val="nil"/>
            <w:bottom w:val="nil"/>
            <w:right w:val="nil"/>
          </w:tcBorders>
          <w:vAlign w:val="bottom"/>
        </w:tcPr>
        <w:p w14:paraId="38D81BF2" w14:textId="77777777" w:rsidR="006A3EAC" w:rsidRPr="001747DA" w:rsidRDefault="006A3EAC" w:rsidP="006A3EAC">
          <w:pPr>
            <w:keepNext/>
            <w:jc w:val="center"/>
            <w:rPr>
              <w:rFonts w:cs="Arial"/>
              <w:sz w:val="14"/>
              <w:szCs w:val="16"/>
            </w:rPr>
          </w:pPr>
        </w:p>
      </w:tc>
      <w:tc>
        <w:tcPr>
          <w:tcW w:w="4320" w:type="dxa"/>
          <w:gridSpan w:val="2"/>
          <w:tcBorders>
            <w:left w:val="nil"/>
            <w:bottom w:val="single" w:sz="2" w:space="0" w:color="auto"/>
            <w:right w:val="nil"/>
          </w:tcBorders>
          <w:vAlign w:val="bottom"/>
        </w:tcPr>
        <w:p w14:paraId="55B4F48B" w14:textId="77777777" w:rsidR="006A3EAC" w:rsidRPr="001747DA" w:rsidRDefault="006A3EAC" w:rsidP="006A3EAC">
          <w:pPr>
            <w:keepNext/>
            <w:jc w:val="right"/>
            <w:rPr>
              <w:rFonts w:cs="Arial"/>
              <w:sz w:val="14"/>
              <w:szCs w:val="12"/>
            </w:rPr>
          </w:pPr>
        </w:p>
      </w:tc>
    </w:tr>
    <w:tr w:rsidR="005A4938" w:rsidRPr="006A4DF6" w14:paraId="106CDCC8" w14:textId="77777777" w:rsidTr="00557B95">
      <w:tc>
        <w:tcPr>
          <w:tcW w:w="2160" w:type="dxa"/>
          <w:tcBorders>
            <w:left w:val="nil"/>
            <w:bottom w:val="nil"/>
            <w:right w:val="nil"/>
          </w:tcBorders>
          <w:vAlign w:val="bottom"/>
        </w:tcPr>
        <w:p w14:paraId="6946F209" w14:textId="77777777" w:rsidR="005A4938" w:rsidRPr="006A4DF6" w:rsidRDefault="005A4938" w:rsidP="005A4938">
          <w:pPr>
            <w:pStyle w:val="Label"/>
          </w:pPr>
        </w:p>
      </w:tc>
      <w:tc>
        <w:tcPr>
          <w:tcW w:w="252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bottom"/>
        </w:tcPr>
        <w:p w14:paraId="61C03875" w14:textId="77777777" w:rsidR="005A4938" w:rsidRPr="006A4DF6" w:rsidRDefault="005A4938" w:rsidP="005A4938">
          <w:pPr>
            <w:pStyle w:val="Label"/>
          </w:pPr>
          <w:r>
            <w:t>Date</w:t>
          </w:r>
        </w:p>
      </w:tc>
      <w:tc>
        <w:tcPr>
          <w:tcW w:w="3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2BDA4" w14:textId="77777777" w:rsidR="005A4938" w:rsidRPr="006A4DF6" w:rsidRDefault="005A4938" w:rsidP="005A4938">
          <w:pPr>
            <w:pStyle w:val="Label"/>
          </w:pPr>
        </w:p>
      </w:tc>
      <w:tc>
        <w:tcPr>
          <w:tcW w:w="108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720DF3" w14:textId="77777777" w:rsidR="005A4938" w:rsidRPr="006A4DF6" w:rsidRDefault="005A4938" w:rsidP="005A4938">
          <w:pPr>
            <w:pStyle w:val="Label"/>
          </w:pPr>
          <w:r>
            <w:t>Agent</w:t>
          </w:r>
          <w:r w:rsidRPr="006A4DF6">
            <w:t xml:space="preserve"> No.</w:t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14:paraId="578E0728" w14:textId="77777777" w:rsidR="005A4938" w:rsidRPr="006A4DF6" w:rsidRDefault="005A4938" w:rsidP="005A4938">
          <w:pPr>
            <w:pStyle w:val="Label"/>
          </w:pPr>
        </w:p>
      </w:tc>
      <w:tc>
        <w:tcPr>
          <w:tcW w:w="432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7EB5683D" w14:textId="77777777" w:rsidR="005A4938" w:rsidRPr="006A4DF6" w:rsidRDefault="005A4938" w:rsidP="005A4938">
          <w:pPr>
            <w:pStyle w:val="Label"/>
          </w:pPr>
          <w:r w:rsidRPr="006A4DF6">
            <w:t xml:space="preserve">Signature of </w:t>
          </w:r>
          <w:r>
            <w:t>Agent</w:t>
          </w:r>
          <w:r w:rsidRPr="006A4DF6">
            <w:t xml:space="preserve"> or Authorized Signatory</w:t>
          </w:r>
        </w:p>
      </w:tc>
    </w:tr>
    <w:tr w:rsidR="005A4938" w:rsidRPr="00F23230" w14:paraId="765CD02E" w14:textId="77777777" w:rsidTr="005A4938">
      <w:tc>
        <w:tcPr>
          <w:tcW w:w="264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3B5E986F" w14:textId="6F4E4D3C" w:rsidR="005A4938" w:rsidRPr="00F23230" w:rsidRDefault="005A4938" w:rsidP="005A4938">
          <w:pPr>
            <w:pStyle w:val="Footer"/>
          </w:pPr>
          <w:r w:rsidRPr="00F23230">
            <w:t xml:space="preserve">ATG FORM </w:t>
          </w:r>
          <w:r>
            <w:t>2</w:t>
          </w:r>
          <w:r w:rsidR="00AA3FF4">
            <w:t>003-21 (ALTA 6.2)</w:t>
          </w:r>
        </w:p>
        <w:p w14:paraId="370AA182" w14:textId="0AE13472" w:rsidR="005A4938" w:rsidRPr="00F23230" w:rsidRDefault="005A4938" w:rsidP="005A4938">
          <w:pPr>
            <w:pStyle w:val="Footer"/>
          </w:pPr>
          <w:r w:rsidRPr="00F23230">
            <w:t>© ATG (</w:t>
          </w:r>
          <w:r w:rsidRPr="00F23230">
            <w:fldChar w:fldCharType="begin"/>
          </w:r>
          <w:r w:rsidRPr="00F23230">
            <w:instrText xml:space="preserve"> SAVEDATE  \@ "M/YY"  \* MERGEFORMAT </w:instrText>
          </w:r>
          <w:r w:rsidRPr="00F23230">
            <w:fldChar w:fldCharType="separate"/>
          </w:r>
          <w:r w:rsidR="00D31DE4">
            <w:rPr>
              <w:noProof/>
            </w:rPr>
            <w:t>5/23</w:t>
          </w:r>
          <w:r w:rsidRPr="00F23230">
            <w:fldChar w:fldCharType="end"/>
          </w:r>
          <w:r w:rsidRPr="00F23230">
            <w:t>)</w:t>
          </w:r>
        </w:p>
      </w:tc>
      <w:tc>
        <w:tcPr>
          <w:tcW w:w="5562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14:paraId="2DE2C122" w14:textId="77777777" w:rsidR="005A4938" w:rsidRPr="00F23230" w:rsidRDefault="005A4938" w:rsidP="005A4938">
          <w:pPr>
            <w:pStyle w:val="Footer"/>
          </w:pP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180513" w14:textId="77777777" w:rsidR="005A4938" w:rsidRDefault="005A4938" w:rsidP="005A4938">
          <w:pPr>
            <w:pStyle w:val="Footer"/>
            <w:jc w:val="right"/>
          </w:pPr>
          <w:r w:rsidRPr="00F23230">
            <w:t>FOR USE IN: ALL STATES</w:t>
          </w:r>
          <w:r>
            <w:t xml:space="preserve"> EXCEPT TX, FL</w:t>
          </w:r>
        </w:p>
        <w:p w14:paraId="07878DEF" w14:textId="77777777" w:rsidR="005A4938" w:rsidRPr="00F23230" w:rsidRDefault="005A4938" w:rsidP="005A4938">
          <w:pPr>
            <w:pStyle w:val="Footer"/>
            <w:jc w:val="right"/>
          </w:pPr>
          <w:r w:rsidRPr="00F23230">
            <w:t xml:space="preserve">Page </w:t>
          </w:r>
          <w:r w:rsidRPr="00F23230">
            <w:fldChar w:fldCharType="begin"/>
          </w:r>
          <w:r w:rsidRPr="00F23230">
            <w:instrText xml:space="preserve"> PAGE </w:instrText>
          </w:r>
          <w:r w:rsidRPr="00F23230">
            <w:fldChar w:fldCharType="separate"/>
          </w:r>
          <w:r>
            <w:t>1</w:t>
          </w:r>
          <w:r w:rsidRPr="00F23230">
            <w:fldChar w:fldCharType="end"/>
          </w:r>
          <w:r w:rsidRPr="00F23230">
            <w:t xml:space="preserve"> of </w:t>
          </w:r>
          <w:fldSimple w:instr=" NUMPAGES ">
            <w:r>
              <w:t>2</w:t>
            </w:r>
          </w:fldSimple>
        </w:p>
      </w:tc>
    </w:tr>
  </w:tbl>
  <w:p w14:paraId="61AB640D" w14:textId="77777777" w:rsidR="006A3EAC" w:rsidRPr="00F23230" w:rsidRDefault="006A3EAC" w:rsidP="006A3EA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DE1" w14:textId="7A3CE985" w:rsidR="00987313" w:rsidRDefault="00987313" w:rsidP="006A4DF6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330"/>
      <w:gridCol w:w="242"/>
      <w:gridCol w:w="2088"/>
      <w:gridCol w:w="180"/>
      <w:gridCol w:w="1269"/>
      <w:gridCol w:w="171"/>
      <w:gridCol w:w="1899"/>
      <w:gridCol w:w="2601"/>
    </w:tblGrid>
    <w:tr w:rsidR="00F74F9B" w:rsidRPr="006A3EAC" w14:paraId="7F6ED24B" w14:textId="77777777" w:rsidTr="00314CA1">
      <w:tc>
        <w:tcPr>
          <w:tcW w:w="10800" w:type="dxa"/>
          <w:gridSpan w:val="9"/>
          <w:tcBorders>
            <w:top w:val="nil"/>
            <w:left w:val="nil"/>
            <w:bottom w:val="nil"/>
            <w:right w:val="nil"/>
          </w:tcBorders>
          <w:vAlign w:val="bottom"/>
        </w:tcPr>
        <w:p w14:paraId="1C08248C" w14:textId="77777777" w:rsidR="00F74F9B" w:rsidRPr="006A3EAC" w:rsidRDefault="00F74F9B" w:rsidP="00F74F9B">
          <w:pPr>
            <w:rPr>
              <w:rFonts w:cs="Arial"/>
              <w:szCs w:val="12"/>
            </w:rPr>
          </w:pPr>
          <w:r w:rsidRPr="006A3EAC">
            <w:t xml:space="preserve">This endorsement is issued as part of the policy. Except as it expressly states, it does not: (i) modify any of the terms and provisions of the policy; (ii) modify any prior endorsements; (iii) extend the Date of Policy; or (iv) increase the Amount of Insurance. To the extent a provision of the policy or a previous endorsement is inconsistent with an express provision of this endorsement, this endorsement controls. Otherwise, this endorsement is subject to </w:t>
          </w:r>
          <w:proofErr w:type="gramStart"/>
          <w:r w:rsidRPr="006A3EAC">
            <w:t>all of</w:t>
          </w:r>
          <w:proofErr w:type="gramEnd"/>
          <w:r w:rsidRPr="006A3EAC">
            <w:t xml:space="preserve"> the terms and provisions of the policy and of any prior endorsements.</w:t>
          </w:r>
        </w:p>
      </w:tc>
    </w:tr>
    <w:tr w:rsidR="00BB3210" w:rsidRPr="001747DA" w14:paraId="296FCBFD" w14:textId="77777777" w:rsidTr="00BB3210">
      <w:trPr>
        <w:trHeight w:hRule="exact" w:val="1152"/>
      </w:trPr>
      <w:tc>
        <w:tcPr>
          <w:tcW w:w="20" w:type="dxa"/>
          <w:tcBorders>
            <w:left w:val="nil"/>
          </w:tcBorders>
          <w:vAlign w:val="bottom"/>
        </w:tcPr>
        <w:p w14:paraId="5986735E" w14:textId="2B310DF7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  <w:bookmarkStart w:id="0" w:name="_Hlk103681615"/>
        </w:p>
      </w:tc>
      <w:tc>
        <w:tcPr>
          <w:tcW w:w="2330" w:type="dxa"/>
          <w:vAlign w:val="bottom"/>
        </w:tcPr>
        <w:p w14:paraId="7F837F13" w14:textId="77777777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2330" w:type="dxa"/>
          <w:gridSpan w:val="2"/>
          <w:tcBorders>
            <w:left w:val="nil"/>
            <w:bottom w:val="single" w:sz="4" w:space="0" w:color="auto"/>
          </w:tcBorders>
          <w:vAlign w:val="bottom"/>
        </w:tcPr>
        <w:p w14:paraId="1604BB30" w14:textId="69807132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180" w:type="dxa"/>
          <w:vAlign w:val="bottom"/>
        </w:tcPr>
        <w:p w14:paraId="4E8DD257" w14:textId="7F84756E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1269" w:type="dxa"/>
          <w:tcBorders>
            <w:left w:val="nil"/>
            <w:bottom w:val="single" w:sz="4" w:space="0" w:color="auto"/>
          </w:tcBorders>
          <w:vAlign w:val="bottom"/>
        </w:tcPr>
        <w:p w14:paraId="31CB2C66" w14:textId="5446BFF1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171" w:type="dxa"/>
          <w:vAlign w:val="bottom"/>
        </w:tcPr>
        <w:p w14:paraId="5A7301E5" w14:textId="77777777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4500" w:type="dxa"/>
          <w:gridSpan w:val="2"/>
          <w:tcBorders>
            <w:left w:val="nil"/>
            <w:bottom w:val="single" w:sz="4" w:space="0" w:color="auto"/>
          </w:tcBorders>
          <w:vAlign w:val="bottom"/>
        </w:tcPr>
        <w:p w14:paraId="091C9AEB" w14:textId="795653ED" w:rsidR="00BB3210" w:rsidRPr="004D700A" w:rsidRDefault="00BB3210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</w:tr>
    <w:tr w:rsidR="006D7551" w:rsidRPr="006A4DF6" w14:paraId="79FD5D95" w14:textId="4D062590" w:rsidTr="00BB3210">
      <w:tc>
        <w:tcPr>
          <w:tcW w:w="20" w:type="dxa"/>
          <w:tcBorders>
            <w:left w:val="nil"/>
            <w:bottom w:val="nil"/>
          </w:tcBorders>
          <w:vAlign w:val="bottom"/>
        </w:tcPr>
        <w:p w14:paraId="40F17F9A" w14:textId="77777777" w:rsidR="006D7551" w:rsidRPr="006A4DF6" w:rsidRDefault="006D7551" w:rsidP="00F74F9B">
          <w:pPr>
            <w:pStyle w:val="Label"/>
          </w:pPr>
        </w:p>
      </w:tc>
      <w:tc>
        <w:tcPr>
          <w:tcW w:w="2330" w:type="dxa"/>
          <w:vAlign w:val="bottom"/>
        </w:tcPr>
        <w:p w14:paraId="1B54905B" w14:textId="77777777" w:rsidR="006D7551" w:rsidRPr="006A4DF6" w:rsidRDefault="006D7551" w:rsidP="00F74F9B">
          <w:pPr>
            <w:pStyle w:val="Label"/>
          </w:pPr>
        </w:p>
      </w:tc>
      <w:tc>
        <w:tcPr>
          <w:tcW w:w="2330" w:type="dxa"/>
          <w:gridSpan w:val="2"/>
          <w:tcBorders>
            <w:top w:val="single" w:sz="4" w:space="0" w:color="auto"/>
            <w:left w:val="nil"/>
          </w:tcBorders>
          <w:vAlign w:val="bottom"/>
        </w:tcPr>
        <w:p w14:paraId="0BB916DB" w14:textId="7FDBE5E4" w:rsidR="006D7551" w:rsidRPr="00BB3210" w:rsidRDefault="006D7551" w:rsidP="00F74F9B">
          <w:pPr>
            <w:pStyle w:val="Label"/>
            <w:rPr>
              <w:sz w:val="18"/>
              <w:szCs w:val="18"/>
            </w:rPr>
          </w:pPr>
          <w:r w:rsidRPr="00BB3210">
            <w:rPr>
              <w:sz w:val="18"/>
              <w:szCs w:val="18"/>
            </w:rPr>
            <w:t>Date</w:t>
          </w:r>
        </w:p>
      </w:tc>
      <w:tc>
        <w:tcPr>
          <w:tcW w:w="180" w:type="dxa"/>
          <w:vAlign w:val="bottom"/>
        </w:tcPr>
        <w:p w14:paraId="56AE9637" w14:textId="77777777" w:rsidR="006D7551" w:rsidRPr="00BB3210" w:rsidRDefault="006D7551" w:rsidP="00F74F9B">
          <w:pPr>
            <w:pStyle w:val="Label"/>
            <w:rPr>
              <w:sz w:val="18"/>
              <w:szCs w:val="18"/>
            </w:rPr>
          </w:pPr>
        </w:p>
      </w:tc>
      <w:tc>
        <w:tcPr>
          <w:tcW w:w="1269" w:type="dxa"/>
          <w:tcBorders>
            <w:top w:val="single" w:sz="4" w:space="0" w:color="auto"/>
            <w:left w:val="nil"/>
          </w:tcBorders>
        </w:tcPr>
        <w:p w14:paraId="02C5A0D7" w14:textId="77777777" w:rsidR="006D7551" w:rsidRPr="00BB3210" w:rsidRDefault="006D7551" w:rsidP="00F74F9B">
          <w:pPr>
            <w:pStyle w:val="Label"/>
            <w:rPr>
              <w:sz w:val="18"/>
              <w:szCs w:val="18"/>
            </w:rPr>
          </w:pPr>
          <w:r w:rsidRPr="00BB3210">
            <w:rPr>
              <w:sz w:val="18"/>
              <w:szCs w:val="18"/>
            </w:rPr>
            <w:t>Agent No.</w:t>
          </w:r>
        </w:p>
      </w:tc>
      <w:tc>
        <w:tcPr>
          <w:tcW w:w="171" w:type="dxa"/>
        </w:tcPr>
        <w:p w14:paraId="72B7F7F2" w14:textId="77777777" w:rsidR="006D7551" w:rsidRPr="00BB3210" w:rsidRDefault="006D7551" w:rsidP="00F74F9B">
          <w:pPr>
            <w:pStyle w:val="Label"/>
            <w:rPr>
              <w:sz w:val="18"/>
              <w:szCs w:val="18"/>
            </w:rPr>
          </w:pPr>
        </w:p>
      </w:tc>
      <w:tc>
        <w:tcPr>
          <w:tcW w:w="4500" w:type="dxa"/>
          <w:gridSpan w:val="2"/>
          <w:tcBorders>
            <w:top w:val="single" w:sz="4" w:space="0" w:color="auto"/>
            <w:left w:val="nil"/>
          </w:tcBorders>
        </w:tcPr>
        <w:p w14:paraId="16B006B0" w14:textId="24505EBE" w:rsidR="006D7551" w:rsidRPr="00BB3210" w:rsidRDefault="006D7551" w:rsidP="00A461E5">
          <w:pPr>
            <w:pStyle w:val="Label"/>
            <w:rPr>
              <w:sz w:val="18"/>
              <w:szCs w:val="18"/>
            </w:rPr>
          </w:pPr>
          <w:r w:rsidRPr="00BB3210">
            <w:rPr>
              <w:sz w:val="18"/>
              <w:szCs w:val="18"/>
            </w:rPr>
            <w:t>Signature of Agent or Authorized Signatory</w:t>
          </w:r>
        </w:p>
      </w:tc>
    </w:tr>
    <w:bookmarkEnd w:id="0"/>
    <w:tr w:rsidR="00027FC8" w:rsidRPr="00F23230" w14:paraId="65A1079C" w14:textId="77777777" w:rsidTr="005A4938">
      <w:tc>
        <w:tcPr>
          <w:tcW w:w="2592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0CD034B4" w14:textId="5F2892A5" w:rsidR="00027FC8" w:rsidRPr="00F23230" w:rsidRDefault="00027FC8" w:rsidP="00F23230">
          <w:pPr>
            <w:pStyle w:val="Footer"/>
          </w:pPr>
          <w:r w:rsidRPr="00F23230">
            <w:t xml:space="preserve">FORM </w:t>
          </w:r>
          <w:r w:rsidR="00A461E5">
            <w:t>2193</w:t>
          </w:r>
          <w:r w:rsidR="004236B1">
            <w:t>-COM</w:t>
          </w:r>
        </w:p>
        <w:p w14:paraId="2A829FDB" w14:textId="1F40F8EA" w:rsidR="00027FC8" w:rsidRPr="00F23230" w:rsidRDefault="00027FC8" w:rsidP="00F23230">
          <w:pPr>
            <w:pStyle w:val="Footer"/>
          </w:pPr>
          <w:r w:rsidRPr="00F23230">
            <w:t>© A</w:t>
          </w:r>
          <w:r w:rsidR="009C7F45">
            <w:t xml:space="preserve">DVOCUS </w:t>
          </w:r>
          <w:r w:rsidRPr="00F23230">
            <w:t>(</w:t>
          </w:r>
          <w:r w:rsidR="009C7F45">
            <w:t>4</w:t>
          </w:r>
          <w:r w:rsidR="00C64A08">
            <w:t>/2</w:t>
          </w:r>
          <w:r w:rsidR="00676322">
            <w:t>3</w:t>
          </w:r>
          <w:r w:rsidRPr="00F23230">
            <w:t>)</w:t>
          </w:r>
        </w:p>
      </w:tc>
      <w:tc>
        <w:tcPr>
          <w:tcW w:w="5607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14:paraId="703B4C74" w14:textId="77777777" w:rsidR="00027FC8" w:rsidRPr="00F23230" w:rsidRDefault="00027FC8" w:rsidP="00F23230">
          <w:pPr>
            <w:pStyle w:val="Footer"/>
          </w:pPr>
        </w:p>
      </w:tc>
      <w:tc>
        <w:tcPr>
          <w:tcW w:w="26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802891" w14:textId="60FE30C8" w:rsidR="00027FC8" w:rsidRPr="00F23230" w:rsidRDefault="00D26210" w:rsidP="00215A77">
          <w:pPr>
            <w:pStyle w:val="Footer"/>
            <w:jc w:val="right"/>
          </w:pPr>
          <w:r>
            <w:t xml:space="preserve">FOR USE IN : </w:t>
          </w:r>
          <w:r w:rsidR="00585A4F">
            <w:t>IA, IL, IN, MI, WI</w:t>
          </w:r>
        </w:p>
      </w:tc>
    </w:tr>
  </w:tbl>
  <w:p w14:paraId="6DADC9B4" w14:textId="43AD6AC2" w:rsidR="00027FC8" w:rsidRPr="00F23230" w:rsidRDefault="00027FC8" w:rsidP="00F232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52B3" w14:textId="77777777" w:rsidR="00AA3FF4" w:rsidRDefault="00AA3FF4">
      <w:r>
        <w:separator/>
      </w:r>
    </w:p>
  </w:footnote>
  <w:footnote w:type="continuationSeparator" w:id="0">
    <w:p w14:paraId="213AB402" w14:textId="77777777" w:rsidR="00AA3FF4" w:rsidRDefault="00AA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2864" w14:textId="77777777" w:rsidR="00BB3210" w:rsidRDefault="00BB3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0091" w14:textId="77777777" w:rsidR="00BB3210" w:rsidRDefault="00BB3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8F0" w14:textId="77777777" w:rsidR="006A4DF6" w:rsidRPr="00170407" w:rsidRDefault="006A4DF6" w:rsidP="006A4DF6">
    <w:pPr>
      <w:pStyle w:val="FornName"/>
      <w:rPr>
        <w:rFonts w:ascii="Arial" w:hAnsi="Arial" w:cs="Arial"/>
      </w:rPr>
    </w:pPr>
    <w:r w:rsidRPr="00170407">
      <w:rPr>
        <w:rFonts w:ascii="Arial" w:hAnsi="Arial" w:cs="Arial"/>
      </w:rPr>
      <w:t>ENDORSEMENT</w:t>
    </w:r>
  </w:p>
  <w:p w14:paraId="7D35AA53" w14:textId="277A1931" w:rsidR="001F2168" w:rsidRPr="00A461E5" w:rsidRDefault="00D31DE4" w:rsidP="006A4DF6">
    <w:pPr>
      <w:pStyle w:val="Header"/>
      <w:spacing w:after="240"/>
      <w:rPr>
        <w:b/>
        <w:bCs/>
      </w:rPr>
    </w:pPr>
    <w:r>
      <w:rPr>
        <w:b/>
        <w:bCs/>
      </w:rPr>
      <w:drawing>
        <wp:inline distT="0" distB="0" distL="0" distR="0" wp14:anchorId="1225248D" wp14:editId="0375E364">
          <wp:extent cx="4876810" cy="216408"/>
          <wp:effectExtent l="0" t="0" r="0" b="0"/>
          <wp:docPr id="184323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2387" name="Picture 18432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10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0"/>
      <w:gridCol w:w="3869"/>
      <w:gridCol w:w="1787"/>
      <w:gridCol w:w="3608"/>
    </w:tblGrid>
    <w:tr w:rsidR="00ED08D6" w:rsidRPr="005A4938" w14:paraId="3745447F" w14:textId="77777777" w:rsidTr="00BB3210">
      <w:tc>
        <w:tcPr>
          <w:tcW w:w="1530" w:type="dxa"/>
        </w:tcPr>
        <w:p w14:paraId="0ED43E32" w14:textId="2428997D" w:rsidR="00ED08D6" w:rsidRPr="005A4938" w:rsidRDefault="00BB3210" w:rsidP="00ED08D6">
          <w:pPr>
            <w:pStyle w:val="PolicyInfo"/>
            <w:rPr>
              <w:bCs/>
            </w:rPr>
          </w:pPr>
          <w:r>
            <w:rPr>
              <w:bCs/>
            </w:rPr>
            <w:t>Commitment</w:t>
          </w:r>
          <w:r w:rsidR="00ED08D6" w:rsidRPr="005A4938">
            <w:rPr>
              <w:bCs/>
            </w:rPr>
            <w:t xml:space="preserve"> No.:</w:t>
          </w:r>
        </w:p>
      </w:tc>
      <w:tc>
        <w:tcPr>
          <w:tcW w:w="3869" w:type="dxa"/>
        </w:tcPr>
        <w:p w14:paraId="7F62CA5E" w14:textId="77777777" w:rsidR="00ED08D6" w:rsidRPr="005A4938" w:rsidRDefault="00ED08D6" w:rsidP="00ED08D6">
          <w:pPr>
            <w:pStyle w:val="PolicyInfo"/>
            <w:rPr>
              <w:bCs/>
            </w:rPr>
          </w:pPr>
        </w:p>
      </w:tc>
      <w:tc>
        <w:tcPr>
          <w:tcW w:w="1787" w:type="dxa"/>
        </w:tcPr>
        <w:p w14:paraId="0BFA7FEC" w14:textId="77777777" w:rsidR="00ED08D6" w:rsidRPr="005A4938" w:rsidRDefault="00987313" w:rsidP="00ED08D6">
          <w:pPr>
            <w:pStyle w:val="PolicyInfo"/>
            <w:ind w:right="144"/>
            <w:jc w:val="right"/>
            <w:rPr>
              <w:bCs/>
            </w:rPr>
          </w:pPr>
          <w:r w:rsidRPr="005A4938">
            <w:rPr>
              <w:bCs/>
            </w:rPr>
            <w:t>State Issued:</w:t>
          </w:r>
        </w:p>
      </w:tc>
      <w:tc>
        <w:tcPr>
          <w:tcW w:w="3608" w:type="dxa"/>
        </w:tcPr>
        <w:p w14:paraId="240A394F" w14:textId="77777777" w:rsidR="00ED08D6" w:rsidRPr="005A4938" w:rsidRDefault="00ED08D6" w:rsidP="00ED08D6">
          <w:pPr>
            <w:pStyle w:val="PolicyInfo"/>
            <w:rPr>
              <w:bCs/>
            </w:rPr>
          </w:pPr>
        </w:p>
      </w:tc>
    </w:tr>
  </w:tbl>
  <w:p w14:paraId="776189D6" w14:textId="77777777" w:rsidR="00ED08D6" w:rsidRPr="006A4DF6" w:rsidRDefault="00ED08D6" w:rsidP="006A4DF6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DEC"/>
    <w:multiLevelType w:val="multilevel"/>
    <w:tmpl w:val="601A3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4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A96EE4"/>
    <w:multiLevelType w:val="hybridMultilevel"/>
    <w:tmpl w:val="E70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B2E"/>
    <w:multiLevelType w:val="hybridMultilevel"/>
    <w:tmpl w:val="C85A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1737">
    <w:abstractNumId w:val="2"/>
  </w:num>
  <w:num w:numId="2" w16cid:durableId="599794386">
    <w:abstractNumId w:val="1"/>
  </w:num>
  <w:num w:numId="3" w16cid:durableId="19041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4"/>
    <w:rsid w:val="00027FC8"/>
    <w:rsid w:val="00086546"/>
    <w:rsid w:val="00091864"/>
    <w:rsid w:val="000D1B2B"/>
    <w:rsid w:val="001150EA"/>
    <w:rsid w:val="00151464"/>
    <w:rsid w:val="00170407"/>
    <w:rsid w:val="001747DA"/>
    <w:rsid w:val="001B1A56"/>
    <w:rsid w:val="001F2168"/>
    <w:rsid w:val="002133EE"/>
    <w:rsid w:val="00215A77"/>
    <w:rsid w:val="002274A8"/>
    <w:rsid w:val="002B0339"/>
    <w:rsid w:val="003677ED"/>
    <w:rsid w:val="003B293A"/>
    <w:rsid w:val="003F7367"/>
    <w:rsid w:val="004138A8"/>
    <w:rsid w:val="00422CE6"/>
    <w:rsid w:val="004236B1"/>
    <w:rsid w:val="00461B8D"/>
    <w:rsid w:val="0048352C"/>
    <w:rsid w:val="0050672D"/>
    <w:rsid w:val="00557B95"/>
    <w:rsid w:val="005675EB"/>
    <w:rsid w:val="00576F5A"/>
    <w:rsid w:val="00585A4F"/>
    <w:rsid w:val="00594E93"/>
    <w:rsid w:val="005A4938"/>
    <w:rsid w:val="005B33BF"/>
    <w:rsid w:val="005D6640"/>
    <w:rsid w:val="006023E8"/>
    <w:rsid w:val="00612432"/>
    <w:rsid w:val="00613AF7"/>
    <w:rsid w:val="00640972"/>
    <w:rsid w:val="00670354"/>
    <w:rsid w:val="00676322"/>
    <w:rsid w:val="006A3EAC"/>
    <w:rsid w:val="006A4DF6"/>
    <w:rsid w:val="006D7551"/>
    <w:rsid w:val="007B01A4"/>
    <w:rsid w:val="007D0674"/>
    <w:rsid w:val="008006DF"/>
    <w:rsid w:val="008910CD"/>
    <w:rsid w:val="008C1F62"/>
    <w:rsid w:val="00987313"/>
    <w:rsid w:val="00997FC9"/>
    <w:rsid w:val="009C7F45"/>
    <w:rsid w:val="009D2320"/>
    <w:rsid w:val="00A461E5"/>
    <w:rsid w:val="00A53448"/>
    <w:rsid w:val="00A777EA"/>
    <w:rsid w:val="00A94ED5"/>
    <w:rsid w:val="00AA3FF4"/>
    <w:rsid w:val="00AA758C"/>
    <w:rsid w:val="00AB00F5"/>
    <w:rsid w:val="00AE14A5"/>
    <w:rsid w:val="00B247A0"/>
    <w:rsid w:val="00B3421A"/>
    <w:rsid w:val="00B74D7C"/>
    <w:rsid w:val="00BA6F1A"/>
    <w:rsid w:val="00BB3210"/>
    <w:rsid w:val="00BC2FE4"/>
    <w:rsid w:val="00BC3F73"/>
    <w:rsid w:val="00BD2B5C"/>
    <w:rsid w:val="00BE609B"/>
    <w:rsid w:val="00C64A08"/>
    <w:rsid w:val="00C73838"/>
    <w:rsid w:val="00C74456"/>
    <w:rsid w:val="00C7775F"/>
    <w:rsid w:val="00CB00AD"/>
    <w:rsid w:val="00CF4769"/>
    <w:rsid w:val="00D11E95"/>
    <w:rsid w:val="00D26210"/>
    <w:rsid w:val="00D263E6"/>
    <w:rsid w:val="00D31DE4"/>
    <w:rsid w:val="00D33973"/>
    <w:rsid w:val="00D459B1"/>
    <w:rsid w:val="00D54E3B"/>
    <w:rsid w:val="00DA0714"/>
    <w:rsid w:val="00E611E5"/>
    <w:rsid w:val="00EB26B8"/>
    <w:rsid w:val="00EB4191"/>
    <w:rsid w:val="00ED08D6"/>
    <w:rsid w:val="00F133FB"/>
    <w:rsid w:val="00F23230"/>
    <w:rsid w:val="00F43A05"/>
    <w:rsid w:val="00F63E21"/>
    <w:rsid w:val="00F74F9B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0796E"/>
  <w15:docId w15:val="{E6317356-F2F7-4719-9B91-3B2FA50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3BF"/>
    <w:pPr>
      <w:spacing w:after="120"/>
      <w:jc w:val="both"/>
    </w:pPr>
    <w:rPr>
      <w:rFonts w:ascii="Arial" w:hAnsi="Arial"/>
      <w:sz w:val="18"/>
    </w:rPr>
  </w:style>
  <w:style w:type="paragraph" w:styleId="Heading1">
    <w:name w:val="heading 1"/>
    <w:next w:val="Normal"/>
    <w:qFormat/>
    <w:rsid w:val="00987313"/>
    <w:pPr>
      <w:tabs>
        <w:tab w:val="left" w:pos="2520"/>
        <w:tab w:val="left" w:pos="594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rsid w:val="00B74D7C"/>
    <w:pPr>
      <w:tabs>
        <w:tab w:val="center" w:pos="4320"/>
        <w:tab w:val="right" w:pos="8640"/>
      </w:tabs>
      <w:jc w:val="center"/>
    </w:pPr>
    <w:rPr>
      <w:rFonts w:ascii="Times New Roman" w:hAnsi="Times New Roman"/>
      <w:noProof/>
      <w:sz w:val="24"/>
    </w:rPr>
  </w:style>
  <w:style w:type="paragraph" w:styleId="Footer">
    <w:name w:val="footer"/>
    <w:link w:val="FooterChar"/>
    <w:rsid w:val="00F23230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odyText">
    <w:name w:val="Body Text"/>
    <w:basedOn w:val="Normal"/>
    <w:autoRedefine/>
    <w:qFormat/>
    <w:rsid w:val="00F23230"/>
    <w:pPr>
      <w:tabs>
        <w:tab w:val="left" w:pos="-1170"/>
        <w:tab w:val="right" w:pos="7200"/>
        <w:tab w:val="left" w:pos="738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42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4E3B"/>
    <w:rPr>
      <w:color w:val="800080"/>
      <w:u w:val="single"/>
    </w:rPr>
  </w:style>
  <w:style w:type="paragraph" w:customStyle="1" w:styleId="FornName">
    <w:name w:val="Forn Name"/>
    <w:qFormat/>
    <w:rsid w:val="00F76098"/>
    <w:pPr>
      <w:spacing w:after="240"/>
      <w:jc w:val="center"/>
    </w:pPr>
    <w:rPr>
      <w:b/>
      <w:sz w:val="24"/>
    </w:rPr>
  </w:style>
  <w:style w:type="paragraph" w:customStyle="1" w:styleId="StyleHeader">
    <w:name w:val="Style Header"/>
    <w:basedOn w:val="Header"/>
    <w:qFormat/>
    <w:rsid w:val="00D263E6"/>
  </w:style>
  <w:style w:type="table" w:styleId="TableGrid">
    <w:name w:val="Table Grid"/>
    <w:basedOn w:val="TableNormal"/>
    <w:rsid w:val="00F7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Info">
    <w:name w:val="Policy Info"/>
    <w:qFormat/>
    <w:rsid w:val="00F76098"/>
    <w:rPr>
      <w:rFonts w:ascii="Arial" w:hAnsi="Arial" w:cs="Arial"/>
      <w:sz w:val="18"/>
    </w:rPr>
  </w:style>
  <w:style w:type="paragraph" w:customStyle="1" w:styleId="Label">
    <w:name w:val="Label"/>
    <w:basedOn w:val="Normal"/>
    <w:qFormat/>
    <w:rsid w:val="006A4DF6"/>
    <w:pPr>
      <w:keepNext/>
      <w:jc w:val="center"/>
    </w:pPr>
    <w:rPr>
      <w:rFonts w:cs="Arial"/>
      <w:sz w:val="14"/>
      <w:szCs w:val="12"/>
    </w:rPr>
  </w:style>
  <w:style w:type="paragraph" w:customStyle="1" w:styleId="NA">
    <w:name w:val="NA"/>
    <w:basedOn w:val="Header"/>
    <w:rsid w:val="006A4DF6"/>
  </w:style>
  <w:style w:type="paragraph" w:styleId="ListParagraph">
    <w:name w:val="List Paragraph"/>
    <w:basedOn w:val="Normal"/>
    <w:uiPriority w:val="34"/>
    <w:qFormat/>
    <w:rsid w:val="006A3E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A4938"/>
    <w:rPr>
      <w:rFonts w:ascii="Arial" w:hAnsi="Arial"/>
      <w:sz w:val="12"/>
    </w:rPr>
  </w:style>
  <w:style w:type="paragraph" w:styleId="Revision">
    <w:name w:val="Revision"/>
    <w:hidden/>
    <w:uiPriority w:val="99"/>
    <w:semiHidden/>
    <w:rsid w:val="00EB26B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Office%20(ATG)\Forms%20ATG\Form%202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2000.dotx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Sudlow, Ed</dc:creator>
  <cp:lastModifiedBy>Courtney, Karen</cp:lastModifiedBy>
  <cp:revision>5</cp:revision>
  <cp:lastPrinted>2022-03-17T19:06:00Z</cp:lastPrinted>
  <dcterms:created xsi:type="dcterms:W3CDTF">2023-05-21T21:39:00Z</dcterms:created>
  <dcterms:modified xsi:type="dcterms:W3CDTF">2023-05-29T22:34:00Z</dcterms:modified>
</cp:coreProperties>
</file>