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1945" w14:textId="77777777" w:rsidR="0019349B" w:rsidRPr="00BE5D37" w:rsidRDefault="0019349B" w:rsidP="0019349B">
      <w:pPr>
        <w:pStyle w:val="Heading1"/>
        <w:spacing w:after="40"/>
        <w:rPr>
          <w:rFonts w:ascii="Arial" w:hAnsi="Arial" w:cs="Arial"/>
          <w:sz w:val="18"/>
          <w:szCs w:val="20"/>
        </w:rPr>
      </w:pPr>
      <w:bookmarkStart w:id="0" w:name="_Toc30012899"/>
      <w:bookmarkStart w:id="1" w:name="_Toc30013108"/>
      <w:bookmarkStart w:id="2" w:name="_Toc138852544"/>
      <w:r w:rsidRPr="00BE5D37">
        <w:rPr>
          <w:rFonts w:ascii="Arial" w:hAnsi="Arial" w:cs="Arial"/>
          <w:sz w:val="18"/>
          <w:szCs w:val="20"/>
        </w:rPr>
        <w:t>Appendix A – Wisconsin Rates</w:t>
      </w:r>
      <w:bookmarkEnd w:id="0"/>
      <w:bookmarkEnd w:id="1"/>
      <w:bookmarkEnd w:id="2"/>
    </w:p>
    <w:p w14:paraId="538130C6" w14:textId="07DCF55A" w:rsidR="0019349B" w:rsidRDefault="0019349B" w:rsidP="0019349B">
      <w:pPr>
        <w:spacing w:after="40"/>
        <w:rPr>
          <w:rFonts w:ascii="Arial" w:hAnsi="Arial" w:cs="Arial"/>
          <w:sz w:val="18"/>
          <w:szCs w:val="20"/>
        </w:rPr>
      </w:pPr>
    </w:p>
    <w:p w14:paraId="1BCE8406" w14:textId="77777777" w:rsidR="0019349B" w:rsidRDefault="0019349B" w:rsidP="0019349B">
      <w:pPr>
        <w:spacing w:after="40"/>
        <w:rPr>
          <w:rFonts w:ascii="Arial" w:hAnsi="Arial" w:cs="Arial"/>
          <w:sz w:val="18"/>
          <w:szCs w:val="20"/>
        </w:rPr>
        <w:sectPr w:rsidR="0019349B" w:rsidSect="004642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</w:sectPr>
      </w:pPr>
    </w:p>
    <w:tbl>
      <w:tblPr>
        <w:tblW w:w="2475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25"/>
      </w:tblGrid>
      <w:tr w:rsidR="0019349B" w:rsidRPr="0019349B" w14:paraId="2AC4CE87" w14:textId="77777777" w:rsidTr="002C3D91">
        <w:trPr>
          <w:tblHeader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2976D074" w14:textId="3651520D" w:rsidR="0019349B" w:rsidRPr="0019349B" w:rsidRDefault="0019349B" w:rsidP="0019349B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Ins. Amt.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4E27AC0F" w14:textId="77777777" w:rsidR="0019349B" w:rsidRPr="0019349B" w:rsidRDefault="0019349B" w:rsidP="0019349B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14:paraId="6300A4F2" w14:textId="77777777" w:rsidR="0019349B" w:rsidRPr="0019349B" w:rsidRDefault="0019349B" w:rsidP="0019349B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3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Maximum</w:t>
            </w:r>
          </w:p>
        </w:tc>
      </w:tr>
      <w:tr w:rsidR="004846B5" w:rsidRPr="0019349B" w14:paraId="505121F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5B33D91F" w14:textId="5409B6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D706C" w14:textId="186E57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ECA3B" w14:textId="1174AA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002B192C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53909CC1" w14:textId="357E87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A6F67" w14:textId="65E7F8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0B3B5" w14:textId="08698C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3334633F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0716E8D" w14:textId="66235A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AC83A" w14:textId="7564AC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03956" w14:textId="7204A0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2CC831BA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BD03AE7" w14:textId="0578CA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0BA02" w14:textId="5A3641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CD5F0" w14:textId="1DEAAB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0DC299F1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72888BC" w14:textId="033187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257D0" w14:textId="00A55E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F6CEE" w14:textId="12F3B5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5E266B81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D985DDB" w14:textId="7AD71B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59A4F" w14:textId="60DEE8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DBD5D" w14:textId="72852C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24266E46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2F72216" w14:textId="4F4F9A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60E2" w14:textId="2CE9EA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8B576" w14:textId="04CABF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3A4AEA7B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1613763" w14:textId="1E4A77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6C781" w14:textId="7141DB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06120" w14:textId="4227FE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502F175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7125310" w14:textId="44F5DE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9799C" w14:textId="15CCD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B25A0" w14:textId="505012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196AA5A2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399EF82A" w14:textId="1EE72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32665" w14:textId="141436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4C0F0" w14:textId="5648BE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2BD5E0E3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B6107A7" w14:textId="328004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F564D" w14:textId="0FA09D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EB07F" w14:textId="240A2F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4B405CA2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47213BE8" w14:textId="7A188C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40C25" w14:textId="5AB0AD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2D19D" w14:textId="2F2CC9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34F47E02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F2EA291" w14:textId="2DD9AB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F8E36" w14:textId="380396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F7912" w14:textId="0F30AC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065A1A5D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292DDBB" w14:textId="102176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21F3" w14:textId="609EED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0715E" w14:textId="7898D3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044BBD1A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49B214F6" w14:textId="46FEBC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AFD87" w14:textId="75C4FD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D0DEB" w14:textId="6A74DB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4846B5" w:rsidRPr="0019349B" w14:paraId="0A5CE537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8A241EB" w14:textId="3633CD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7CC68" w14:textId="6FF6A1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98B2C" w14:textId="241202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$528.50</w:t>
            </w:r>
          </w:p>
        </w:tc>
      </w:tr>
      <w:tr w:rsidR="004846B5" w:rsidRPr="0019349B" w14:paraId="439769C4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8D2145F" w14:textId="0314C6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44C7E" w14:textId="7B365B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7384C" w14:textId="0DF610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$532.00</w:t>
            </w:r>
          </w:p>
        </w:tc>
      </w:tr>
      <w:tr w:rsidR="004846B5" w:rsidRPr="0019349B" w14:paraId="63CC1E88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2C159D9" w14:textId="10298A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0A4E8" w14:textId="663930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58A3" w14:textId="4FBE3F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$535.50</w:t>
            </w:r>
          </w:p>
        </w:tc>
      </w:tr>
      <w:tr w:rsidR="004846B5" w:rsidRPr="0019349B" w14:paraId="43854CFC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8BC45E3" w14:textId="4132C6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1E051" w14:textId="729D68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76EDF" w14:textId="3B8923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$539.00</w:t>
            </w:r>
          </w:p>
        </w:tc>
      </w:tr>
      <w:tr w:rsidR="004846B5" w:rsidRPr="0019349B" w14:paraId="571587D7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BE72F91" w14:textId="0A52D3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8CD95" w14:textId="0AE154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8301" w14:textId="1A816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$542.50</w:t>
            </w:r>
          </w:p>
        </w:tc>
      </w:tr>
      <w:tr w:rsidR="004846B5" w:rsidRPr="0019349B" w14:paraId="7A7E3581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0093212" w14:textId="6D9576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DD1E" w14:textId="040D4D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9960C" w14:textId="642876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$546.00</w:t>
            </w:r>
          </w:p>
        </w:tc>
      </w:tr>
      <w:tr w:rsidR="004846B5" w:rsidRPr="0019349B" w14:paraId="33292177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56D78C53" w14:textId="32BC16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F2CBD" w14:textId="196D91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4074D" w14:textId="7D5672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$549.50</w:t>
            </w:r>
          </w:p>
        </w:tc>
      </w:tr>
      <w:tr w:rsidR="004846B5" w:rsidRPr="0019349B" w14:paraId="22D9FC28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4BF59BE2" w14:textId="5C6FD3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A1C26" w14:textId="2F9A7C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698A1" w14:textId="50B58C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$553.00</w:t>
            </w:r>
          </w:p>
        </w:tc>
      </w:tr>
      <w:tr w:rsidR="004846B5" w:rsidRPr="0019349B" w14:paraId="7AF6F17D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FAB4FB1" w14:textId="480E40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D05E2" w14:textId="230F55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754A5" w14:textId="514F26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$556.50</w:t>
            </w:r>
          </w:p>
        </w:tc>
      </w:tr>
      <w:tr w:rsidR="004846B5" w:rsidRPr="0019349B" w14:paraId="3EDB952F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E9B4769" w14:textId="4CA4D8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F82DA" w14:textId="351FCF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BBAD7" w14:textId="0E1A6A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$560.00</w:t>
            </w:r>
          </w:p>
        </w:tc>
      </w:tr>
      <w:tr w:rsidR="004846B5" w:rsidRPr="0019349B" w14:paraId="5E15C993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8F70611" w14:textId="36439D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0736D" w14:textId="704A97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8C762" w14:textId="70FC4C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$563.50</w:t>
            </w:r>
          </w:p>
        </w:tc>
      </w:tr>
      <w:tr w:rsidR="004846B5" w:rsidRPr="0019349B" w14:paraId="56263972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4E2F77B" w14:textId="33CDA0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CC74" w14:textId="05FCCE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C3C68" w14:textId="3D8E9A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$567.00</w:t>
            </w:r>
          </w:p>
        </w:tc>
      </w:tr>
      <w:tr w:rsidR="004846B5" w:rsidRPr="0019349B" w14:paraId="42AF8ECE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376B830" w14:textId="44E7F3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4C0E2" w14:textId="432E65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887D4" w14:textId="2078DD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$570.50</w:t>
            </w:r>
          </w:p>
        </w:tc>
      </w:tr>
      <w:tr w:rsidR="004846B5" w:rsidRPr="0019349B" w14:paraId="17256349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40656EA" w14:textId="7EE8DE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1464B" w14:textId="22E4C2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28BAD" w14:textId="44CA1F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$574.00</w:t>
            </w:r>
          </w:p>
        </w:tc>
      </w:tr>
      <w:tr w:rsidR="004846B5" w:rsidRPr="0019349B" w14:paraId="5390F28B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05EAFAE" w14:textId="68CD9D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6569E" w14:textId="278CB6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5ABEA" w14:textId="5D8FDB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$577.50</w:t>
            </w:r>
          </w:p>
        </w:tc>
      </w:tr>
      <w:tr w:rsidR="004846B5" w:rsidRPr="0019349B" w14:paraId="26F3C3D8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AB5A3B9" w14:textId="451DED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D942" w14:textId="3DC1A7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985EE" w14:textId="0958CB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$581.00</w:t>
            </w:r>
          </w:p>
        </w:tc>
      </w:tr>
      <w:tr w:rsidR="004846B5" w:rsidRPr="0019349B" w14:paraId="07F36897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0ACFAC6" w14:textId="415E78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D7ECF" w14:textId="67DD7B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68EDD" w14:textId="7EABF2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$584.50</w:t>
            </w:r>
          </w:p>
        </w:tc>
      </w:tr>
      <w:tr w:rsidR="004846B5" w:rsidRPr="0019349B" w14:paraId="16CD3937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0001418" w14:textId="56261B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F9447" w14:textId="72D6B9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848C9" w14:textId="704392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$588.00</w:t>
            </w:r>
          </w:p>
        </w:tc>
      </w:tr>
      <w:tr w:rsidR="004846B5" w:rsidRPr="0019349B" w14:paraId="59B6114E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5A189F90" w14:textId="0AAA8E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E3412" w14:textId="2B2ACB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091CC" w14:textId="24E517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$591.50</w:t>
            </w:r>
          </w:p>
        </w:tc>
      </w:tr>
      <w:tr w:rsidR="004846B5" w:rsidRPr="0019349B" w14:paraId="5DD2A272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38C2C124" w14:textId="35EBDB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859D2" w14:textId="6240A9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9BA9" w14:textId="37A80C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$595.00</w:t>
            </w:r>
          </w:p>
        </w:tc>
      </w:tr>
      <w:tr w:rsidR="004846B5" w:rsidRPr="0019349B" w14:paraId="66613E2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74AED996" w14:textId="0D2188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E3817" w14:textId="3B020C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ABA13" w14:textId="67ABAC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$598.50</w:t>
            </w:r>
          </w:p>
        </w:tc>
      </w:tr>
      <w:tr w:rsidR="004846B5" w:rsidRPr="0019349B" w14:paraId="57DBD758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3B9A0A14" w14:textId="3B5708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165AD" w14:textId="3E0188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67178" w14:textId="0B3F08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$602.00</w:t>
            </w:r>
          </w:p>
        </w:tc>
      </w:tr>
      <w:tr w:rsidR="004846B5" w:rsidRPr="0019349B" w14:paraId="6B5651B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7E12123" w14:textId="4B8E69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11136" w14:textId="644DD9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E01C2" w14:textId="1A2E7A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$605.50</w:t>
            </w:r>
          </w:p>
        </w:tc>
      </w:tr>
      <w:tr w:rsidR="004846B5" w:rsidRPr="0019349B" w14:paraId="2D0E924C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6989829D" w14:textId="24F6A0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4B699" w14:textId="0AA662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DE532" w14:textId="271410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$609.00</w:t>
            </w:r>
          </w:p>
        </w:tc>
      </w:tr>
      <w:tr w:rsidR="004846B5" w:rsidRPr="0019349B" w14:paraId="30D9E14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30F2D00" w14:textId="207C8A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E261B" w14:textId="71373A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889C4" w14:textId="17E5FE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$612.50</w:t>
            </w:r>
          </w:p>
        </w:tc>
      </w:tr>
      <w:tr w:rsidR="004846B5" w:rsidRPr="0019349B" w14:paraId="152014FD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31A3EF55" w14:textId="5CC846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14C7E" w14:textId="650616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07BF5" w14:textId="37D51D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$616.00</w:t>
            </w:r>
          </w:p>
        </w:tc>
      </w:tr>
      <w:tr w:rsidR="004846B5" w:rsidRPr="0019349B" w14:paraId="30F71EFA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AD1DD1E" w14:textId="206364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C8C02" w14:textId="16450B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406D6" w14:textId="0E8D91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$619.50</w:t>
            </w:r>
          </w:p>
        </w:tc>
      </w:tr>
      <w:tr w:rsidR="004846B5" w:rsidRPr="0019349B" w14:paraId="57B7B6E9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136C317E" w14:textId="7767EF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36BFE" w14:textId="414B2E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2B21C" w14:textId="368C83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$623.00</w:t>
            </w:r>
          </w:p>
        </w:tc>
      </w:tr>
      <w:tr w:rsidR="004846B5" w:rsidRPr="0019349B" w14:paraId="00F53494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3DF0E136" w14:textId="279CDA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CA2EA" w14:textId="3A581C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2E417" w14:textId="6FD448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$626.50</w:t>
            </w:r>
          </w:p>
        </w:tc>
      </w:tr>
      <w:tr w:rsidR="004846B5" w:rsidRPr="0019349B" w14:paraId="64445619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59EECCA8" w14:textId="0B6192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E4065" w14:textId="4BB6F5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92F32" w14:textId="6FBC48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$630.00</w:t>
            </w:r>
          </w:p>
        </w:tc>
      </w:tr>
      <w:tr w:rsidR="004846B5" w:rsidRPr="0019349B" w14:paraId="42925991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2CA7DB1E" w14:textId="3CE8B7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DE62A" w14:textId="6C20B8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3B20C" w14:textId="5969C7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$633.50</w:t>
            </w:r>
          </w:p>
        </w:tc>
      </w:tr>
      <w:tr w:rsidR="004846B5" w:rsidRPr="0019349B" w14:paraId="7C75767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382D60A" w14:textId="25E2C5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9E040" w14:textId="5DA844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CCDF2" w14:textId="332F71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$637.00</w:t>
            </w:r>
          </w:p>
        </w:tc>
      </w:tr>
      <w:tr w:rsidR="004846B5" w:rsidRPr="0019349B" w14:paraId="2217DB4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414E5386" w14:textId="68FE63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7209B" w14:textId="313919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CDD9" w14:textId="2AD2E3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$640.50</w:t>
            </w:r>
          </w:p>
        </w:tc>
      </w:tr>
      <w:tr w:rsidR="004846B5" w:rsidRPr="0019349B" w14:paraId="3739F7D5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0843ACF4" w14:textId="3D49D7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EB9AD" w14:textId="004913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5DBB2" w14:textId="561C35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$644.00</w:t>
            </w:r>
          </w:p>
        </w:tc>
      </w:tr>
      <w:tr w:rsidR="004846B5" w:rsidRPr="0019349B" w14:paraId="5D399DE4" w14:textId="77777777" w:rsidTr="00706CBD">
        <w:trPr>
          <w:cantSplit/>
        </w:trPr>
        <w:tc>
          <w:tcPr>
            <w:tcW w:w="825" w:type="dxa"/>
            <w:shd w:val="clear" w:color="auto" w:fill="auto"/>
            <w:noWrap/>
          </w:tcPr>
          <w:p w14:paraId="45E57AC0" w14:textId="1D2126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2DF76" w14:textId="0620CC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35ED2" w14:textId="5A7B2D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$647.50</w:t>
            </w:r>
          </w:p>
        </w:tc>
      </w:tr>
      <w:tr w:rsidR="004846B5" w:rsidRPr="0019349B" w14:paraId="1828FAD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6B1A8F" w14:textId="59C0CD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6948C" w14:textId="135652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DAC55" w14:textId="524A08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$651.00</w:t>
            </w:r>
          </w:p>
        </w:tc>
      </w:tr>
      <w:tr w:rsidR="004846B5" w:rsidRPr="0019349B" w14:paraId="10FDFFF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2AF7C4" w14:textId="35CC23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02439" w14:textId="2D3011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A68A9" w14:textId="5B1C7A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$654.50</w:t>
            </w:r>
          </w:p>
        </w:tc>
      </w:tr>
      <w:tr w:rsidR="004846B5" w:rsidRPr="0019349B" w14:paraId="46ACF6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50DDF9" w14:textId="2B7C37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08B59" w14:textId="22DCC5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EB2C4" w14:textId="387306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$658.00</w:t>
            </w:r>
          </w:p>
        </w:tc>
      </w:tr>
      <w:tr w:rsidR="004846B5" w:rsidRPr="0019349B" w14:paraId="066CFC4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776D2B" w14:textId="1A9081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41132" w14:textId="7695B4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46755" w14:textId="186F9E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$661.50</w:t>
            </w:r>
          </w:p>
        </w:tc>
      </w:tr>
      <w:tr w:rsidR="004846B5" w:rsidRPr="0019349B" w14:paraId="2A2653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15EAF5" w14:textId="01AF8B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38C53" w14:textId="355EDB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B2565" w14:textId="363641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$665.00</w:t>
            </w:r>
          </w:p>
        </w:tc>
      </w:tr>
      <w:tr w:rsidR="004846B5" w:rsidRPr="0019349B" w14:paraId="608691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70982E" w14:textId="29EE42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AE7F0" w14:textId="630B68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0CA1C" w14:textId="5C4E40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$668.50</w:t>
            </w:r>
          </w:p>
        </w:tc>
      </w:tr>
      <w:tr w:rsidR="004846B5" w:rsidRPr="0019349B" w14:paraId="7BC2EE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981CF7" w14:textId="6C4A1B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C0599" w14:textId="3E09CC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F9E91" w14:textId="2767DA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$672.00</w:t>
            </w:r>
          </w:p>
        </w:tc>
      </w:tr>
      <w:tr w:rsidR="004846B5" w:rsidRPr="0019349B" w14:paraId="45AB47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3CE0B6" w14:textId="03CF2A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54669" w14:textId="4B9878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B0F00" w14:textId="40C47C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$675.50</w:t>
            </w:r>
          </w:p>
        </w:tc>
      </w:tr>
      <w:tr w:rsidR="004846B5" w:rsidRPr="0019349B" w14:paraId="4B7DA7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E66ED4" w14:textId="09B65D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6A856" w14:textId="2C1F3A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4C59C" w14:textId="17A294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$679.00</w:t>
            </w:r>
          </w:p>
        </w:tc>
      </w:tr>
      <w:tr w:rsidR="004846B5" w:rsidRPr="0019349B" w14:paraId="5DF3A9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8BB099" w14:textId="055D0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AE6E" w14:textId="207D88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A8B6D" w14:textId="1C748D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$682.50</w:t>
            </w:r>
          </w:p>
        </w:tc>
      </w:tr>
      <w:tr w:rsidR="004846B5" w:rsidRPr="0019349B" w14:paraId="4A809F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C59860" w14:textId="6C05E6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38D98" w14:textId="662ED4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BB737" w14:textId="5E438B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$686.00</w:t>
            </w:r>
          </w:p>
        </w:tc>
      </w:tr>
      <w:tr w:rsidR="004846B5" w:rsidRPr="0019349B" w14:paraId="6DEA51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6A7E7E" w14:textId="5CAC4A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879B" w14:textId="2E9852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62B5D" w14:textId="5D0E16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$689.50</w:t>
            </w:r>
          </w:p>
        </w:tc>
      </w:tr>
      <w:tr w:rsidR="004846B5" w:rsidRPr="0019349B" w14:paraId="0A074C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417BE3" w14:textId="663192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A9864" w14:textId="499D3E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527DE" w14:textId="388049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$693.00</w:t>
            </w:r>
          </w:p>
        </w:tc>
      </w:tr>
      <w:tr w:rsidR="004846B5" w:rsidRPr="0019349B" w14:paraId="15DF4B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1F4C22" w14:textId="68E87E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88FFE" w14:textId="4025FE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8BC5F" w14:textId="6E6ADB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$696.50</w:t>
            </w:r>
          </w:p>
        </w:tc>
      </w:tr>
      <w:tr w:rsidR="004846B5" w:rsidRPr="0019349B" w14:paraId="72C7BEE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68CF6D" w14:textId="261443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4C8E" w14:textId="397A26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DA20" w14:textId="2D216D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$700.00</w:t>
            </w:r>
          </w:p>
        </w:tc>
      </w:tr>
      <w:tr w:rsidR="004846B5" w:rsidRPr="0019349B" w14:paraId="6E07DA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F2EC52" w14:textId="1D9849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0E852" w14:textId="6E3718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D663C" w14:textId="723FC0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$703.50</w:t>
            </w:r>
          </w:p>
        </w:tc>
      </w:tr>
      <w:tr w:rsidR="004846B5" w:rsidRPr="0019349B" w14:paraId="02B46D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552328" w14:textId="0BDFCF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8F38" w14:textId="7F04F2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D4172" w14:textId="620285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$707.00</w:t>
            </w:r>
          </w:p>
        </w:tc>
      </w:tr>
      <w:tr w:rsidR="004846B5" w:rsidRPr="0019349B" w14:paraId="2DE4308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E0A00C" w14:textId="6AE5A5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8E585" w14:textId="7FD96D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0525" w14:textId="03281D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$710.50</w:t>
            </w:r>
          </w:p>
        </w:tc>
      </w:tr>
      <w:tr w:rsidR="004846B5" w:rsidRPr="0019349B" w14:paraId="181AD0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25E3CA" w14:textId="5877D5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079D4" w14:textId="25C64A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E6B65" w14:textId="3962FF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$714.00</w:t>
            </w:r>
          </w:p>
        </w:tc>
      </w:tr>
      <w:tr w:rsidR="004846B5" w:rsidRPr="0019349B" w14:paraId="1B7489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ACF5DD" w14:textId="3F92B1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10963" w14:textId="13FE67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1D63C" w14:textId="7B2D3F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$717.50</w:t>
            </w:r>
          </w:p>
        </w:tc>
      </w:tr>
      <w:tr w:rsidR="004846B5" w:rsidRPr="0019349B" w14:paraId="7AEC3DE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C31539" w14:textId="0CFE85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220E5" w14:textId="5536E9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4CE54" w14:textId="10FFDC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$721.00</w:t>
            </w:r>
          </w:p>
        </w:tc>
      </w:tr>
      <w:tr w:rsidR="004846B5" w:rsidRPr="0019349B" w14:paraId="0DAFB5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0F1158" w14:textId="416552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93BC0" w14:textId="616617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62C56" w14:textId="2D0B7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$724.50</w:t>
            </w:r>
          </w:p>
        </w:tc>
      </w:tr>
      <w:tr w:rsidR="004846B5" w:rsidRPr="0019349B" w14:paraId="4CB61C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C6B307" w14:textId="5B27C8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EDD0C" w14:textId="1ABAD0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F677" w14:textId="0D0F77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$728.00</w:t>
            </w:r>
          </w:p>
        </w:tc>
      </w:tr>
      <w:tr w:rsidR="004846B5" w:rsidRPr="0019349B" w14:paraId="3E2640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762251" w14:textId="2B48CE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F2344" w14:textId="2F92AE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8B720" w14:textId="6E07E8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$731.50</w:t>
            </w:r>
          </w:p>
        </w:tc>
      </w:tr>
      <w:tr w:rsidR="004846B5" w:rsidRPr="0019349B" w14:paraId="07642D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8ADF65" w14:textId="40671B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8FD48" w14:textId="5B744C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999F6" w14:textId="587191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$735.00</w:t>
            </w:r>
          </w:p>
        </w:tc>
      </w:tr>
      <w:tr w:rsidR="004846B5" w:rsidRPr="0019349B" w14:paraId="272BF7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43132D" w14:textId="324E5E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367AA" w14:textId="6876D1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C8EB7" w14:textId="6BBE68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$738.50</w:t>
            </w:r>
          </w:p>
        </w:tc>
      </w:tr>
      <w:tr w:rsidR="004846B5" w:rsidRPr="0019349B" w14:paraId="2E8A13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D1D7F1" w14:textId="2F969D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62AE3" w14:textId="412906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84DB5" w14:textId="12E934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$742.00</w:t>
            </w:r>
          </w:p>
        </w:tc>
      </w:tr>
      <w:tr w:rsidR="004846B5" w:rsidRPr="0019349B" w14:paraId="738EC5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2309CF" w14:textId="6A3465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BF1C4" w14:textId="750229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69C16" w14:textId="43C0C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$745.50</w:t>
            </w:r>
          </w:p>
        </w:tc>
      </w:tr>
      <w:tr w:rsidR="004846B5" w:rsidRPr="0019349B" w14:paraId="24AB4C0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2C0009" w14:textId="66C835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A3CB2" w14:textId="624C4F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77A4A" w14:textId="75CD83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$749.00</w:t>
            </w:r>
          </w:p>
        </w:tc>
      </w:tr>
      <w:tr w:rsidR="004846B5" w:rsidRPr="0019349B" w14:paraId="398688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8FF4D7" w14:textId="3654F0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0CF91" w14:textId="6A5476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7EA5C" w14:textId="6C6A55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$752.50</w:t>
            </w:r>
          </w:p>
        </w:tc>
      </w:tr>
      <w:tr w:rsidR="004846B5" w:rsidRPr="0019349B" w14:paraId="645F01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2EFEAB" w14:textId="250F06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CEF78" w14:textId="3F589C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B8020" w14:textId="787478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$756.00</w:t>
            </w:r>
          </w:p>
        </w:tc>
      </w:tr>
      <w:tr w:rsidR="004846B5" w:rsidRPr="0019349B" w14:paraId="0581CC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CC35DA" w14:textId="32ABA5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AB0AE" w14:textId="5AD417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8DDCC" w14:textId="0544F5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$759.50</w:t>
            </w:r>
          </w:p>
        </w:tc>
      </w:tr>
      <w:tr w:rsidR="004846B5" w:rsidRPr="0019349B" w14:paraId="2F0AC3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7FD7FC" w14:textId="1717FD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DD6E2" w14:textId="6C2A71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96B00" w14:textId="3E8C7A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$763.00</w:t>
            </w:r>
          </w:p>
        </w:tc>
      </w:tr>
      <w:tr w:rsidR="004846B5" w:rsidRPr="0019349B" w14:paraId="12E6F8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EBB00F" w14:textId="36D1F3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13B4" w14:textId="5B0A84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6BB94" w14:textId="7F73AA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$766.50</w:t>
            </w:r>
          </w:p>
        </w:tc>
      </w:tr>
      <w:tr w:rsidR="004846B5" w:rsidRPr="0019349B" w14:paraId="653465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E2C63B" w14:textId="645A43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B9A67" w14:textId="5F74C1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F3A83" w14:textId="73F7A2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$770.00</w:t>
            </w:r>
          </w:p>
        </w:tc>
      </w:tr>
      <w:tr w:rsidR="004846B5" w:rsidRPr="0019349B" w14:paraId="74C7AC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37AACA" w14:textId="3D9E34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FD1DD" w14:textId="7A4D7A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2D3E4" w14:textId="42ABEA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$773.50</w:t>
            </w:r>
          </w:p>
        </w:tc>
      </w:tr>
      <w:tr w:rsidR="004846B5" w:rsidRPr="0019349B" w14:paraId="2FB3E1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1FF026" w14:textId="7A9D64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CA6AB" w14:textId="1CDAB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29ED3" w14:textId="72EC61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$777.00</w:t>
            </w:r>
          </w:p>
        </w:tc>
      </w:tr>
      <w:tr w:rsidR="004846B5" w:rsidRPr="0019349B" w14:paraId="25526E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CD2C0E" w14:textId="41F994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FCC62" w14:textId="08BA58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0A764" w14:textId="5F49B6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$780.50</w:t>
            </w:r>
          </w:p>
        </w:tc>
      </w:tr>
      <w:tr w:rsidR="004846B5" w:rsidRPr="0019349B" w14:paraId="0DD4E6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60A0C0" w14:textId="4B0A4B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3E415" w14:textId="198DA6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1B68C" w14:textId="063FF2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$784.00</w:t>
            </w:r>
          </w:p>
        </w:tc>
      </w:tr>
      <w:tr w:rsidR="004846B5" w:rsidRPr="0019349B" w14:paraId="3DC7F9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8F844C" w14:textId="4B3195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32EAE" w14:textId="57FE65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27F3C" w14:textId="157AD6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$787.50</w:t>
            </w:r>
          </w:p>
        </w:tc>
      </w:tr>
      <w:tr w:rsidR="004846B5" w:rsidRPr="0019349B" w14:paraId="765F86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B07358" w14:textId="42550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D1EE" w14:textId="71E261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384EE" w14:textId="1BC9AE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$791.00</w:t>
            </w:r>
          </w:p>
        </w:tc>
      </w:tr>
      <w:tr w:rsidR="004846B5" w:rsidRPr="0019349B" w14:paraId="1BAFB6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C49A8E" w14:textId="758D60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191F" w14:textId="5B7001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28470" w14:textId="1E9D9C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$794.50</w:t>
            </w:r>
          </w:p>
        </w:tc>
      </w:tr>
      <w:tr w:rsidR="004846B5" w:rsidRPr="0019349B" w14:paraId="0D0DD9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EB9437" w14:textId="47AA88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1D599" w14:textId="1940E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C43B2" w14:textId="5EE5ED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$798.00</w:t>
            </w:r>
          </w:p>
        </w:tc>
      </w:tr>
      <w:tr w:rsidR="004846B5" w:rsidRPr="0019349B" w14:paraId="273CAA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6D75BE" w14:textId="3E4838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AD968" w14:textId="16D0A2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34D62" w14:textId="2ACBD5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$801.50</w:t>
            </w:r>
          </w:p>
        </w:tc>
      </w:tr>
      <w:tr w:rsidR="004846B5" w:rsidRPr="0019349B" w14:paraId="696224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5E35FF" w14:textId="451B22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A524E" w14:textId="280F68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42591" w14:textId="775297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$805.00</w:t>
            </w:r>
          </w:p>
        </w:tc>
      </w:tr>
      <w:tr w:rsidR="004846B5" w:rsidRPr="0019349B" w14:paraId="15649D0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1DAC4A" w14:textId="4FEAB2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78288" w14:textId="325A5D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74165" w14:textId="55B2F2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$808.50</w:t>
            </w:r>
          </w:p>
        </w:tc>
      </w:tr>
      <w:tr w:rsidR="004846B5" w:rsidRPr="0019349B" w14:paraId="7DC2E9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E9E200" w14:textId="6597AC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FF184" w14:textId="3ADEB1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134C9" w14:textId="1A0BAA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$812.00</w:t>
            </w:r>
          </w:p>
        </w:tc>
      </w:tr>
      <w:tr w:rsidR="004846B5" w:rsidRPr="0019349B" w14:paraId="0376AD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744084" w14:textId="7F5095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BCDDD" w14:textId="5F1F20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55CD1" w14:textId="695836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$815.50</w:t>
            </w:r>
          </w:p>
        </w:tc>
      </w:tr>
      <w:tr w:rsidR="004846B5" w:rsidRPr="0019349B" w14:paraId="5DFA6BE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E4E6B3" w14:textId="1A52B7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36A26" w14:textId="16B947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BF6DD" w14:textId="3A9149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$819.00</w:t>
            </w:r>
          </w:p>
        </w:tc>
      </w:tr>
      <w:tr w:rsidR="004846B5" w:rsidRPr="0019349B" w14:paraId="75CEAF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0B55D0" w14:textId="33A36C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7E9ED" w14:textId="52A5BD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5E929" w14:textId="1AAE76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$822.50</w:t>
            </w:r>
          </w:p>
        </w:tc>
      </w:tr>
      <w:tr w:rsidR="004846B5" w:rsidRPr="0019349B" w14:paraId="59116F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29C0ED" w14:textId="72580D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B049C" w14:textId="74ABF9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CBD92" w14:textId="029E82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$826.00</w:t>
            </w:r>
          </w:p>
        </w:tc>
      </w:tr>
      <w:tr w:rsidR="004846B5" w:rsidRPr="0019349B" w14:paraId="4AD640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E66CC2" w14:textId="388E32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6F4E9" w14:textId="789507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E95D0" w14:textId="018E0D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$829.50</w:t>
            </w:r>
          </w:p>
        </w:tc>
      </w:tr>
      <w:tr w:rsidR="004846B5" w:rsidRPr="0019349B" w14:paraId="10EE2E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746229" w14:textId="1C5AE2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69091" w14:textId="29C5C7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4E410" w14:textId="39ECE1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$833.00</w:t>
            </w:r>
          </w:p>
        </w:tc>
      </w:tr>
      <w:tr w:rsidR="004846B5" w:rsidRPr="0019349B" w14:paraId="6B46E1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76F12C" w14:textId="4C8D9E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EF0F7" w14:textId="605D35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EEE40" w14:textId="742D54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$836.50</w:t>
            </w:r>
          </w:p>
        </w:tc>
      </w:tr>
      <w:tr w:rsidR="004846B5" w:rsidRPr="0019349B" w14:paraId="6A3BE8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501836" w14:textId="3FC557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D9AC6" w14:textId="3AB583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75885" w14:textId="56E07A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$840.00</w:t>
            </w:r>
          </w:p>
        </w:tc>
      </w:tr>
      <w:tr w:rsidR="004846B5" w:rsidRPr="0019349B" w14:paraId="1539D6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468B39" w14:textId="4160FA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7B5C5" w14:textId="40E998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4F28D" w14:textId="3B2D04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$843.50</w:t>
            </w:r>
          </w:p>
        </w:tc>
      </w:tr>
      <w:tr w:rsidR="004846B5" w:rsidRPr="0019349B" w14:paraId="6A7F62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EAA171" w14:textId="4A0FE4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0618A" w14:textId="60EE07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ABDC8" w14:textId="476026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$847.00</w:t>
            </w:r>
          </w:p>
        </w:tc>
      </w:tr>
      <w:tr w:rsidR="004846B5" w:rsidRPr="0019349B" w14:paraId="554014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F453E0" w14:textId="092AF2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28900" w14:textId="741146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E898E" w14:textId="6AF4EE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$850.50</w:t>
            </w:r>
          </w:p>
        </w:tc>
      </w:tr>
      <w:tr w:rsidR="004846B5" w:rsidRPr="0019349B" w14:paraId="1E534D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5F85E3" w14:textId="708E8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013F4" w14:textId="5362DC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A6436" w14:textId="411E9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$854.00</w:t>
            </w:r>
          </w:p>
        </w:tc>
      </w:tr>
      <w:tr w:rsidR="004846B5" w:rsidRPr="0019349B" w14:paraId="61DCCE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BEBE1C" w14:textId="127B86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3DB2" w14:textId="508385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BA385" w14:textId="5D674F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$857.50</w:t>
            </w:r>
          </w:p>
        </w:tc>
      </w:tr>
      <w:tr w:rsidR="004846B5" w:rsidRPr="0019349B" w14:paraId="41245A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E067A6" w14:textId="132488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550AE" w14:textId="642DD2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4E2FA" w14:textId="5B0AAF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$861.00</w:t>
            </w:r>
          </w:p>
        </w:tc>
      </w:tr>
      <w:tr w:rsidR="004846B5" w:rsidRPr="0019349B" w14:paraId="5942D2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ACE322" w14:textId="75BE0E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24E4B" w14:textId="1093D8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25CE7" w14:textId="50AFCB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$864.50</w:t>
            </w:r>
          </w:p>
        </w:tc>
      </w:tr>
      <w:tr w:rsidR="004846B5" w:rsidRPr="0019349B" w14:paraId="04F2A6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9618C3" w14:textId="57D1DC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0E13B" w14:textId="0252A9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D7FF5" w14:textId="3F9C26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$868.00</w:t>
            </w:r>
          </w:p>
        </w:tc>
      </w:tr>
      <w:tr w:rsidR="004846B5" w:rsidRPr="0019349B" w14:paraId="62A021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ED6E07" w14:textId="19E7A9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302D3" w14:textId="008944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00AEE" w14:textId="19BE50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$871.50</w:t>
            </w:r>
          </w:p>
        </w:tc>
      </w:tr>
      <w:tr w:rsidR="004846B5" w:rsidRPr="0019349B" w14:paraId="28493D0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3AD189" w14:textId="7B2FA2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53D00" w14:textId="50173B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206BC" w14:textId="463347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$875.00</w:t>
            </w:r>
          </w:p>
        </w:tc>
      </w:tr>
      <w:tr w:rsidR="004846B5" w:rsidRPr="0019349B" w14:paraId="6AB611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B80500" w14:textId="48C05B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48C58" w14:textId="666166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8E069" w14:textId="2E107F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$878.50</w:t>
            </w:r>
          </w:p>
        </w:tc>
      </w:tr>
      <w:tr w:rsidR="004846B5" w:rsidRPr="0019349B" w14:paraId="3F0488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BE076C" w14:textId="05A725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FA1C9" w14:textId="1CD9DC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E76E9" w14:textId="68280A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$882.00</w:t>
            </w:r>
          </w:p>
        </w:tc>
      </w:tr>
      <w:tr w:rsidR="004846B5" w:rsidRPr="0019349B" w14:paraId="3C7C4A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004D14" w14:textId="4C2968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9CBBD" w14:textId="261CB6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9D27A" w14:textId="1EA83B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$885.50</w:t>
            </w:r>
          </w:p>
        </w:tc>
      </w:tr>
      <w:tr w:rsidR="004846B5" w:rsidRPr="0019349B" w14:paraId="3DC6F9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3DCCE6" w14:textId="2F094F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A3CD7" w14:textId="5FC14E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CE12A" w14:textId="65CAF4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$889.00</w:t>
            </w:r>
          </w:p>
        </w:tc>
      </w:tr>
      <w:tr w:rsidR="004846B5" w:rsidRPr="0019349B" w14:paraId="2BD8B3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4C4342" w14:textId="271D8C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CF9EB" w14:textId="5C2A08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C7606" w14:textId="6931BD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$892.50</w:t>
            </w:r>
          </w:p>
        </w:tc>
      </w:tr>
      <w:tr w:rsidR="004846B5" w:rsidRPr="0019349B" w14:paraId="22AF69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6072E4" w14:textId="7CFF0C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45EDC" w14:textId="670DF8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7E316" w14:textId="798395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$896.00</w:t>
            </w:r>
          </w:p>
        </w:tc>
      </w:tr>
      <w:tr w:rsidR="004846B5" w:rsidRPr="0019349B" w14:paraId="400966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63E228" w14:textId="34388E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7F273" w14:textId="4EE912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CD80F" w14:textId="29904C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$899.50</w:t>
            </w:r>
          </w:p>
        </w:tc>
      </w:tr>
      <w:tr w:rsidR="004846B5" w:rsidRPr="0019349B" w14:paraId="29D6A3A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A87FA9" w14:textId="4D7CA1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63EA0" w14:textId="5AE175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5DDC" w14:textId="35E20A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$903.00</w:t>
            </w:r>
          </w:p>
        </w:tc>
      </w:tr>
      <w:tr w:rsidR="004846B5" w:rsidRPr="0019349B" w14:paraId="377139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520D20" w14:textId="20D25B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E3FF8" w14:textId="6AB487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8E18B" w14:textId="0A084D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$906.50</w:t>
            </w:r>
          </w:p>
        </w:tc>
      </w:tr>
      <w:tr w:rsidR="004846B5" w:rsidRPr="0019349B" w14:paraId="0E9073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C38967" w14:textId="2721DF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AE7AC" w14:textId="2E378C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66E41" w14:textId="75F233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$910.00</w:t>
            </w:r>
          </w:p>
        </w:tc>
      </w:tr>
      <w:tr w:rsidR="004846B5" w:rsidRPr="0019349B" w14:paraId="1069799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98BA77" w14:textId="6C0B4E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6548D" w14:textId="5CD875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67F97" w14:textId="0DC1C7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$913.50</w:t>
            </w:r>
          </w:p>
        </w:tc>
      </w:tr>
      <w:tr w:rsidR="004846B5" w:rsidRPr="0019349B" w14:paraId="496B2B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6A05AC" w14:textId="349EBC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6855" w14:textId="064138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75E58" w14:textId="372526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$917.00</w:t>
            </w:r>
          </w:p>
        </w:tc>
      </w:tr>
      <w:tr w:rsidR="004846B5" w:rsidRPr="0019349B" w14:paraId="5F7E76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63B1E4" w14:textId="5A83D3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442F" w14:textId="4AFAA8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07612" w14:textId="7EB085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$920.50</w:t>
            </w:r>
          </w:p>
        </w:tc>
      </w:tr>
      <w:tr w:rsidR="004846B5" w:rsidRPr="0019349B" w14:paraId="5441D6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A10772" w14:textId="7E6A09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759E2" w14:textId="0F0931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01927" w14:textId="04ACCB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$924.00</w:t>
            </w:r>
          </w:p>
        </w:tc>
      </w:tr>
      <w:tr w:rsidR="004846B5" w:rsidRPr="0019349B" w14:paraId="2D4665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C10F45" w14:textId="6A205A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3D55C" w14:textId="0AB653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CF7AD" w14:textId="0DED27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$927.50</w:t>
            </w:r>
          </w:p>
        </w:tc>
      </w:tr>
      <w:tr w:rsidR="004846B5" w:rsidRPr="0019349B" w14:paraId="5AB83E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B9DEDA" w14:textId="0BD625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706D7" w14:textId="3DAF42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E6869" w14:textId="161F3F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$931.00</w:t>
            </w:r>
          </w:p>
        </w:tc>
      </w:tr>
      <w:tr w:rsidR="004846B5" w:rsidRPr="0019349B" w14:paraId="4F0667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3D54CB" w14:textId="68374D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AD5DF" w14:textId="044FF2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BBBF4" w14:textId="5DB75F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$934.50</w:t>
            </w:r>
          </w:p>
        </w:tc>
      </w:tr>
      <w:tr w:rsidR="004846B5" w:rsidRPr="0019349B" w14:paraId="2351B03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CB7C9A" w14:textId="2CE402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7E853" w14:textId="1817D4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8A3D3" w14:textId="4ABF6E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$938.00</w:t>
            </w:r>
          </w:p>
        </w:tc>
      </w:tr>
      <w:tr w:rsidR="004846B5" w:rsidRPr="0019349B" w14:paraId="14A8B0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E30528" w14:textId="38439E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97FB7" w14:textId="64A4CF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53B18" w14:textId="467536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$941.50</w:t>
            </w:r>
          </w:p>
        </w:tc>
      </w:tr>
      <w:tr w:rsidR="004846B5" w:rsidRPr="0019349B" w14:paraId="48EB6C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7E91B8" w14:textId="26495A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90D18" w14:textId="66662E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835F9" w14:textId="667885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$945.00</w:t>
            </w:r>
          </w:p>
        </w:tc>
      </w:tr>
      <w:tr w:rsidR="004846B5" w:rsidRPr="0019349B" w14:paraId="0781A0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B3D1F5" w14:textId="55E366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A5994" w14:textId="405944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B57BB" w14:textId="23E7D9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$948.50</w:t>
            </w:r>
          </w:p>
        </w:tc>
      </w:tr>
      <w:tr w:rsidR="004846B5" w:rsidRPr="0019349B" w14:paraId="249587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F2CEAF" w14:textId="5286EF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FC574" w14:textId="380012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69742" w14:textId="054FC1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$952.00</w:t>
            </w:r>
          </w:p>
        </w:tc>
      </w:tr>
      <w:tr w:rsidR="004846B5" w:rsidRPr="0019349B" w14:paraId="5510A9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7F3958" w14:textId="1D5840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7B31F" w14:textId="4A0AFE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710C" w14:textId="3276E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$955.50</w:t>
            </w:r>
          </w:p>
        </w:tc>
      </w:tr>
      <w:tr w:rsidR="004846B5" w:rsidRPr="0019349B" w14:paraId="3545A2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41CE02" w14:textId="3818B1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92122" w14:textId="7E4620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8D94F" w14:textId="60BD10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$959.00</w:t>
            </w:r>
          </w:p>
        </w:tc>
      </w:tr>
      <w:tr w:rsidR="004846B5" w:rsidRPr="0019349B" w14:paraId="6E4BB1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6DBF6C" w14:textId="0AF422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57417" w14:textId="504A55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378BD" w14:textId="13B451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$962.50</w:t>
            </w:r>
          </w:p>
        </w:tc>
      </w:tr>
      <w:tr w:rsidR="004846B5" w:rsidRPr="0019349B" w14:paraId="31CBC0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D5B5AA" w14:textId="6F0212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733C4" w14:textId="664C47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9CD74" w14:textId="457735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$966.00</w:t>
            </w:r>
          </w:p>
        </w:tc>
      </w:tr>
      <w:tr w:rsidR="004846B5" w:rsidRPr="0019349B" w14:paraId="5F187B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A57EF0" w14:textId="46ED1D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A81D" w14:textId="0E3957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51BCD" w14:textId="10E556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$969.50</w:t>
            </w:r>
          </w:p>
        </w:tc>
      </w:tr>
      <w:tr w:rsidR="004846B5" w:rsidRPr="0019349B" w14:paraId="6066DE0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3F7EDC" w14:textId="2F2A05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28CC0" w14:textId="2839FA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E5886" w14:textId="58E707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$973.00</w:t>
            </w:r>
          </w:p>
        </w:tc>
      </w:tr>
      <w:tr w:rsidR="004846B5" w:rsidRPr="0019349B" w14:paraId="5936F39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617C9A" w14:textId="14671C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5FEA7" w14:textId="4E35CF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73D49" w14:textId="642B58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$976.50</w:t>
            </w:r>
          </w:p>
        </w:tc>
      </w:tr>
      <w:tr w:rsidR="004846B5" w:rsidRPr="0019349B" w14:paraId="5F7D86E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2B81B5" w14:textId="79766F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BC9C8" w14:textId="1732C0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8CD01" w14:textId="569B2B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$980.00</w:t>
            </w:r>
          </w:p>
        </w:tc>
      </w:tr>
      <w:tr w:rsidR="004846B5" w:rsidRPr="0019349B" w14:paraId="75A082D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AD9A0B" w14:textId="62060B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B8C6F" w14:textId="36161F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62A7" w14:textId="68407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$983.50</w:t>
            </w:r>
          </w:p>
        </w:tc>
      </w:tr>
      <w:tr w:rsidR="004846B5" w:rsidRPr="0019349B" w14:paraId="48E66CA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C7B08B" w14:textId="33919C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CA0E1" w14:textId="226123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4D685" w14:textId="67CCFA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$987.00</w:t>
            </w:r>
          </w:p>
        </w:tc>
      </w:tr>
      <w:tr w:rsidR="004846B5" w:rsidRPr="0019349B" w14:paraId="17F92D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E42A2D" w14:textId="1A5D1F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2D2EC" w14:textId="249FCE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261A7" w14:textId="7D0FD3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$990.50</w:t>
            </w:r>
          </w:p>
        </w:tc>
      </w:tr>
      <w:tr w:rsidR="004846B5" w:rsidRPr="0019349B" w14:paraId="782487F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469ADE" w14:textId="597934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02518" w14:textId="54632F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BD985" w14:textId="1B8612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$994.00</w:t>
            </w:r>
          </w:p>
        </w:tc>
      </w:tr>
      <w:tr w:rsidR="004846B5" w:rsidRPr="0019349B" w14:paraId="04EC08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805DCE" w14:textId="610B09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B6A4C" w14:textId="019FB1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9C3DF" w14:textId="613744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$997.50</w:t>
            </w:r>
          </w:p>
        </w:tc>
      </w:tr>
      <w:tr w:rsidR="004846B5" w:rsidRPr="0019349B" w14:paraId="68F8F1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1B2CB7" w14:textId="3996A5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F4CD0" w14:textId="06D190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2836E" w14:textId="7406BF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$1,001.00</w:t>
            </w:r>
          </w:p>
        </w:tc>
      </w:tr>
      <w:tr w:rsidR="004846B5" w:rsidRPr="0019349B" w14:paraId="6F0C7A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61DD7B" w14:textId="28D3A9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A8982" w14:textId="7C2EFA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A0132" w14:textId="30215C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$1,004.50</w:t>
            </w:r>
          </w:p>
        </w:tc>
      </w:tr>
      <w:tr w:rsidR="004846B5" w:rsidRPr="0019349B" w14:paraId="3F6ACA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CF3D86" w14:textId="570B9D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8199E" w14:textId="359194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B975E" w14:textId="47A4F3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$1,008.00</w:t>
            </w:r>
          </w:p>
        </w:tc>
      </w:tr>
      <w:tr w:rsidR="004846B5" w:rsidRPr="0019349B" w14:paraId="320A48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DD5EDF" w14:textId="1E42C0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D939D" w14:textId="1FF596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4B898" w14:textId="48403F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$1,011.50</w:t>
            </w:r>
          </w:p>
        </w:tc>
      </w:tr>
      <w:tr w:rsidR="004846B5" w:rsidRPr="0019349B" w14:paraId="75342E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97A0E" w14:textId="423F36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C399C" w14:textId="21F6E2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AFD4D" w14:textId="084357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$1,015.00</w:t>
            </w:r>
          </w:p>
        </w:tc>
      </w:tr>
      <w:tr w:rsidR="004846B5" w:rsidRPr="0019349B" w14:paraId="4EC345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E76D9C" w14:textId="1731E8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4E68A" w14:textId="599640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D397D" w14:textId="0B5BF2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$1,018.50</w:t>
            </w:r>
          </w:p>
        </w:tc>
      </w:tr>
      <w:tr w:rsidR="004846B5" w:rsidRPr="0019349B" w14:paraId="61920A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5AB28E" w14:textId="2805C0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0B194" w14:textId="1B584F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932E3" w14:textId="577489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$1,022.00</w:t>
            </w:r>
          </w:p>
        </w:tc>
      </w:tr>
      <w:tr w:rsidR="004846B5" w:rsidRPr="0019349B" w14:paraId="305980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9D46C6" w14:textId="1CFD52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0FF62" w14:textId="0CF3E5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22A32" w14:textId="2F7B20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$1,025.50</w:t>
            </w:r>
          </w:p>
        </w:tc>
      </w:tr>
      <w:tr w:rsidR="004846B5" w:rsidRPr="0019349B" w14:paraId="3819FE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A775E0" w14:textId="3277B2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1FBB9" w14:textId="144DC8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2D108" w14:textId="5AB46B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$1,029.00</w:t>
            </w:r>
          </w:p>
        </w:tc>
      </w:tr>
      <w:tr w:rsidR="004846B5" w:rsidRPr="0019349B" w14:paraId="6776AF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387E6D" w14:textId="79E35B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70E64" w14:textId="62A9E3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FD04B" w14:textId="73321F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$1,032.50</w:t>
            </w:r>
          </w:p>
        </w:tc>
      </w:tr>
      <w:tr w:rsidR="004846B5" w:rsidRPr="0019349B" w14:paraId="32E9F3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33DA4F" w14:textId="681D66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AE504" w14:textId="3C989D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0758A" w14:textId="413C62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$1,036.00</w:t>
            </w:r>
          </w:p>
        </w:tc>
      </w:tr>
      <w:tr w:rsidR="004846B5" w:rsidRPr="0019349B" w14:paraId="6D920C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33CEFC" w14:textId="63425D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88A89" w14:textId="1C00BE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7A6AE" w14:textId="02E209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$1,039.50</w:t>
            </w:r>
          </w:p>
        </w:tc>
      </w:tr>
      <w:tr w:rsidR="004846B5" w:rsidRPr="0019349B" w14:paraId="7F3816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02A331" w14:textId="4AEF70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B4C9E" w14:textId="3E0F9C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71D9F" w14:textId="32E64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$1,043.00</w:t>
            </w:r>
          </w:p>
        </w:tc>
      </w:tr>
      <w:tr w:rsidR="004846B5" w:rsidRPr="0019349B" w14:paraId="73159A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C53AF8" w14:textId="772FF4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414BD" w14:textId="70F8CB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C4590" w14:textId="7C9EC4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$1,046.50</w:t>
            </w:r>
          </w:p>
        </w:tc>
      </w:tr>
      <w:tr w:rsidR="004846B5" w:rsidRPr="0019349B" w14:paraId="2C6D14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CC5E1A" w14:textId="19503E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2C9DD" w14:textId="3F76A4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6E287" w14:textId="5CDEBD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$1,050.00</w:t>
            </w:r>
          </w:p>
        </w:tc>
      </w:tr>
      <w:tr w:rsidR="004846B5" w:rsidRPr="0019349B" w14:paraId="18EBE3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AD13D0" w14:textId="270326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DF53E" w14:textId="649E1E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62DE8" w14:textId="39354D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$1,053.50</w:t>
            </w:r>
          </w:p>
        </w:tc>
      </w:tr>
      <w:tr w:rsidR="004846B5" w:rsidRPr="0019349B" w14:paraId="100CA3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8BB36E" w14:textId="4E1B7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F5589" w14:textId="5C8471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122B0" w14:textId="0CB405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$1,057.00</w:t>
            </w:r>
          </w:p>
        </w:tc>
      </w:tr>
      <w:tr w:rsidR="004846B5" w:rsidRPr="0019349B" w14:paraId="37BDD9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E6CFEF" w14:textId="75BA5D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3F244" w14:textId="0644AD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10DD" w14:textId="7055AC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$1,060.50</w:t>
            </w:r>
          </w:p>
        </w:tc>
      </w:tr>
      <w:tr w:rsidR="004846B5" w:rsidRPr="0019349B" w14:paraId="7FAA38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4587AF" w14:textId="1E1FFD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306F6" w14:textId="0B96A1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EE2A9" w14:textId="54AC57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$1,064.00</w:t>
            </w:r>
          </w:p>
        </w:tc>
      </w:tr>
      <w:tr w:rsidR="004846B5" w:rsidRPr="0019349B" w14:paraId="49C09A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3F9434" w14:textId="0AE61B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76D0" w14:textId="48B66B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C074B" w14:textId="5EAF65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$1,067.50</w:t>
            </w:r>
          </w:p>
        </w:tc>
      </w:tr>
      <w:tr w:rsidR="004846B5" w:rsidRPr="0019349B" w14:paraId="76F92F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E6455F" w14:textId="115C28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035BD" w14:textId="123E73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A609E" w14:textId="31DAFA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$1,071.00</w:t>
            </w:r>
          </w:p>
        </w:tc>
      </w:tr>
      <w:tr w:rsidR="004846B5" w:rsidRPr="0019349B" w14:paraId="7CCECA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9CE12E" w14:textId="7D1482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77C4D" w14:textId="00C786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8609A" w14:textId="6097B6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$1,074.50</w:t>
            </w:r>
          </w:p>
        </w:tc>
      </w:tr>
      <w:tr w:rsidR="004846B5" w:rsidRPr="0019349B" w14:paraId="687DFE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3AEF62" w14:textId="5D238E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E51A8" w14:textId="7221D4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F3F58" w14:textId="32B793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$1,078.00</w:t>
            </w:r>
          </w:p>
        </w:tc>
      </w:tr>
      <w:tr w:rsidR="004846B5" w:rsidRPr="0019349B" w14:paraId="11CEC9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93349C" w14:textId="197A32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618D1" w14:textId="540015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2E318" w14:textId="6CBCB1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$1,081.50</w:t>
            </w:r>
          </w:p>
        </w:tc>
      </w:tr>
      <w:tr w:rsidR="004846B5" w:rsidRPr="0019349B" w14:paraId="0EEC67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035CC0" w14:textId="2A75D6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9FC9B" w14:textId="7D0403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C8B64" w14:textId="0F7F27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$1,085.00</w:t>
            </w:r>
          </w:p>
        </w:tc>
      </w:tr>
      <w:tr w:rsidR="004846B5" w:rsidRPr="0019349B" w14:paraId="6FC20B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43C513" w14:textId="3D9250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C240C" w14:textId="472198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FB867" w14:textId="695FD3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$1,088.50</w:t>
            </w:r>
          </w:p>
        </w:tc>
      </w:tr>
      <w:tr w:rsidR="004846B5" w:rsidRPr="0019349B" w14:paraId="4AA305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38788C" w14:textId="627BB1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531CE" w14:textId="1F26D7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48659" w14:textId="400D6E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$1,092.00</w:t>
            </w:r>
          </w:p>
        </w:tc>
      </w:tr>
      <w:tr w:rsidR="004846B5" w:rsidRPr="0019349B" w14:paraId="1CC762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116C04" w14:textId="25238F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9CE3E" w14:textId="60CD19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9CC81" w14:textId="7EFC52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$1,095.50</w:t>
            </w:r>
          </w:p>
        </w:tc>
      </w:tr>
      <w:tr w:rsidR="004846B5" w:rsidRPr="0019349B" w14:paraId="279BB6C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1EA3F6" w14:textId="053096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4CB11" w14:textId="43D277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F1595" w14:textId="3EEAD0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$1,099.00</w:t>
            </w:r>
          </w:p>
        </w:tc>
      </w:tr>
      <w:tr w:rsidR="004846B5" w:rsidRPr="0019349B" w14:paraId="64DE52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BF5B8A" w14:textId="19B678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78AE9" w14:textId="444959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8D4F3" w14:textId="1C3CC3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$1,102.50</w:t>
            </w:r>
          </w:p>
        </w:tc>
      </w:tr>
      <w:tr w:rsidR="004846B5" w:rsidRPr="0019349B" w14:paraId="0CAB3D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2245D1" w14:textId="05588C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D4C92" w14:textId="560044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F8197" w14:textId="31492E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$1,106.00</w:t>
            </w:r>
          </w:p>
        </w:tc>
      </w:tr>
      <w:tr w:rsidR="004846B5" w:rsidRPr="0019349B" w14:paraId="725C6F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6D8616" w14:textId="2C8EE7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B377" w14:textId="76EE1C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A9BEC" w14:textId="268377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$1,109.50</w:t>
            </w:r>
          </w:p>
        </w:tc>
      </w:tr>
      <w:tr w:rsidR="004846B5" w:rsidRPr="0019349B" w14:paraId="151E85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286F2A" w14:textId="7A3242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D8330" w14:textId="5541A7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E959D" w14:textId="58EDAD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$1,113.00</w:t>
            </w:r>
          </w:p>
        </w:tc>
      </w:tr>
      <w:tr w:rsidR="004846B5" w:rsidRPr="0019349B" w14:paraId="0164298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ED7A19" w14:textId="00E580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1ECB9" w14:textId="323ED2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32E4E" w14:textId="75FB77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$1,116.50</w:t>
            </w:r>
          </w:p>
        </w:tc>
      </w:tr>
      <w:tr w:rsidR="004846B5" w:rsidRPr="0019349B" w14:paraId="1D1E48F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9AB713" w14:textId="59F6EA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E3E3B" w14:textId="729F52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612DB" w14:textId="72D39A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$1,120.00</w:t>
            </w:r>
          </w:p>
        </w:tc>
      </w:tr>
      <w:tr w:rsidR="004846B5" w:rsidRPr="0019349B" w14:paraId="3F3584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E199F9" w14:textId="533AF0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CBD6C" w14:textId="20C571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BBB84" w14:textId="013F4E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$1,123.50</w:t>
            </w:r>
          </w:p>
        </w:tc>
      </w:tr>
      <w:tr w:rsidR="004846B5" w:rsidRPr="0019349B" w14:paraId="7C44C9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208305" w14:textId="10F41C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F0786" w14:textId="43ADCE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055B5" w14:textId="5EDCB3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$1,127.00</w:t>
            </w:r>
          </w:p>
        </w:tc>
      </w:tr>
      <w:tr w:rsidR="004846B5" w:rsidRPr="0019349B" w14:paraId="37512D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FEE7DB" w14:textId="01769C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BEDC" w14:textId="29EC4A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3D2F6" w14:textId="40D1DC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$1,130.50</w:t>
            </w:r>
          </w:p>
        </w:tc>
      </w:tr>
      <w:tr w:rsidR="004846B5" w:rsidRPr="0019349B" w14:paraId="087FCE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567321" w14:textId="13CF55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B7D2C" w14:textId="173FCB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DE610" w14:textId="654909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$1,134.00</w:t>
            </w:r>
          </w:p>
        </w:tc>
      </w:tr>
      <w:tr w:rsidR="004846B5" w:rsidRPr="0019349B" w14:paraId="1D77B2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322F25" w14:textId="265D96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75822" w14:textId="337B11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0B4F" w14:textId="232C45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$1,137.50</w:t>
            </w:r>
          </w:p>
        </w:tc>
      </w:tr>
      <w:tr w:rsidR="004846B5" w:rsidRPr="0019349B" w14:paraId="722A45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006E06" w14:textId="1286C8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9902D" w14:textId="318220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D10CD" w14:textId="36EB7A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$1,141.00</w:t>
            </w:r>
          </w:p>
        </w:tc>
      </w:tr>
      <w:tr w:rsidR="004846B5" w:rsidRPr="0019349B" w14:paraId="3B74A8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A95B2C" w14:textId="3A0D0F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B7C54" w14:textId="77CEB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7815" w14:textId="34691E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$1,144.50</w:t>
            </w:r>
          </w:p>
        </w:tc>
      </w:tr>
      <w:tr w:rsidR="004846B5" w:rsidRPr="0019349B" w14:paraId="413C53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61CBA2" w14:textId="7551BD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C5B2" w14:textId="53172D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5E7D9" w14:textId="2D3941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$1,148.00</w:t>
            </w:r>
          </w:p>
        </w:tc>
      </w:tr>
      <w:tr w:rsidR="004846B5" w:rsidRPr="0019349B" w14:paraId="4E823A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672BB3" w14:textId="30BB8B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4382A" w14:textId="3FDF8C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B5755" w14:textId="641AB8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$1,151.50</w:t>
            </w:r>
          </w:p>
        </w:tc>
      </w:tr>
      <w:tr w:rsidR="004846B5" w:rsidRPr="0019349B" w14:paraId="1CE768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1BC19B" w14:textId="017491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F4EE5" w14:textId="48DE41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7D22" w14:textId="5341EB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$1,155.00</w:t>
            </w:r>
          </w:p>
        </w:tc>
      </w:tr>
      <w:tr w:rsidR="004846B5" w:rsidRPr="0019349B" w14:paraId="6D79B2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9941D6" w14:textId="459C9A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FB637" w14:textId="6C103B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E1F0A" w14:textId="0B1591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$1,158.50</w:t>
            </w:r>
          </w:p>
        </w:tc>
      </w:tr>
      <w:tr w:rsidR="004846B5" w:rsidRPr="0019349B" w14:paraId="094FD6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B919FE" w14:textId="00C275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71B24" w14:textId="267878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8DCEA" w14:textId="6E61FE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$1,162.00</w:t>
            </w:r>
          </w:p>
        </w:tc>
      </w:tr>
      <w:tr w:rsidR="004846B5" w:rsidRPr="0019349B" w14:paraId="65B17E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E974E4" w14:textId="1A1945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63494" w14:textId="4664DC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C053C" w14:textId="5A64DA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$1,165.50</w:t>
            </w:r>
          </w:p>
        </w:tc>
      </w:tr>
      <w:tr w:rsidR="004846B5" w:rsidRPr="0019349B" w14:paraId="55E249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586F2E" w14:textId="4C95B4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E12FA" w14:textId="504B39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ABD71" w14:textId="14A66C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$1,169.00</w:t>
            </w:r>
          </w:p>
        </w:tc>
      </w:tr>
      <w:tr w:rsidR="004846B5" w:rsidRPr="0019349B" w14:paraId="73E091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2AAF34" w14:textId="176D52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059D3" w14:textId="13F040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2B7C4" w14:textId="6F76A6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$1,172.50</w:t>
            </w:r>
          </w:p>
        </w:tc>
      </w:tr>
      <w:tr w:rsidR="004846B5" w:rsidRPr="0019349B" w14:paraId="587F59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4BF684" w14:textId="3045D8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CD455" w14:textId="027E38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AB6E" w14:textId="5D698A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$1,176.00</w:t>
            </w:r>
          </w:p>
        </w:tc>
      </w:tr>
      <w:tr w:rsidR="004846B5" w:rsidRPr="0019349B" w14:paraId="011099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A01CF6" w14:textId="4A0E8E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3DE6A" w14:textId="291480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84234" w14:textId="698482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$1,179.50</w:t>
            </w:r>
          </w:p>
        </w:tc>
      </w:tr>
      <w:tr w:rsidR="004846B5" w:rsidRPr="0019349B" w14:paraId="1D65CA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DD06A8" w14:textId="1752A3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5485A" w14:textId="1DB4E8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58AAD" w14:textId="5F315A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$1,183.00</w:t>
            </w:r>
          </w:p>
        </w:tc>
      </w:tr>
      <w:tr w:rsidR="004846B5" w:rsidRPr="0019349B" w14:paraId="1FF30C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160DBA" w14:textId="19E1C3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97D20" w14:textId="7005AE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20552" w14:textId="59B9AE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$1,186.50</w:t>
            </w:r>
          </w:p>
        </w:tc>
      </w:tr>
      <w:tr w:rsidR="004846B5" w:rsidRPr="0019349B" w14:paraId="4268DA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3A4CA5" w14:textId="30BD0A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B4330" w14:textId="159D1A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D5BD6" w14:textId="63FCD6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$1,190.00</w:t>
            </w:r>
          </w:p>
        </w:tc>
      </w:tr>
      <w:tr w:rsidR="004846B5" w:rsidRPr="0019349B" w14:paraId="1BB39A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968F06" w14:textId="2078F9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9AD8C" w14:textId="655EAA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3C1EE" w14:textId="0CAC7B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$1,193.50</w:t>
            </w:r>
          </w:p>
        </w:tc>
      </w:tr>
      <w:tr w:rsidR="004846B5" w:rsidRPr="0019349B" w14:paraId="4B57C8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45C3E5" w14:textId="08019D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90ED9" w14:textId="60B474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B4877" w14:textId="7A4D95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$1,197.00</w:t>
            </w:r>
          </w:p>
        </w:tc>
      </w:tr>
      <w:tr w:rsidR="004846B5" w:rsidRPr="0019349B" w14:paraId="094F2C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B2186F" w14:textId="450291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00B54" w14:textId="06263B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F676B" w14:textId="7A4404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$1,200.50</w:t>
            </w:r>
          </w:p>
        </w:tc>
      </w:tr>
      <w:tr w:rsidR="004846B5" w:rsidRPr="0019349B" w14:paraId="452172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68CA36" w14:textId="129E28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24751" w14:textId="51CA63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6D620" w14:textId="1A656D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$1,204.00</w:t>
            </w:r>
          </w:p>
        </w:tc>
      </w:tr>
      <w:tr w:rsidR="004846B5" w:rsidRPr="0019349B" w14:paraId="7FA3A5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30840A" w14:textId="1B3C26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63A70" w14:textId="72C560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CCD7A" w14:textId="04D95A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$1,207.50</w:t>
            </w:r>
          </w:p>
        </w:tc>
      </w:tr>
      <w:tr w:rsidR="004846B5" w:rsidRPr="0019349B" w14:paraId="767615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16B376" w14:textId="2E8FC6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F8DE9" w14:textId="1A281F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3E788" w14:textId="12B131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$1,211.00</w:t>
            </w:r>
          </w:p>
        </w:tc>
      </w:tr>
      <w:tr w:rsidR="004846B5" w:rsidRPr="0019349B" w14:paraId="70121D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27ED45" w14:textId="7D3482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6439D" w14:textId="59F5D1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CA5D2" w14:textId="38B1BC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$1,214.50</w:t>
            </w:r>
          </w:p>
        </w:tc>
      </w:tr>
      <w:tr w:rsidR="004846B5" w:rsidRPr="0019349B" w14:paraId="6AF5C9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F79C1A" w14:textId="2380D9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$213,000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C521D" w14:textId="3E51CE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6CCA6" w14:textId="430EC7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$1,218.00</w:t>
            </w:r>
          </w:p>
        </w:tc>
      </w:tr>
      <w:tr w:rsidR="004846B5" w:rsidRPr="0019349B" w14:paraId="61312E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509031" w14:textId="05ACBB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894D3" w14:textId="206FF1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22138" w14:textId="243056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$1,221.50</w:t>
            </w:r>
          </w:p>
        </w:tc>
      </w:tr>
      <w:tr w:rsidR="004846B5" w:rsidRPr="0019349B" w14:paraId="4D875BB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D2819A" w14:textId="55CC8E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2D041" w14:textId="10740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C2941" w14:textId="008CF6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$1,225.00</w:t>
            </w:r>
          </w:p>
        </w:tc>
      </w:tr>
      <w:tr w:rsidR="004846B5" w:rsidRPr="0019349B" w14:paraId="2F093A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D61854" w14:textId="04D46C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03133" w14:textId="299717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C2D79" w14:textId="09E75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$1,228.50</w:t>
            </w:r>
          </w:p>
        </w:tc>
      </w:tr>
      <w:tr w:rsidR="004846B5" w:rsidRPr="0019349B" w14:paraId="4A687B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13154F" w14:textId="008A9C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52388" w14:textId="360E98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0FC35" w14:textId="0D552D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$1,232.00</w:t>
            </w:r>
          </w:p>
        </w:tc>
      </w:tr>
      <w:tr w:rsidR="004846B5" w:rsidRPr="0019349B" w14:paraId="14F190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5146E0" w14:textId="3151F3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8B9AB" w14:textId="31A70F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7BB19" w14:textId="1E7105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$1,235.50</w:t>
            </w:r>
          </w:p>
        </w:tc>
      </w:tr>
      <w:tr w:rsidR="004846B5" w:rsidRPr="0019349B" w14:paraId="4D2FED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318C50" w14:textId="62CBD6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09742" w14:textId="2BC91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7694F" w14:textId="67CF4B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$1,239.00</w:t>
            </w:r>
          </w:p>
        </w:tc>
      </w:tr>
      <w:tr w:rsidR="004846B5" w:rsidRPr="0019349B" w14:paraId="193A37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BA974B" w14:textId="045DF5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ADF22" w14:textId="4BA441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EC862" w14:textId="4DFF7A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$1,242.50</w:t>
            </w:r>
          </w:p>
        </w:tc>
      </w:tr>
      <w:tr w:rsidR="004846B5" w:rsidRPr="0019349B" w14:paraId="54C2A5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7BE2BA" w14:textId="0A7EAD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5F44D" w14:textId="17642D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A1C0A" w14:textId="7D128E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$1,246.00</w:t>
            </w:r>
          </w:p>
        </w:tc>
      </w:tr>
      <w:tr w:rsidR="004846B5" w:rsidRPr="0019349B" w14:paraId="5B7C81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4CEDAA" w14:textId="03CCFF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6796A" w14:textId="761D3B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8524" w14:textId="3BEBE3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$1,249.50</w:t>
            </w:r>
          </w:p>
        </w:tc>
      </w:tr>
      <w:tr w:rsidR="004846B5" w:rsidRPr="0019349B" w14:paraId="5D494D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797543" w14:textId="0566D0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62B5" w14:textId="3C91BD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B8BA7" w14:textId="0E4504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$1,253.00</w:t>
            </w:r>
          </w:p>
        </w:tc>
      </w:tr>
      <w:tr w:rsidR="004846B5" w:rsidRPr="0019349B" w14:paraId="7FBF84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32CECE" w14:textId="0948B7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4A814" w14:textId="109965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0C8AE" w14:textId="0F2E18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$1,256.50</w:t>
            </w:r>
          </w:p>
        </w:tc>
      </w:tr>
      <w:tr w:rsidR="004846B5" w:rsidRPr="0019349B" w14:paraId="238645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5061B7" w14:textId="286A37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1971A" w14:textId="30CCDC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9065" w14:textId="67E1CE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$1,260.00</w:t>
            </w:r>
          </w:p>
        </w:tc>
      </w:tr>
      <w:tr w:rsidR="004846B5" w:rsidRPr="0019349B" w14:paraId="3BD1E6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1BFB9F" w14:textId="456A74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0EC42" w14:textId="2311D4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49697" w14:textId="749BF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$1,263.50</w:t>
            </w:r>
          </w:p>
        </w:tc>
      </w:tr>
      <w:tr w:rsidR="004846B5" w:rsidRPr="0019349B" w14:paraId="6E2893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9554FC" w14:textId="0786E2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A328B" w14:textId="37044D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1E705" w14:textId="5B3D32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$1,267.00</w:t>
            </w:r>
          </w:p>
        </w:tc>
      </w:tr>
      <w:tr w:rsidR="004846B5" w:rsidRPr="0019349B" w14:paraId="1B1608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B1F8F8" w14:textId="7CE1AF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90D19" w14:textId="215D3A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84B1A" w14:textId="70DF64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$1,270.50</w:t>
            </w:r>
          </w:p>
        </w:tc>
      </w:tr>
      <w:tr w:rsidR="004846B5" w:rsidRPr="0019349B" w14:paraId="4A73A4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447732" w14:textId="05265A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D92A1" w14:textId="73F81B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EFFAF" w14:textId="353A68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$1,274.00</w:t>
            </w:r>
          </w:p>
        </w:tc>
      </w:tr>
      <w:tr w:rsidR="004846B5" w:rsidRPr="0019349B" w14:paraId="1EC472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6F519B" w14:textId="2A466D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A84AC" w14:textId="4465FA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07A66" w14:textId="76CD52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$1,277.50</w:t>
            </w:r>
          </w:p>
        </w:tc>
      </w:tr>
      <w:tr w:rsidR="004846B5" w:rsidRPr="0019349B" w14:paraId="036B8B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6C2ADF" w14:textId="4E8506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9310" w14:textId="2DFA26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7B5F1" w14:textId="78E305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$1,281.00</w:t>
            </w:r>
          </w:p>
        </w:tc>
      </w:tr>
      <w:tr w:rsidR="004846B5" w:rsidRPr="0019349B" w14:paraId="066332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E512B1" w14:textId="3437B6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ADE3A" w14:textId="60C132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C2D51" w14:textId="5444BE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$1,284.50</w:t>
            </w:r>
          </w:p>
        </w:tc>
      </w:tr>
      <w:tr w:rsidR="004846B5" w:rsidRPr="0019349B" w14:paraId="3FF1CD3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961E11" w14:textId="4039BA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C2E6A" w14:textId="679E02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D9A36" w14:textId="08C011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$1,288.00</w:t>
            </w:r>
          </w:p>
        </w:tc>
      </w:tr>
      <w:tr w:rsidR="004846B5" w:rsidRPr="0019349B" w14:paraId="17D937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5A1796" w14:textId="1824AA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7AB36" w14:textId="212231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008AA" w14:textId="55BC5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$1,291.50</w:t>
            </w:r>
          </w:p>
        </w:tc>
      </w:tr>
      <w:tr w:rsidR="004846B5" w:rsidRPr="0019349B" w14:paraId="37FC060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37D51D" w14:textId="413C99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760CD" w14:textId="561F9A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952D9" w14:textId="7ABD8B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$1,295.00</w:t>
            </w:r>
          </w:p>
        </w:tc>
      </w:tr>
      <w:tr w:rsidR="004846B5" w:rsidRPr="0019349B" w14:paraId="5ECA0A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811BE7" w14:textId="018110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85E70" w14:textId="0806E8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BA949" w14:textId="2A16B9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$1,298.50</w:t>
            </w:r>
          </w:p>
        </w:tc>
      </w:tr>
      <w:tr w:rsidR="004846B5" w:rsidRPr="0019349B" w14:paraId="6616C1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072D78" w14:textId="7BDA37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7F9B0" w14:textId="5E4C5D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850B" w14:textId="69FFEE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$1,302.00</w:t>
            </w:r>
          </w:p>
        </w:tc>
      </w:tr>
      <w:tr w:rsidR="004846B5" w:rsidRPr="0019349B" w14:paraId="1C5454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1D4D06" w14:textId="0A1DB0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09C8D" w14:textId="644D6D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77A2" w14:textId="41806B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$1,305.50</w:t>
            </w:r>
          </w:p>
        </w:tc>
      </w:tr>
      <w:tr w:rsidR="004846B5" w:rsidRPr="0019349B" w14:paraId="0F24EF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34B3A5" w14:textId="097021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CAE91" w14:textId="5BE8D9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19A2F" w14:textId="0FC714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$1,309.00</w:t>
            </w:r>
          </w:p>
        </w:tc>
      </w:tr>
      <w:tr w:rsidR="004846B5" w:rsidRPr="0019349B" w14:paraId="5CF2FC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F34E0B" w14:textId="226828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5B5B2" w14:textId="2A4D26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81BE5" w14:textId="02BABC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$1,312.50</w:t>
            </w:r>
          </w:p>
        </w:tc>
      </w:tr>
      <w:tr w:rsidR="004846B5" w:rsidRPr="0019349B" w14:paraId="3F9087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D931CA" w14:textId="5F6731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131C" w14:textId="4B0238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1F568" w14:textId="471E01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$1,316.00</w:t>
            </w:r>
          </w:p>
        </w:tc>
      </w:tr>
      <w:tr w:rsidR="004846B5" w:rsidRPr="0019349B" w14:paraId="60D27F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AFCDBB" w14:textId="13812D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45926" w14:textId="74FDEA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CD4F5" w14:textId="4EC9AB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$1,319.50</w:t>
            </w:r>
          </w:p>
        </w:tc>
      </w:tr>
      <w:tr w:rsidR="004846B5" w:rsidRPr="0019349B" w14:paraId="669654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7D387C" w14:textId="318467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CA732" w14:textId="3D3DF4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6DAD7" w14:textId="0C9322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$1,323.00</w:t>
            </w:r>
          </w:p>
        </w:tc>
      </w:tr>
      <w:tr w:rsidR="004846B5" w:rsidRPr="0019349B" w14:paraId="2FC903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2EF06A" w14:textId="6D1854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9E5AE" w14:textId="60FC7D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D0F84" w14:textId="183257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$1,326.50</w:t>
            </w:r>
          </w:p>
        </w:tc>
      </w:tr>
      <w:tr w:rsidR="004846B5" w:rsidRPr="0019349B" w14:paraId="16999F3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977F4B" w14:textId="1307E7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B3284" w14:textId="064799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DCBB" w14:textId="48B60E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$1,330.00</w:t>
            </w:r>
          </w:p>
        </w:tc>
      </w:tr>
      <w:tr w:rsidR="004846B5" w:rsidRPr="0019349B" w14:paraId="78CBC4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7CE98E" w14:textId="75AFDB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89C64" w14:textId="0F2D50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47DD3" w14:textId="509A98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$1,333.50</w:t>
            </w:r>
          </w:p>
        </w:tc>
      </w:tr>
      <w:tr w:rsidR="004846B5" w:rsidRPr="0019349B" w14:paraId="3DB4B7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4981FB" w14:textId="67E1E5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C4123" w14:textId="541CB2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BDC71" w14:textId="07CABB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$1,337.00</w:t>
            </w:r>
          </w:p>
        </w:tc>
      </w:tr>
      <w:tr w:rsidR="004846B5" w:rsidRPr="0019349B" w14:paraId="783EA4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E85C5C" w14:textId="573FBB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C2464" w14:textId="5F9B9B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CEA8A" w14:textId="3890B5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$1,340.50</w:t>
            </w:r>
          </w:p>
        </w:tc>
      </w:tr>
      <w:tr w:rsidR="004846B5" w:rsidRPr="0019349B" w14:paraId="1CBE75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3F3917" w14:textId="500A53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DF79B" w14:textId="5CD5B2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0BD65" w14:textId="5A42FD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$1,344.00</w:t>
            </w:r>
          </w:p>
        </w:tc>
      </w:tr>
      <w:tr w:rsidR="004846B5" w:rsidRPr="0019349B" w14:paraId="47B3B2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A0379F" w14:textId="27761E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2B74A" w14:textId="539697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E5445" w14:textId="5565D6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$1,347.50</w:t>
            </w:r>
          </w:p>
        </w:tc>
      </w:tr>
      <w:tr w:rsidR="004846B5" w:rsidRPr="0019349B" w14:paraId="6777BD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CE3E59" w14:textId="276E98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ACEC0" w14:textId="72C514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A5D3D" w14:textId="4613F3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$1,350.00</w:t>
            </w:r>
          </w:p>
        </w:tc>
      </w:tr>
      <w:tr w:rsidR="004846B5" w:rsidRPr="0019349B" w14:paraId="6707A5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AFECF7" w14:textId="720215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2ADA7" w14:textId="585EE5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CA520" w14:textId="35442C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$1,352.50</w:t>
            </w:r>
          </w:p>
        </w:tc>
      </w:tr>
      <w:tr w:rsidR="004846B5" w:rsidRPr="0019349B" w14:paraId="09F413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54ABAF" w14:textId="7C7D1B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B33FC" w14:textId="361445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63B76" w14:textId="198E0E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$1,355.00</w:t>
            </w:r>
          </w:p>
        </w:tc>
      </w:tr>
      <w:tr w:rsidR="004846B5" w:rsidRPr="0019349B" w14:paraId="67E6D7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A89BED" w14:textId="6A647C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2C7FD" w14:textId="4FC039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EF62D" w14:textId="4461D6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$1,357.50</w:t>
            </w:r>
          </w:p>
        </w:tc>
      </w:tr>
      <w:tr w:rsidR="004846B5" w:rsidRPr="0019349B" w14:paraId="427BE3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F3357D" w14:textId="23C0AA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7C2D8" w14:textId="5040D1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AA86B" w14:textId="49C4F7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$1,360.00</w:t>
            </w:r>
          </w:p>
        </w:tc>
      </w:tr>
      <w:tr w:rsidR="004846B5" w:rsidRPr="0019349B" w14:paraId="01BC8C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D14656" w14:textId="2DF5BC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41460" w14:textId="324D39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E9D7D" w14:textId="0DF2B3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$1,362.50</w:t>
            </w:r>
          </w:p>
        </w:tc>
      </w:tr>
      <w:tr w:rsidR="004846B5" w:rsidRPr="0019349B" w14:paraId="378856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668D93" w14:textId="44FAD1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2050A" w14:textId="79476D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829CD" w14:textId="45746B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$1,365.00</w:t>
            </w:r>
          </w:p>
        </w:tc>
      </w:tr>
      <w:tr w:rsidR="004846B5" w:rsidRPr="0019349B" w14:paraId="3411C8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7681DE" w14:textId="5C6557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0C623" w14:textId="242979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E182A" w14:textId="7F9F6F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$1,367.50</w:t>
            </w:r>
          </w:p>
        </w:tc>
      </w:tr>
      <w:tr w:rsidR="004846B5" w:rsidRPr="0019349B" w14:paraId="5CDBB9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53BCAC" w14:textId="2AFF28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9EC07" w14:textId="7D44AC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07E58" w14:textId="1D91B1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$1,370.00</w:t>
            </w:r>
          </w:p>
        </w:tc>
      </w:tr>
      <w:tr w:rsidR="004846B5" w:rsidRPr="0019349B" w14:paraId="728D6B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677068" w14:textId="45C545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045FC" w14:textId="53638D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9A64C" w14:textId="402D04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$1,372.50</w:t>
            </w:r>
          </w:p>
        </w:tc>
      </w:tr>
      <w:tr w:rsidR="004846B5" w:rsidRPr="0019349B" w14:paraId="761F4A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65E36A" w14:textId="5ABBC5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225B5" w14:textId="1D581B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D868C" w14:textId="0CBAD0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$1,375.00</w:t>
            </w:r>
          </w:p>
        </w:tc>
      </w:tr>
      <w:tr w:rsidR="004846B5" w:rsidRPr="0019349B" w14:paraId="044626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7FBF70" w14:textId="1355DD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00348" w14:textId="1891A9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AA198" w14:textId="284571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$1,377.50</w:t>
            </w:r>
          </w:p>
        </w:tc>
      </w:tr>
      <w:tr w:rsidR="004846B5" w:rsidRPr="0019349B" w14:paraId="50E5BD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326928" w14:textId="086ED7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8E5D8" w14:textId="687501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65FCC" w14:textId="77AA3F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$1,380.00</w:t>
            </w:r>
          </w:p>
        </w:tc>
      </w:tr>
      <w:tr w:rsidR="004846B5" w:rsidRPr="0019349B" w14:paraId="52E846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AF06CA" w14:textId="0EB787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43865" w14:textId="4FEDD8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43954" w14:textId="650408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$1,382.50</w:t>
            </w:r>
          </w:p>
        </w:tc>
      </w:tr>
      <w:tr w:rsidR="004846B5" w:rsidRPr="0019349B" w14:paraId="64FD88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D32D6C" w14:textId="0C68A7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24886" w14:textId="6F4D52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510AC" w14:textId="5414D2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$1,385.00</w:t>
            </w:r>
          </w:p>
        </w:tc>
      </w:tr>
      <w:tr w:rsidR="004846B5" w:rsidRPr="0019349B" w14:paraId="3C7ED72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5A28D3" w14:textId="031B59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D2462" w14:textId="2A0A7B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995A6" w14:textId="210503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$1,387.50</w:t>
            </w:r>
          </w:p>
        </w:tc>
      </w:tr>
      <w:tr w:rsidR="004846B5" w:rsidRPr="0019349B" w14:paraId="1DE484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1192F7" w14:textId="21228C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001B8" w14:textId="73A86D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ED093" w14:textId="3A8438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$1,390.00</w:t>
            </w:r>
          </w:p>
        </w:tc>
      </w:tr>
      <w:tr w:rsidR="004846B5" w:rsidRPr="0019349B" w14:paraId="225B3B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B62837" w14:textId="2FC64E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1B6AD" w14:textId="6CD0A3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9C584" w14:textId="4F42DB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$1,392.50</w:t>
            </w:r>
          </w:p>
        </w:tc>
      </w:tr>
      <w:tr w:rsidR="004846B5" w:rsidRPr="0019349B" w14:paraId="1B4172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030416" w14:textId="388C4C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08AC6" w14:textId="64551F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88C0B" w14:textId="62D133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$1,395.00</w:t>
            </w:r>
          </w:p>
        </w:tc>
      </w:tr>
      <w:tr w:rsidR="004846B5" w:rsidRPr="0019349B" w14:paraId="52FD3F0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C2AC01" w14:textId="71956B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D7F6D" w14:textId="01A8A9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E4300" w14:textId="2796C7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$1,397.50</w:t>
            </w:r>
          </w:p>
        </w:tc>
      </w:tr>
      <w:tr w:rsidR="004846B5" w:rsidRPr="0019349B" w14:paraId="52CEB0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66C155" w14:textId="4EF5FB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3CE04" w14:textId="35CC9E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35E20" w14:textId="3A1199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$1,400.00</w:t>
            </w:r>
          </w:p>
        </w:tc>
      </w:tr>
      <w:tr w:rsidR="004846B5" w:rsidRPr="0019349B" w14:paraId="477162F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44553C" w14:textId="06B14B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6C452" w14:textId="6301D5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682B7" w14:textId="315C4A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$1,402.50</w:t>
            </w:r>
          </w:p>
        </w:tc>
      </w:tr>
      <w:tr w:rsidR="004846B5" w:rsidRPr="0019349B" w14:paraId="5B9546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EDCE28" w14:textId="295B5D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AB21E" w14:textId="77F7B8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FDB7" w14:textId="3606E1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$1,405.00</w:t>
            </w:r>
          </w:p>
        </w:tc>
      </w:tr>
      <w:tr w:rsidR="004846B5" w:rsidRPr="0019349B" w14:paraId="604017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D185AC" w14:textId="383450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1D393" w14:textId="0C1E07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EA22C" w14:textId="39CF4E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$1,407.50</w:t>
            </w:r>
          </w:p>
        </w:tc>
      </w:tr>
      <w:tr w:rsidR="004846B5" w:rsidRPr="0019349B" w14:paraId="26080C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D069BA" w14:textId="1B818F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4BAF7" w14:textId="3C2159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590FD" w14:textId="4A6475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$1,410.00</w:t>
            </w:r>
          </w:p>
        </w:tc>
      </w:tr>
      <w:tr w:rsidR="004846B5" w:rsidRPr="0019349B" w14:paraId="20C8DE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C54B9E" w14:textId="18E72C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29DC7" w14:textId="58CA63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BA9AB" w14:textId="694AB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$1,412.50</w:t>
            </w:r>
          </w:p>
        </w:tc>
      </w:tr>
      <w:tr w:rsidR="004846B5" w:rsidRPr="0019349B" w14:paraId="1285A0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18954C" w14:textId="5A88C1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4663E" w14:textId="5DBE55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32600" w14:textId="2A8E01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$1,415.00</w:t>
            </w:r>
          </w:p>
        </w:tc>
      </w:tr>
      <w:tr w:rsidR="004846B5" w:rsidRPr="0019349B" w14:paraId="254AC1B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7680EF" w14:textId="0DC292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D2DF5" w14:textId="4ED5FA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907BD" w14:textId="6307EE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$1,417.50</w:t>
            </w:r>
          </w:p>
        </w:tc>
      </w:tr>
      <w:tr w:rsidR="004846B5" w:rsidRPr="0019349B" w14:paraId="579B08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F56995" w14:textId="4B991B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06181" w14:textId="63F9BF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96CAC" w14:textId="25860A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$1,420.00</w:t>
            </w:r>
          </w:p>
        </w:tc>
      </w:tr>
      <w:tr w:rsidR="004846B5" w:rsidRPr="0019349B" w14:paraId="2D0850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9D61DA" w14:textId="298FDD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FE89F" w14:textId="73BE6B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C027E" w14:textId="3069E6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$1,422.50</w:t>
            </w:r>
          </w:p>
        </w:tc>
      </w:tr>
      <w:tr w:rsidR="004846B5" w:rsidRPr="0019349B" w14:paraId="276C60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0039FC" w14:textId="076459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D3A7C" w14:textId="38E41A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97AE4" w14:textId="5666B5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$1,425.00</w:t>
            </w:r>
          </w:p>
        </w:tc>
      </w:tr>
      <w:tr w:rsidR="004846B5" w:rsidRPr="0019349B" w14:paraId="7DD412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BE3EDB" w14:textId="7609F5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E07D0" w14:textId="09739D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E8F80" w14:textId="4DE5B7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$1,427.50</w:t>
            </w:r>
          </w:p>
        </w:tc>
      </w:tr>
      <w:tr w:rsidR="004846B5" w:rsidRPr="0019349B" w14:paraId="5E908F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DC020E" w14:textId="407E52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7C341" w14:textId="173801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6B3B" w14:textId="78EFB7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$1,430.00</w:t>
            </w:r>
          </w:p>
        </w:tc>
      </w:tr>
      <w:tr w:rsidR="004846B5" w:rsidRPr="0019349B" w14:paraId="6A9F09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D920A7" w14:textId="7BD74B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68B26" w14:textId="623A6B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4FA9C" w14:textId="5D14AA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$1,432.50</w:t>
            </w:r>
          </w:p>
        </w:tc>
      </w:tr>
      <w:tr w:rsidR="004846B5" w:rsidRPr="0019349B" w14:paraId="2717CD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3434D2" w14:textId="1C522E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B4D6E" w14:textId="46D38D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65998" w14:textId="0EE862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$1,435.00</w:t>
            </w:r>
          </w:p>
        </w:tc>
      </w:tr>
      <w:tr w:rsidR="004846B5" w:rsidRPr="0019349B" w14:paraId="5E5D17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345516" w14:textId="3D1994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0ACE" w14:textId="4AE4BB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84432" w14:textId="616396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$1,437.50</w:t>
            </w:r>
          </w:p>
        </w:tc>
      </w:tr>
      <w:tr w:rsidR="004846B5" w:rsidRPr="0019349B" w14:paraId="1B9E8B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546082" w14:textId="626DAE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72C27" w14:textId="1285D8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58E3D" w14:textId="079DE5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$1,440.00</w:t>
            </w:r>
          </w:p>
        </w:tc>
      </w:tr>
      <w:tr w:rsidR="004846B5" w:rsidRPr="0019349B" w14:paraId="72D4B4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5044CE" w14:textId="74D07E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C5BAB" w14:textId="674BBB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577E0" w14:textId="6FF7E9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$1,442.50</w:t>
            </w:r>
          </w:p>
        </w:tc>
      </w:tr>
      <w:tr w:rsidR="004846B5" w:rsidRPr="0019349B" w14:paraId="59773B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1E64F3" w14:textId="55258D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3AA3F" w14:textId="3A8362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72946" w14:textId="23461A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$1,445.00</w:t>
            </w:r>
          </w:p>
        </w:tc>
      </w:tr>
      <w:tr w:rsidR="004846B5" w:rsidRPr="0019349B" w14:paraId="2C88E8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447541" w14:textId="424115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3287D" w14:textId="1ED3B2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51024" w14:textId="32B8D1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$1,447.50</w:t>
            </w:r>
          </w:p>
        </w:tc>
      </w:tr>
      <w:tr w:rsidR="004846B5" w:rsidRPr="0019349B" w14:paraId="3A6B4C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4E6143" w14:textId="3DBFCD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5FA5E" w14:textId="356028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2B65F" w14:textId="7760B1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$1,450.00</w:t>
            </w:r>
          </w:p>
        </w:tc>
      </w:tr>
      <w:tr w:rsidR="004846B5" w:rsidRPr="0019349B" w14:paraId="030725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67888A" w14:textId="516AA8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DFDFC" w14:textId="268C6A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57CF2" w14:textId="641BD4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$1,452.50</w:t>
            </w:r>
          </w:p>
        </w:tc>
      </w:tr>
      <w:tr w:rsidR="004846B5" w:rsidRPr="0019349B" w14:paraId="5D019C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470961" w14:textId="6B4BD0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FB9FC" w14:textId="305080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EF108" w14:textId="5FC841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$1,455.00</w:t>
            </w:r>
          </w:p>
        </w:tc>
      </w:tr>
      <w:tr w:rsidR="004846B5" w:rsidRPr="0019349B" w14:paraId="3C0053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E700E3" w14:textId="676BBA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9D277" w14:textId="3BB54E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BFC72" w14:textId="501833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$1,457.50</w:t>
            </w:r>
          </w:p>
        </w:tc>
      </w:tr>
      <w:tr w:rsidR="004846B5" w:rsidRPr="0019349B" w14:paraId="28B365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8C0315" w14:textId="29C079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F4213" w14:textId="7303CD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6C013" w14:textId="362F13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$1,460.00</w:t>
            </w:r>
          </w:p>
        </w:tc>
      </w:tr>
      <w:tr w:rsidR="004846B5" w:rsidRPr="0019349B" w14:paraId="7248D6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432BD9" w14:textId="17B6C0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5DF9F" w14:textId="5B0D7A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0D503" w14:textId="01B9CD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$1,462.50</w:t>
            </w:r>
          </w:p>
        </w:tc>
      </w:tr>
      <w:tr w:rsidR="004846B5" w:rsidRPr="0019349B" w14:paraId="450601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66CE98" w14:textId="735B49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08AFD" w14:textId="4A3258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0E9CB" w14:textId="08EBEB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$1,465.00</w:t>
            </w:r>
          </w:p>
        </w:tc>
      </w:tr>
      <w:tr w:rsidR="004846B5" w:rsidRPr="0019349B" w14:paraId="6EEBC4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7206B9" w14:textId="0D4121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8A34D" w14:textId="34DA35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D8E60" w14:textId="770AB8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$1,467.50</w:t>
            </w:r>
          </w:p>
        </w:tc>
      </w:tr>
      <w:tr w:rsidR="004846B5" w:rsidRPr="0019349B" w14:paraId="01CC0EF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E60056" w14:textId="6F36F0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7C014" w14:textId="163240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09B21" w14:textId="53B278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$1,470.00</w:t>
            </w:r>
          </w:p>
        </w:tc>
      </w:tr>
      <w:tr w:rsidR="004846B5" w:rsidRPr="0019349B" w14:paraId="476EB1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67DD20" w14:textId="3FC304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AC69C" w14:textId="5F5BC0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1F8B2" w14:textId="48CADD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$1,472.50</w:t>
            </w:r>
          </w:p>
        </w:tc>
      </w:tr>
      <w:tr w:rsidR="004846B5" w:rsidRPr="0019349B" w14:paraId="366A8D8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A75F42" w14:textId="351D70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E4EC1" w14:textId="4B84CF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00B9F" w14:textId="1829FF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$1,475.00</w:t>
            </w:r>
          </w:p>
        </w:tc>
      </w:tr>
      <w:tr w:rsidR="004846B5" w:rsidRPr="0019349B" w14:paraId="0A600C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C3774A" w14:textId="309CEA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41B29" w14:textId="7FEF14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2E675" w14:textId="36591E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$1,477.50</w:t>
            </w:r>
          </w:p>
        </w:tc>
      </w:tr>
      <w:tr w:rsidR="004846B5" w:rsidRPr="0019349B" w14:paraId="51B4BB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C46167" w14:textId="1A0E84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98330" w14:textId="381309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A88F4" w14:textId="7E969A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$1,480.00</w:t>
            </w:r>
          </w:p>
        </w:tc>
      </w:tr>
      <w:tr w:rsidR="004846B5" w:rsidRPr="0019349B" w14:paraId="1D1DFE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7D9294" w14:textId="7D8855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CFA73" w14:textId="1645B2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100F1" w14:textId="4FB301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$1,482.50</w:t>
            </w:r>
          </w:p>
        </w:tc>
      </w:tr>
      <w:tr w:rsidR="004846B5" w:rsidRPr="0019349B" w14:paraId="652FE8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B6BCEC" w14:textId="70E8F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A5FFB" w14:textId="6B53BD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10D82" w14:textId="05B724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$1,485.00</w:t>
            </w:r>
          </w:p>
        </w:tc>
      </w:tr>
      <w:tr w:rsidR="004846B5" w:rsidRPr="0019349B" w14:paraId="618FC8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ECD527" w14:textId="7A92B8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A4271" w14:textId="4636D1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39389" w14:textId="585764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$1,487.50</w:t>
            </w:r>
          </w:p>
        </w:tc>
      </w:tr>
      <w:tr w:rsidR="004846B5" w:rsidRPr="0019349B" w14:paraId="00C9A5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017AFD" w14:textId="2AD015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829E8" w14:textId="29EC64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C75A3" w14:textId="2C1DEC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$1,490.00</w:t>
            </w:r>
          </w:p>
        </w:tc>
      </w:tr>
      <w:tr w:rsidR="004846B5" w:rsidRPr="0019349B" w14:paraId="44DEDD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D3EEE5" w14:textId="1AE0A3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09EB6" w14:textId="4D1AAA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710E" w14:textId="696A62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$1,492.50</w:t>
            </w:r>
          </w:p>
        </w:tc>
      </w:tr>
      <w:tr w:rsidR="004846B5" w:rsidRPr="0019349B" w14:paraId="70FBF9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EE33BE" w14:textId="123D36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3D8D1" w14:textId="41C9DF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186C5" w14:textId="2D0991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$1,495.00</w:t>
            </w:r>
          </w:p>
        </w:tc>
      </w:tr>
      <w:tr w:rsidR="004846B5" w:rsidRPr="0019349B" w14:paraId="09B230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AFC215" w14:textId="4F8977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5501C" w14:textId="4A749F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F09A8" w14:textId="370A03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$1,497.50</w:t>
            </w:r>
          </w:p>
        </w:tc>
      </w:tr>
      <w:tr w:rsidR="004846B5" w:rsidRPr="0019349B" w14:paraId="20D70FB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F96B05" w14:textId="2D00C4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B5DFB" w14:textId="1AECEE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144BF" w14:textId="7F0A32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$1,500.00</w:t>
            </w:r>
          </w:p>
        </w:tc>
      </w:tr>
      <w:tr w:rsidR="004846B5" w:rsidRPr="0019349B" w14:paraId="03E9F98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824EB2" w14:textId="1F147B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1E87E" w14:textId="7E13EA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0FDEC" w14:textId="1844D6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$1,502.50</w:t>
            </w:r>
          </w:p>
        </w:tc>
      </w:tr>
      <w:tr w:rsidR="004846B5" w:rsidRPr="0019349B" w14:paraId="4472BA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16DC74" w14:textId="044216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431C2" w14:textId="20DDA7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58B02" w14:textId="3F2A3F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$1,505.00</w:t>
            </w:r>
          </w:p>
        </w:tc>
      </w:tr>
      <w:tr w:rsidR="004846B5" w:rsidRPr="0019349B" w14:paraId="3B34B9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57510D" w14:textId="47E692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CFD2C" w14:textId="686DA7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94339" w14:textId="29FD45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$1,507.50</w:t>
            </w:r>
          </w:p>
        </w:tc>
      </w:tr>
      <w:tr w:rsidR="004846B5" w:rsidRPr="0019349B" w14:paraId="4BC2118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BB3F26" w14:textId="5F0517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294DB" w14:textId="1E1C2B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57FBB" w14:textId="76C196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$1,510.00</w:t>
            </w:r>
          </w:p>
        </w:tc>
      </w:tr>
      <w:tr w:rsidR="004846B5" w:rsidRPr="0019349B" w14:paraId="6E61B7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277E1F" w14:textId="3EA55F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E64CB" w14:textId="43B4DE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DB18F" w14:textId="613A1B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$1,512.50</w:t>
            </w:r>
          </w:p>
        </w:tc>
      </w:tr>
      <w:tr w:rsidR="004846B5" w:rsidRPr="0019349B" w14:paraId="7B63F9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D43ECF" w14:textId="00CA3B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A6C3C" w14:textId="1B5F61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6F5E4" w14:textId="651329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$1,515.00</w:t>
            </w:r>
          </w:p>
        </w:tc>
      </w:tr>
      <w:tr w:rsidR="004846B5" w:rsidRPr="0019349B" w14:paraId="61D915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5D1843" w14:textId="317E6A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8954A" w14:textId="117FED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3EE47" w14:textId="554A3F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$1,517.50</w:t>
            </w:r>
          </w:p>
        </w:tc>
      </w:tr>
      <w:tr w:rsidR="004846B5" w:rsidRPr="0019349B" w14:paraId="513CEA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0965EB" w14:textId="581705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7CC2C" w14:textId="605F58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0B217" w14:textId="48CBB7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$1,520.00</w:t>
            </w:r>
          </w:p>
        </w:tc>
      </w:tr>
      <w:tr w:rsidR="004846B5" w:rsidRPr="0019349B" w14:paraId="1346B4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05E1A0" w14:textId="284A66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D7ADC" w14:textId="0238D4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F2B8D" w14:textId="4F71E9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$1,522.50</w:t>
            </w:r>
          </w:p>
        </w:tc>
      </w:tr>
      <w:tr w:rsidR="004846B5" w:rsidRPr="0019349B" w14:paraId="0AF872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769C9C" w14:textId="4A10DF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2DB7F" w14:textId="5B2435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B7447" w14:textId="1AC2E2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$1,525.00</w:t>
            </w:r>
          </w:p>
        </w:tc>
      </w:tr>
      <w:tr w:rsidR="004846B5" w:rsidRPr="0019349B" w14:paraId="24EAA4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590659" w14:textId="3D68DD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58969" w14:textId="03E72A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5250A" w14:textId="66F15B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$1,527.50</w:t>
            </w:r>
          </w:p>
        </w:tc>
      </w:tr>
      <w:tr w:rsidR="004846B5" w:rsidRPr="0019349B" w14:paraId="714E13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AF3774" w14:textId="7D6742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F5087" w14:textId="4258D7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140C1" w14:textId="247D3B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$1,530.00</w:t>
            </w:r>
          </w:p>
        </w:tc>
      </w:tr>
      <w:tr w:rsidR="004846B5" w:rsidRPr="0019349B" w14:paraId="4FC555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553BCB" w14:textId="719318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3CF42" w14:textId="0E60E9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30221" w14:textId="7686FF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$1,532.50</w:t>
            </w:r>
          </w:p>
        </w:tc>
      </w:tr>
      <w:tr w:rsidR="004846B5" w:rsidRPr="0019349B" w14:paraId="2BD470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7C3A74" w14:textId="6ADB94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B6A4E" w14:textId="3DF4C5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9F6F9" w14:textId="279496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$1,535.00</w:t>
            </w:r>
          </w:p>
        </w:tc>
      </w:tr>
      <w:tr w:rsidR="004846B5" w:rsidRPr="0019349B" w14:paraId="0CA4502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F14627" w14:textId="68FAB1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CF719" w14:textId="4EDB9F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04503" w14:textId="25A6FA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$1,537.50</w:t>
            </w:r>
          </w:p>
        </w:tc>
      </w:tr>
      <w:tr w:rsidR="004846B5" w:rsidRPr="0019349B" w14:paraId="5574F4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A35CEE" w14:textId="734841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0E6DD" w14:textId="7000CF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55BF1" w14:textId="7D5638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$1,540.00</w:t>
            </w:r>
          </w:p>
        </w:tc>
      </w:tr>
      <w:tr w:rsidR="004846B5" w:rsidRPr="0019349B" w14:paraId="07A393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C59B8F" w14:textId="148A92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D7811" w14:textId="125EFB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40A15" w14:textId="5AC81C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$1,542.50</w:t>
            </w:r>
          </w:p>
        </w:tc>
      </w:tr>
      <w:tr w:rsidR="004846B5" w:rsidRPr="0019349B" w14:paraId="7FC440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59E295" w14:textId="452DFB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628A5" w14:textId="0EA80D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23CD4" w14:textId="419CE2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$1,545.00</w:t>
            </w:r>
          </w:p>
        </w:tc>
      </w:tr>
      <w:tr w:rsidR="004846B5" w:rsidRPr="0019349B" w14:paraId="6F3CA2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E36EB0" w14:textId="75F817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3013" w14:textId="27CF95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33672" w14:textId="5A3A14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$1,547.50</w:t>
            </w:r>
          </w:p>
        </w:tc>
      </w:tr>
      <w:tr w:rsidR="004846B5" w:rsidRPr="0019349B" w14:paraId="7FB7E5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3FA30B" w14:textId="515607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E9293" w14:textId="506660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9C001" w14:textId="3DCE29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$1,550.00</w:t>
            </w:r>
          </w:p>
        </w:tc>
      </w:tr>
      <w:tr w:rsidR="004846B5" w:rsidRPr="0019349B" w14:paraId="452632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F85BB7" w14:textId="3F800C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35EC2" w14:textId="647DAF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72C2B" w14:textId="3D8180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$1,552.50</w:t>
            </w:r>
          </w:p>
        </w:tc>
      </w:tr>
      <w:tr w:rsidR="004846B5" w:rsidRPr="0019349B" w14:paraId="752990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6B6FC0" w14:textId="79BFB8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AF522" w14:textId="75DCD6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B1821" w14:textId="73D97E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$1,555.00</w:t>
            </w:r>
          </w:p>
        </w:tc>
      </w:tr>
      <w:tr w:rsidR="004846B5" w:rsidRPr="0019349B" w14:paraId="1060C2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A19771" w14:textId="21DC6E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BB7AD" w14:textId="3B5948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2115B" w14:textId="7ACEB0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$1,557.50</w:t>
            </w:r>
          </w:p>
        </w:tc>
      </w:tr>
      <w:tr w:rsidR="004846B5" w:rsidRPr="0019349B" w14:paraId="79AC522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004495" w14:textId="2A1D43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F142" w14:textId="0B0B8B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B1E76" w14:textId="441F06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$1,560.00</w:t>
            </w:r>
          </w:p>
        </w:tc>
      </w:tr>
      <w:tr w:rsidR="004846B5" w:rsidRPr="0019349B" w14:paraId="10AB65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D8B8B2" w14:textId="4B352E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81B9" w14:textId="43BE0D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74FC1" w14:textId="238AA0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$1,562.50</w:t>
            </w:r>
          </w:p>
        </w:tc>
      </w:tr>
      <w:tr w:rsidR="004846B5" w:rsidRPr="0019349B" w14:paraId="11A4DB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6C1B6C" w14:textId="31B906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4C471" w14:textId="70937B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10474" w14:textId="791B4D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$1,565.00</w:t>
            </w:r>
          </w:p>
        </w:tc>
      </w:tr>
      <w:tr w:rsidR="004846B5" w:rsidRPr="0019349B" w14:paraId="572FF9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8336EB" w14:textId="1D7D7B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ED067" w14:textId="5E9D22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DE327" w14:textId="2BB194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$1,567.50</w:t>
            </w:r>
          </w:p>
        </w:tc>
      </w:tr>
      <w:tr w:rsidR="004846B5" w:rsidRPr="0019349B" w14:paraId="1CB10E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867542" w14:textId="15B687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D64A7" w14:textId="522F18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B4849" w14:textId="26B962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$1,570.00</w:t>
            </w:r>
          </w:p>
        </w:tc>
      </w:tr>
      <w:tr w:rsidR="004846B5" w:rsidRPr="0019349B" w14:paraId="27EC08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FF414" w14:textId="133A81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387AB" w14:textId="388528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89440" w14:textId="491E76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$1,572.50</w:t>
            </w:r>
          </w:p>
        </w:tc>
      </w:tr>
      <w:tr w:rsidR="004846B5" w:rsidRPr="0019349B" w14:paraId="3D5505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14F1B8" w14:textId="7FE928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9EDC5" w14:textId="1AE899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374CF" w14:textId="4EE7F2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$1,575.00</w:t>
            </w:r>
          </w:p>
        </w:tc>
      </w:tr>
      <w:tr w:rsidR="004846B5" w:rsidRPr="0019349B" w14:paraId="253258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C703C8" w14:textId="1811E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8CBE6" w14:textId="0805C3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311E5" w14:textId="53A903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$1,577.50</w:t>
            </w:r>
          </w:p>
        </w:tc>
      </w:tr>
      <w:tr w:rsidR="004846B5" w:rsidRPr="0019349B" w14:paraId="4721CE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84BB4A" w14:textId="363FC5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1B60F" w14:textId="3A35DC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255C8" w14:textId="09A57E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$1,580.00</w:t>
            </w:r>
          </w:p>
        </w:tc>
      </w:tr>
      <w:tr w:rsidR="004846B5" w:rsidRPr="0019349B" w14:paraId="56B02B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0BF18C" w14:textId="3E941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E8272" w14:textId="524E71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F0930" w14:textId="723305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$1,582.50</w:t>
            </w:r>
          </w:p>
        </w:tc>
      </w:tr>
      <w:tr w:rsidR="004846B5" w:rsidRPr="0019349B" w14:paraId="01B706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86E4B5" w14:textId="1CB91E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0BB16" w14:textId="363B61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611D5" w14:textId="483CDE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$1,585.00</w:t>
            </w:r>
          </w:p>
        </w:tc>
      </w:tr>
      <w:tr w:rsidR="004846B5" w:rsidRPr="0019349B" w14:paraId="38F04E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769DA2" w14:textId="7623F2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A4365" w14:textId="1733D0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8479E" w14:textId="03F10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$1,587.50</w:t>
            </w:r>
          </w:p>
        </w:tc>
      </w:tr>
      <w:tr w:rsidR="004846B5" w:rsidRPr="0019349B" w14:paraId="2D987B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05C609" w14:textId="534935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B4D04" w14:textId="638ED0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67522" w14:textId="7142B8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$1,590.00</w:t>
            </w:r>
          </w:p>
        </w:tc>
      </w:tr>
      <w:tr w:rsidR="004846B5" w:rsidRPr="0019349B" w14:paraId="33C221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CCC1DC" w14:textId="5D4718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5E8FE" w14:textId="6146A1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82A79" w14:textId="65B1DF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$1,592.50</w:t>
            </w:r>
          </w:p>
        </w:tc>
      </w:tr>
      <w:tr w:rsidR="004846B5" w:rsidRPr="0019349B" w14:paraId="7826FD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881DCC" w14:textId="7AF855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BE97C" w14:textId="78DE0F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913BD" w14:textId="420F14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$1,595.00</w:t>
            </w:r>
          </w:p>
        </w:tc>
      </w:tr>
      <w:tr w:rsidR="004846B5" w:rsidRPr="0019349B" w14:paraId="6C01F6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D3ED54" w14:textId="420B53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456B3" w14:textId="6976D4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F1127" w14:textId="5E321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$1,597.50</w:t>
            </w:r>
          </w:p>
        </w:tc>
      </w:tr>
      <w:tr w:rsidR="004846B5" w:rsidRPr="0019349B" w14:paraId="256E628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55F920" w14:textId="66CA97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30D47" w14:textId="0D0C77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12FAA" w14:textId="7B4759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$1,600.00</w:t>
            </w:r>
          </w:p>
        </w:tc>
      </w:tr>
      <w:tr w:rsidR="004846B5" w:rsidRPr="0019349B" w14:paraId="2C7032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C7943E" w14:textId="115E9C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EB9E9" w14:textId="401CAC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ED9A3" w14:textId="763A91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$1,602.50</w:t>
            </w:r>
          </w:p>
        </w:tc>
      </w:tr>
      <w:tr w:rsidR="004846B5" w:rsidRPr="0019349B" w14:paraId="263ED8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553B2A" w14:textId="654431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A10F" w14:textId="3BF0EA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E9E61" w14:textId="73617D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$1,605.00</w:t>
            </w:r>
          </w:p>
        </w:tc>
      </w:tr>
      <w:tr w:rsidR="004846B5" w:rsidRPr="0019349B" w14:paraId="050BA9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07DB2B" w14:textId="6F5284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FD0F2" w14:textId="6AA9EA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FA2F6" w14:textId="370D04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$1,607.50</w:t>
            </w:r>
          </w:p>
        </w:tc>
      </w:tr>
      <w:tr w:rsidR="004846B5" w:rsidRPr="0019349B" w14:paraId="02DA8A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6EE64E" w14:textId="57DB39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60AE9" w14:textId="15F273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D7EE9" w14:textId="00A42A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$1,610.00</w:t>
            </w:r>
          </w:p>
        </w:tc>
      </w:tr>
      <w:tr w:rsidR="004846B5" w:rsidRPr="0019349B" w14:paraId="1A0A91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026898" w14:textId="050F96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33E21" w14:textId="262EBE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3373B" w14:textId="43DED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$1,612.50</w:t>
            </w:r>
          </w:p>
        </w:tc>
      </w:tr>
      <w:tr w:rsidR="004846B5" w:rsidRPr="0019349B" w14:paraId="326F9E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807925" w14:textId="4F463C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43CC2" w14:textId="37CC5D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BC0C8" w14:textId="42827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$1,615.00</w:t>
            </w:r>
          </w:p>
        </w:tc>
      </w:tr>
      <w:tr w:rsidR="004846B5" w:rsidRPr="0019349B" w14:paraId="4D457C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1FCF1D" w14:textId="6B4C17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98419" w14:textId="6E15E5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D7099" w14:textId="4E37D6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$1,617.50</w:t>
            </w:r>
          </w:p>
        </w:tc>
      </w:tr>
      <w:tr w:rsidR="004846B5" w:rsidRPr="0019349B" w14:paraId="0FF4FE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BE2A80" w14:textId="4D55E5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167DD" w14:textId="061E0E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A4A66" w14:textId="12EE60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$1,620.00</w:t>
            </w:r>
          </w:p>
        </w:tc>
      </w:tr>
      <w:tr w:rsidR="004846B5" w:rsidRPr="0019349B" w14:paraId="37D2FA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E68114" w14:textId="67BFF9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2C850" w14:textId="649F0D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7C0E" w14:textId="1CC04E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$1,622.50</w:t>
            </w:r>
          </w:p>
        </w:tc>
      </w:tr>
      <w:tr w:rsidR="004846B5" w:rsidRPr="0019349B" w14:paraId="1D3626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E10367" w14:textId="7E32E3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C4668" w14:textId="54C092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E244" w14:textId="1D342C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$1,625.00</w:t>
            </w:r>
          </w:p>
        </w:tc>
      </w:tr>
      <w:tr w:rsidR="004846B5" w:rsidRPr="0019349B" w14:paraId="46D119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6C96EF" w14:textId="45799E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73446" w14:textId="3A5F72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D5F63" w14:textId="6DE0DC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$1,627.50</w:t>
            </w:r>
          </w:p>
        </w:tc>
      </w:tr>
      <w:tr w:rsidR="004846B5" w:rsidRPr="0019349B" w14:paraId="6CF3502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CB4638" w14:textId="75704D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1B793" w14:textId="6E5CA7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4516" w14:textId="045635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$1,630.00</w:t>
            </w:r>
          </w:p>
        </w:tc>
      </w:tr>
      <w:tr w:rsidR="004846B5" w:rsidRPr="0019349B" w14:paraId="6B7020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56EF57" w14:textId="60AF46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8AA29" w14:textId="19260B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49A4D" w14:textId="5803A0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$1,632.50</w:t>
            </w:r>
          </w:p>
        </w:tc>
      </w:tr>
      <w:tr w:rsidR="004846B5" w:rsidRPr="0019349B" w14:paraId="5BAFC6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947A93" w14:textId="55580A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F3E55" w14:textId="495BA7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7100D" w14:textId="15C3CD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$1,635.00</w:t>
            </w:r>
          </w:p>
        </w:tc>
      </w:tr>
      <w:tr w:rsidR="004846B5" w:rsidRPr="0019349B" w14:paraId="7292DB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5A09E6" w14:textId="7FE545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A78CB" w14:textId="1C47CD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90573" w14:textId="4378EF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$1,637.50</w:t>
            </w:r>
          </w:p>
        </w:tc>
      </w:tr>
      <w:tr w:rsidR="004846B5" w:rsidRPr="0019349B" w14:paraId="0A94B1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0DDF70" w14:textId="61FB85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18874" w14:textId="49F992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CAFE4" w14:textId="0798F7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$1,640.00</w:t>
            </w:r>
          </w:p>
        </w:tc>
      </w:tr>
      <w:tr w:rsidR="004846B5" w:rsidRPr="0019349B" w14:paraId="3DB5F6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6260A4" w14:textId="263F32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2379D" w14:textId="135DE2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C592C" w14:textId="473CE9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$1,642.50</w:t>
            </w:r>
          </w:p>
        </w:tc>
      </w:tr>
      <w:tr w:rsidR="004846B5" w:rsidRPr="0019349B" w14:paraId="42ACBB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C62BD7" w14:textId="5FDD3E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7F6B" w14:textId="3D1E83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0FB11" w14:textId="7ED1B4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$1,645.00</w:t>
            </w:r>
          </w:p>
        </w:tc>
      </w:tr>
      <w:tr w:rsidR="004846B5" w:rsidRPr="0019349B" w14:paraId="2F8089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94AA4C" w14:textId="3A9C45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60B5D" w14:textId="32960D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EBC0A" w14:textId="2DEA89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$1,647.50</w:t>
            </w:r>
          </w:p>
        </w:tc>
      </w:tr>
      <w:tr w:rsidR="004846B5" w:rsidRPr="0019349B" w14:paraId="463548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28B4DD" w14:textId="3CDD4A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F84A9" w14:textId="714D29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12356" w14:textId="7FE5F3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$1,650.00</w:t>
            </w:r>
          </w:p>
        </w:tc>
      </w:tr>
      <w:tr w:rsidR="004846B5" w:rsidRPr="0019349B" w14:paraId="08471A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3885ED" w14:textId="688409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68773" w14:textId="013E9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72304" w14:textId="07293A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$1,652.50</w:t>
            </w:r>
          </w:p>
        </w:tc>
      </w:tr>
      <w:tr w:rsidR="004846B5" w:rsidRPr="0019349B" w14:paraId="2C858C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E10B6E" w14:textId="724F41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0552D" w14:textId="1AF3C0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6D7F" w14:textId="7E6971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$1,655.00</w:t>
            </w:r>
          </w:p>
        </w:tc>
      </w:tr>
      <w:tr w:rsidR="004846B5" w:rsidRPr="0019349B" w14:paraId="752AA1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639C9F" w14:textId="7C4CB6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C39E7" w14:textId="0869CF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65153" w14:textId="3F29F2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$1,657.50</w:t>
            </w:r>
          </w:p>
        </w:tc>
      </w:tr>
      <w:tr w:rsidR="004846B5" w:rsidRPr="0019349B" w14:paraId="73ADF1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73A5B4" w14:textId="4FA35D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F862" w14:textId="6EF6A7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D832B" w14:textId="363A83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$1,660.00</w:t>
            </w:r>
          </w:p>
        </w:tc>
      </w:tr>
      <w:tr w:rsidR="004846B5" w:rsidRPr="0019349B" w14:paraId="7217BA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289FEA" w14:textId="449211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BD8B4" w14:textId="6823BE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5659B" w14:textId="092942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$1,662.50</w:t>
            </w:r>
          </w:p>
        </w:tc>
      </w:tr>
      <w:tr w:rsidR="004846B5" w:rsidRPr="0019349B" w14:paraId="5A6598F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60A696" w14:textId="66C7C3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37D2A" w14:textId="1B5F7F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5A8B3" w14:textId="3963F7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$1,665.00</w:t>
            </w:r>
          </w:p>
        </w:tc>
      </w:tr>
      <w:tr w:rsidR="004846B5" w:rsidRPr="0019349B" w14:paraId="122954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AB2A6F" w14:textId="68B728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795D9" w14:textId="00315C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CA882" w14:textId="51BEC5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$1,667.50</w:t>
            </w:r>
          </w:p>
        </w:tc>
      </w:tr>
      <w:tr w:rsidR="004846B5" w:rsidRPr="0019349B" w14:paraId="74CCE73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A23555" w14:textId="5B382B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4D878" w14:textId="65A427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13E3A" w14:textId="382B24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$1,670.00</w:t>
            </w:r>
          </w:p>
        </w:tc>
      </w:tr>
      <w:tr w:rsidR="004846B5" w:rsidRPr="0019349B" w14:paraId="5E68CE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D05438" w14:textId="01213F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BDDC2" w14:textId="43DF31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7273C" w14:textId="3A2B4C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$1,672.50</w:t>
            </w:r>
          </w:p>
        </w:tc>
      </w:tr>
      <w:tr w:rsidR="004846B5" w:rsidRPr="0019349B" w14:paraId="5614AA9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C37306" w14:textId="357E6F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0A80F" w14:textId="72165B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C4375" w14:textId="5944A0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$1,675.00</w:t>
            </w:r>
          </w:p>
        </w:tc>
      </w:tr>
      <w:tr w:rsidR="004846B5" w:rsidRPr="0019349B" w14:paraId="3B0C4BD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E0F01D" w14:textId="3D6A76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88E81" w14:textId="0C49C7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FE261" w14:textId="1B06B6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$1,677.50</w:t>
            </w:r>
          </w:p>
        </w:tc>
      </w:tr>
      <w:tr w:rsidR="004846B5" w:rsidRPr="0019349B" w14:paraId="6590BE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C6AEE7" w14:textId="662E0A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0C36A" w14:textId="24B134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577C6" w14:textId="77699E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$1,680.00</w:t>
            </w:r>
          </w:p>
        </w:tc>
      </w:tr>
      <w:tr w:rsidR="004846B5" w:rsidRPr="0019349B" w14:paraId="7BF88C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ECBAFC" w14:textId="177257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E59B9" w14:textId="5EA720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D192" w14:textId="5FA7D7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$1,682.50</w:t>
            </w:r>
          </w:p>
        </w:tc>
      </w:tr>
      <w:tr w:rsidR="004846B5" w:rsidRPr="0019349B" w14:paraId="7BF79A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3F831A" w14:textId="197377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52714" w14:textId="265537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911AB" w14:textId="3F9CD0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$1,685.00</w:t>
            </w:r>
          </w:p>
        </w:tc>
      </w:tr>
      <w:tr w:rsidR="004846B5" w:rsidRPr="0019349B" w14:paraId="4BECB7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DE9348" w14:textId="6BEDD8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51CFA" w14:textId="157181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58B46" w14:textId="4E87F9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$1,687.50</w:t>
            </w:r>
          </w:p>
        </w:tc>
      </w:tr>
      <w:tr w:rsidR="004846B5" w:rsidRPr="0019349B" w14:paraId="46EF70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55DB3E" w14:textId="4008B9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8CA71" w14:textId="63C730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B209F" w14:textId="39BA91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$1,690.00</w:t>
            </w:r>
          </w:p>
        </w:tc>
      </w:tr>
      <w:tr w:rsidR="004846B5" w:rsidRPr="0019349B" w14:paraId="3BBC9C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B0E2F1" w14:textId="137810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2626" w14:textId="15A3C2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7372D" w14:textId="0EADB1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$1,692.50</w:t>
            </w:r>
          </w:p>
        </w:tc>
      </w:tr>
      <w:tr w:rsidR="004846B5" w:rsidRPr="0019349B" w14:paraId="5744E5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BD7AB8" w14:textId="5FBC64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9C68C" w14:textId="41564D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2E3AA" w14:textId="03772F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$1,695.00</w:t>
            </w:r>
          </w:p>
        </w:tc>
      </w:tr>
      <w:tr w:rsidR="004846B5" w:rsidRPr="0019349B" w14:paraId="749FCF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337242" w14:textId="71D8DF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30414" w14:textId="3CA5D6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02C4A" w14:textId="4A2A79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$1,697.50</w:t>
            </w:r>
          </w:p>
        </w:tc>
      </w:tr>
      <w:tr w:rsidR="004846B5" w:rsidRPr="0019349B" w14:paraId="2EDD1B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D9D9F7" w14:textId="401126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B9C65" w14:textId="6D0864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B82FE" w14:textId="388D25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$1,700.00</w:t>
            </w:r>
          </w:p>
        </w:tc>
      </w:tr>
      <w:tr w:rsidR="004846B5" w:rsidRPr="0019349B" w14:paraId="4D6CCA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830C6E" w14:textId="4221C5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D0AD" w14:textId="14D494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221F0" w14:textId="2AE901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$1,702.50</w:t>
            </w:r>
          </w:p>
        </w:tc>
      </w:tr>
      <w:tr w:rsidR="004846B5" w:rsidRPr="0019349B" w14:paraId="5F2777E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A75A08" w14:textId="3B72D8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5DE4A" w14:textId="3A72D8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DA09C" w14:textId="3F6D5C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$1,705.00</w:t>
            </w:r>
          </w:p>
        </w:tc>
      </w:tr>
      <w:tr w:rsidR="004846B5" w:rsidRPr="0019349B" w14:paraId="2509B1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2EF292" w14:textId="500AE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C79DF" w14:textId="0033FA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C27A5" w14:textId="48606C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$1,707.50</w:t>
            </w:r>
          </w:p>
        </w:tc>
      </w:tr>
      <w:tr w:rsidR="004846B5" w:rsidRPr="0019349B" w14:paraId="1CF6F9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E3679A" w14:textId="578DAE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A8B96" w14:textId="515551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9D115" w14:textId="07B0B7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$1,710.00</w:t>
            </w:r>
          </w:p>
        </w:tc>
      </w:tr>
      <w:tr w:rsidR="004846B5" w:rsidRPr="0019349B" w14:paraId="24C12F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CBD2E4" w14:textId="226B98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65E2E" w14:textId="502822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7CD07" w14:textId="5B938D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$1,712.50</w:t>
            </w:r>
          </w:p>
        </w:tc>
      </w:tr>
      <w:tr w:rsidR="004846B5" w:rsidRPr="0019349B" w14:paraId="315A06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4836EA" w14:textId="1889B8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F7AAF" w14:textId="3154C2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276F3" w14:textId="733169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$1,715.00</w:t>
            </w:r>
          </w:p>
        </w:tc>
      </w:tr>
      <w:tr w:rsidR="004846B5" w:rsidRPr="0019349B" w14:paraId="6B52D83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C83983" w14:textId="69F176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3561E" w14:textId="09A9A3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B9C96" w14:textId="0A5B4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$1,717.50</w:t>
            </w:r>
          </w:p>
        </w:tc>
      </w:tr>
      <w:tr w:rsidR="004846B5" w:rsidRPr="0019349B" w14:paraId="657E1A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3EB3BD" w14:textId="55C0EA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2452E" w14:textId="35B47C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4E8A7" w14:textId="0430DB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$1,720.00</w:t>
            </w:r>
          </w:p>
        </w:tc>
      </w:tr>
      <w:tr w:rsidR="004846B5" w:rsidRPr="0019349B" w14:paraId="6F0334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CE2CF4" w14:textId="747325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F6548" w14:textId="2C09D2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D506C" w14:textId="382596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$1,722.50</w:t>
            </w:r>
          </w:p>
        </w:tc>
      </w:tr>
      <w:tr w:rsidR="004846B5" w:rsidRPr="0019349B" w14:paraId="45D5B1E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F650D5" w14:textId="03BE93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7E028" w14:textId="1B62B9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F4423" w14:textId="0FC0D4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$1,725.00</w:t>
            </w:r>
          </w:p>
        </w:tc>
      </w:tr>
      <w:tr w:rsidR="004846B5" w:rsidRPr="0019349B" w14:paraId="1A41F1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15E34D" w14:textId="48DF10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DBD4B" w14:textId="355A7C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3A230" w14:textId="409297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$1,727.50</w:t>
            </w:r>
          </w:p>
        </w:tc>
      </w:tr>
      <w:tr w:rsidR="004846B5" w:rsidRPr="0019349B" w14:paraId="2C4989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D191C5" w14:textId="405AE7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22B1F" w14:textId="07342B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D4E81" w14:textId="078E57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$1,730.00</w:t>
            </w:r>
          </w:p>
        </w:tc>
      </w:tr>
      <w:tr w:rsidR="004846B5" w:rsidRPr="0019349B" w14:paraId="62B598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327688" w14:textId="68EEF9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9EEFC" w14:textId="26D98E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2207F" w14:textId="39E128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$1,732.50</w:t>
            </w:r>
          </w:p>
        </w:tc>
      </w:tr>
      <w:tr w:rsidR="004846B5" w:rsidRPr="0019349B" w14:paraId="06C938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953F78" w14:textId="2D61AD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0C804" w14:textId="377D62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6312C" w14:textId="77619F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$1,735.00</w:t>
            </w:r>
          </w:p>
        </w:tc>
      </w:tr>
      <w:tr w:rsidR="004846B5" w:rsidRPr="0019349B" w14:paraId="60DC9E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7C21D5" w14:textId="5D31B2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AD745" w14:textId="261726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16BAD" w14:textId="1F8E9E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$1,737.50</w:t>
            </w:r>
          </w:p>
        </w:tc>
      </w:tr>
      <w:tr w:rsidR="004846B5" w:rsidRPr="0019349B" w14:paraId="6BAC6B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AACFAD" w14:textId="20E9B7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DCD1A" w14:textId="21F80B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25390" w14:textId="3D57F1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$1,740.00</w:t>
            </w:r>
          </w:p>
        </w:tc>
      </w:tr>
      <w:tr w:rsidR="004846B5" w:rsidRPr="0019349B" w14:paraId="406B38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963364" w14:textId="4C2E17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E66E9" w14:textId="686F23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EBB7B" w14:textId="1E0B41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$1,742.50</w:t>
            </w:r>
          </w:p>
        </w:tc>
      </w:tr>
      <w:tr w:rsidR="004846B5" w:rsidRPr="0019349B" w14:paraId="6E8085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605FCC" w14:textId="2D2D03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809C6" w14:textId="0503A8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BC3BB" w14:textId="072489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$1,745.00</w:t>
            </w:r>
          </w:p>
        </w:tc>
      </w:tr>
      <w:tr w:rsidR="004846B5" w:rsidRPr="0019349B" w14:paraId="4AEF32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8A50D4" w14:textId="1C9DAE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BA676" w14:textId="7223FA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DE7B6" w14:textId="55DA40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$1,747.50</w:t>
            </w:r>
          </w:p>
        </w:tc>
      </w:tr>
      <w:tr w:rsidR="004846B5" w:rsidRPr="0019349B" w14:paraId="6089F9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6666FC" w14:textId="5A77A0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9A6D0" w14:textId="7AB847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16E87" w14:textId="2957CF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$1,750.00</w:t>
            </w:r>
          </w:p>
        </w:tc>
      </w:tr>
      <w:tr w:rsidR="004846B5" w:rsidRPr="0019349B" w14:paraId="63026B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2CD02B" w14:textId="6CC922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ABE03" w14:textId="2BBA73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8625E" w14:textId="187B72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$1,752.50</w:t>
            </w:r>
          </w:p>
        </w:tc>
      </w:tr>
      <w:tr w:rsidR="004846B5" w:rsidRPr="0019349B" w14:paraId="675B19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E29537" w14:textId="000F05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35406" w14:textId="36662D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B132B" w14:textId="575531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$1,755.00</w:t>
            </w:r>
          </w:p>
        </w:tc>
      </w:tr>
      <w:tr w:rsidR="004846B5" w:rsidRPr="0019349B" w14:paraId="482132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F9F517" w14:textId="2EF699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C337F" w14:textId="2D51CF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05531" w14:textId="06BB84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$1,757.50</w:t>
            </w:r>
          </w:p>
        </w:tc>
      </w:tr>
      <w:tr w:rsidR="004846B5" w:rsidRPr="0019349B" w14:paraId="6D345D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A0582E" w14:textId="091E23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3A2B1" w14:textId="45BDD5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5532A" w14:textId="1CCE7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$1,760.00</w:t>
            </w:r>
          </w:p>
        </w:tc>
      </w:tr>
      <w:tr w:rsidR="004846B5" w:rsidRPr="0019349B" w14:paraId="3ADC148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F8CE92" w14:textId="03607B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96BDD" w14:textId="2FE5E3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BD94C" w14:textId="7CFFD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$1,762.50</w:t>
            </w:r>
          </w:p>
        </w:tc>
      </w:tr>
      <w:tr w:rsidR="004846B5" w:rsidRPr="0019349B" w14:paraId="42E331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0D13D4" w14:textId="2BD47C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E851C" w14:textId="5CC7E6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53586" w14:textId="4514CF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$1,765.00</w:t>
            </w:r>
          </w:p>
        </w:tc>
      </w:tr>
      <w:tr w:rsidR="004846B5" w:rsidRPr="0019349B" w14:paraId="232789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FECEDA" w14:textId="1CADB6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249CC" w14:textId="6E5C00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617AF" w14:textId="2B5261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$1,767.50</w:t>
            </w:r>
          </w:p>
        </w:tc>
      </w:tr>
      <w:tr w:rsidR="004846B5" w:rsidRPr="0019349B" w14:paraId="5E29E8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C2FC37" w14:textId="10AE16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2A10C" w14:textId="0D71F9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925BF" w14:textId="1ACCFB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$1,770.00</w:t>
            </w:r>
          </w:p>
        </w:tc>
      </w:tr>
      <w:tr w:rsidR="004846B5" w:rsidRPr="0019349B" w14:paraId="3419E2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D4E734" w14:textId="38DFD1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66A7D" w14:textId="57C88B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02AE1" w14:textId="6016AA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$1,772.50</w:t>
            </w:r>
          </w:p>
        </w:tc>
      </w:tr>
      <w:tr w:rsidR="004846B5" w:rsidRPr="0019349B" w14:paraId="294CF4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016D7A" w14:textId="7414E0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1C4FA" w14:textId="670EC3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74A0" w14:textId="62B880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$1,775.00</w:t>
            </w:r>
          </w:p>
        </w:tc>
      </w:tr>
      <w:tr w:rsidR="004846B5" w:rsidRPr="0019349B" w14:paraId="554AF3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55F5F8" w14:textId="6C7A06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9CF82" w14:textId="40CE26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A92B5" w14:textId="0560A8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$1,777.50</w:t>
            </w:r>
          </w:p>
        </w:tc>
      </w:tr>
      <w:tr w:rsidR="004846B5" w:rsidRPr="0019349B" w14:paraId="5EEF85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6BABB2" w14:textId="1EFCCC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6A8BA" w14:textId="18BE5F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B1F9" w14:textId="0DBD9F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$1,780.00</w:t>
            </w:r>
          </w:p>
        </w:tc>
      </w:tr>
      <w:tr w:rsidR="004846B5" w:rsidRPr="0019349B" w14:paraId="0F1348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DFB7D7" w14:textId="40974E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80E2" w14:textId="731C87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92669" w14:textId="17E8E9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$1,782.50</w:t>
            </w:r>
          </w:p>
        </w:tc>
      </w:tr>
      <w:tr w:rsidR="004846B5" w:rsidRPr="0019349B" w14:paraId="595452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D09BAE" w14:textId="0C2EB7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14BDC" w14:textId="17C0B6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81542" w14:textId="0125C3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$1,785.00</w:t>
            </w:r>
          </w:p>
        </w:tc>
      </w:tr>
      <w:tr w:rsidR="004846B5" w:rsidRPr="0019349B" w14:paraId="367533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FA5E4B" w14:textId="2CED23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1D78" w14:textId="62662F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73D3D" w14:textId="6D4C8F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$1,787.50</w:t>
            </w:r>
          </w:p>
        </w:tc>
      </w:tr>
      <w:tr w:rsidR="004846B5" w:rsidRPr="0019349B" w14:paraId="57B41E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3D6776" w14:textId="2AB8EA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701F1" w14:textId="17C26D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25FDB" w14:textId="64601C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$1,790.00</w:t>
            </w:r>
          </w:p>
        </w:tc>
      </w:tr>
      <w:tr w:rsidR="004846B5" w:rsidRPr="0019349B" w14:paraId="312382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F7ECA9" w14:textId="2C1E67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EF094" w14:textId="609B58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027CC" w14:textId="1FE3F8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$1,792.50</w:t>
            </w:r>
          </w:p>
        </w:tc>
      </w:tr>
      <w:tr w:rsidR="004846B5" w:rsidRPr="0019349B" w14:paraId="0A961E3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495DA5" w14:textId="4DF224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A4ED8" w14:textId="45313D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F8E62" w14:textId="31C229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$1,795.00</w:t>
            </w:r>
          </w:p>
        </w:tc>
      </w:tr>
      <w:tr w:rsidR="004846B5" w:rsidRPr="0019349B" w14:paraId="001CFB0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1305CB" w14:textId="48D252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20B59" w14:textId="32C579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A1D90" w14:textId="7C8C22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$1,797.50</w:t>
            </w:r>
          </w:p>
        </w:tc>
      </w:tr>
      <w:tr w:rsidR="004846B5" w:rsidRPr="0019349B" w14:paraId="5AA14C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D7DE1D" w14:textId="281E68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0E7CF" w14:textId="449AE6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9E05E" w14:textId="2A3513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$1,800.00</w:t>
            </w:r>
          </w:p>
        </w:tc>
      </w:tr>
      <w:tr w:rsidR="004846B5" w:rsidRPr="0019349B" w14:paraId="1E56FA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0AD424" w14:textId="070574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95A39" w14:textId="0D084D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6FAF9" w14:textId="00C5FE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$1,802.50</w:t>
            </w:r>
          </w:p>
        </w:tc>
      </w:tr>
      <w:tr w:rsidR="004846B5" w:rsidRPr="0019349B" w14:paraId="742277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C66509" w14:textId="07BC20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$433,000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EC1B8" w14:textId="18268A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A7335" w14:textId="1F49A3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$1,805.00</w:t>
            </w:r>
          </w:p>
        </w:tc>
      </w:tr>
      <w:tr w:rsidR="004846B5" w:rsidRPr="0019349B" w14:paraId="7DCBF1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3DC313" w14:textId="05DD9C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1A744" w14:textId="594FC3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A9CBF" w14:textId="0719A9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$1,807.50</w:t>
            </w:r>
          </w:p>
        </w:tc>
      </w:tr>
      <w:tr w:rsidR="004846B5" w:rsidRPr="0019349B" w14:paraId="75280A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0ED7B4" w14:textId="5F050A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5D44F" w14:textId="33179A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E8BD9" w14:textId="6CF986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$1,810.00</w:t>
            </w:r>
          </w:p>
        </w:tc>
      </w:tr>
      <w:tr w:rsidR="004846B5" w:rsidRPr="0019349B" w14:paraId="411540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1594AC" w14:textId="4728AB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55425" w14:textId="6AA28B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9B1C3" w14:textId="69D9E6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$1,812.50</w:t>
            </w:r>
          </w:p>
        </w:tc>
      </w:tr>
      <w:tr w:rsidR="004846B5" w:rsidRPr="0019349B" w14:paraId="356E51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5E746D" w14:textId="048E59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55C0E" w14:textId="1BAFF7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9527D" w14:textId="4A21DD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$1,815.00</w:t>
            </w:r>
          </w:p>
        </w:tc>
      </w:tr>
      <w:tr w:rsidR="004846B5" w:rsidRPr="0019349B" w14:paraId="58457F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2F641B" w14:textId="7C09B2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03C93" w14:textId="7AF182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081EF" w14:textId="708F0B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$1,817.50</w:t>
            </w:r>
          </w:p>
        </w:tc>
      </w:tr>
      <w:tr w:rsidR="004846B5" w:rsidRPr="0019349B" w14:paraId="3A3C8F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4A43BF" w14:textId="4E155E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5F89D" w14:textId="57CBF8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F6D2F" w14:textId="4295A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$1,820.00</w:t>
            </w:r>
          </w:p>
        </w:tc>
      </w:tr>
      <w:tr w:rsidR="004846B5" w:rsidRPr="0019349B" w14:paraId="1FC296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4F4DCE" w14:textId="1654AD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8B858" w14:textId="26B298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4E002" w14:textId="24E16C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$1,822.50</w:t>
            </w:r>
          </w:p>
        </w:tc>
      </w:tr>
      <w:tr w:rsidR="004846B5" w:rsidRPr="0019349B" w14:paraId="371960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26BE2E" w14:textId="23A394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A9784" w14:textId="2C7A5D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3949E" w14:textId="1464FD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$1,825.00</w:t>
            </w:r>
          </w:p>
        </w:tc>
      </w:tr>
      <w:tr w:rsidR="004846B5" w:rsidRPr="0019349B" w14:paraId="548D84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92D05C" w14:textId="69CFF6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04DF0" w14:textId="4C333D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AB4F9" w14:textId="332D25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$1,827.50</w:t>
            </w:r>
          </w:p>
        </w:tc>
      </w:tr>
      <w:tr w:rsidR="004846B5" w:rsidRPr="0019349B" w14:paraId="4DF8B0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231C18" w14:textId="5A4269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99CC2" w14:textId="654E3D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FA8BA" w14:textId="43F3D5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$1,830.00</w:t>
            </w:r>
          </w:p>
        </w:tc>
      </w:tr>
      <w:tr w:rsidR="004846B5" w:rsidRPr="0019349B" w14:paraId="5860B0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A28787" w14:textId="0DB4C9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61996" w14:textId="0F161E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07DA3" w14:textId="27D5E8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$1,832.50</w:t>
            </w:r>
          </w:p>
        </w:tc>
      </w:tr>
      <w:tr w:rsidR="004846B5" w:rsidRPr="0019349B" w14:paraId="3BE067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65D9BA" w14:textId="7B097D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E6CFE" w14:textId="430224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81D7E" w14:textId="1BADF0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$1,835.00</w:t>
            </w:r>
          </w:p>
        </w:tc>
      </w:tr>
      <w:tr w:rsidR="004846B5" w:rsidRPr="0019349B" w14:paraId="4476CB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DF514B" w14:textId="63B933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E7AB8" w14:textId="3C6671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6C1D4" w14:textId="22DDC7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$1,837.50</w:t>
            </w:r>
          </w:p>
        </w:tc>
      </w:tr>
      <w:tr w:rsidR="004846B5" w:rsidRPr="0019349B" w14:paraId="3F8BFB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75D6B0" w14:textId="6426A5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9D588" w14:textId="3EA39F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1BA11" w14:textId="77BAB7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$1,840.00</w:t>
            </w:r>
          </w:p>
        </w:tc>
      </w:tr>
      <w:tr w:rsidR="004846B5" w:rsidRPr="0019349B" w14:paraId="4B499B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2F3DB1" w14:textId="7EF0F1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E9B6C" w14:textId="40409A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D5C46" w14:textId="58C4A8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$1,842.50</w:t>
            </w:r>
          </w:p>
        </w:tc>
      </w:tr>
      <w:tr w:rsidR="004846B5" w:rsidRPr="0019349B" w14:paraId="7B5D15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D8E4AB" w14:textId="77DA20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95753" w14:textId="62789A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7F7E0" w14:textId="632373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$1,845.00</w:t>
            </w:r>
          </w:p>
        </w:tc>
      </w:tr>
      <w:tr w:rsidR="004846B5" w:rsidRPr="0019349B" w14:paraId="7709C2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091AC0" w14:textId="3A16A2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417BC" w14:textId="332C62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F54EC" w14:textId="777034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$1,847.50</w:t>
            </w:r>
          </w:p>
        </w:tc>
      </w:tr>
      <w:tr w:rsidR="004846B5" w:rsidRPr="0019349B" w14:paraId="7BF8D0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763C2D" w14:textId="595F72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F6861" w14:textId="6651F4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44FDD" w14:textId="39DB8F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$1,850.00</w:t>
            </w:r>
          </w:p>
        </w:tc>
      </w:tr>
      <w:tr w:rsidR="004846B5" w:rsidRPr="0019349B" w14:paraId="3AE942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66FBB6" w14:textId="11C371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33A46" w14:textId="3AE155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F825E" w14:textId="60EAF6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$1,852.50</w:t>
            </w:r>
          </w:p>
        </w:tc>
      </w:tr>
      <w:tr w:rsidR="004846B5" w:rsidRPr="0019349B" w14:paraId="0014A2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AB763D" w14:textId="5F0043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3D987" w14:textId="044FFE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CE1F1" w14:textId="53AB92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$1,855.00</w:t>
            </w:r>
          </w:p>
        </w:tc>
      </w:tr>
      <w:tr w:rsidR="004846B5" w:rsidRPr="0019349B" w14:paraId="7631E7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AA30E9" w14:textId="2E3DAE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2786" w14:textId="2D7CAB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00EBB" w14:textId="7F221B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$1,857.50</w:t>
            </w:r>
          </w:p>
        </w:tc>
      </w:tr>
      <w:tr w:rsidR="004846B5" w:rsidRPr="0019349B" w14:paraId="6E4AE8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8F370B" w14:textId="5AFF82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F8613" w14:textId="34A937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6218" w14:textId="06258E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$1,860.00</w:t>
            </w:r>
          </w:p>
        </w:tc>
      </w:tr>
      <w:tr w:rsidR="004846B5" w:rsidRPr="0019349B" w14:paraId="0BD72B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C13A16" w14:textId="1A6CA6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E3308" w14:textId="12C635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8C053" w14:textId="0C3435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$1,862.50</w:t>
            </w:r>
          </w:p>
        </w:tc>
      </w:tr>
      <w:tr w:rsidR="004846B5" w:rsidRPr="0019349B" w14:paraId="60EA81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A36D99" w14:textId="114CE2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072A2" w14:textId="4B57C0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A617B" w14:textId="36ED5A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$1,865.00</w:t>
            </w:r>
          </w:p>
        </w:tc>
      </w:tr>
      <w:tr w:rsidR="004846B5" w:rsidRPr="0019349B" w14:paraId="183298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679EFC" w14:textId="41DEB3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AE989" w14:textId="1A6466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E0B42" w14:textId="1A9C38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$1,867.50</w:t>
            </w:r>
          </w:p>
        </w:tc>
      </w:tr>
      <w:tr w:rsidR="004846B5" w:rsidRPr="0019349B" w14:paraId="4A5ED7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0A8E94" w14:textId="0C0EB4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CA937" w14:textId="41ED30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4A0F0" w14:textId="651F48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$1,870.00</w:t>
            </w:r>
          </w:p>
        </w:tc>
      </w:tr>
      <w:tr w:rsidR="004846B5" w:rsidRPr="0019349B" w14:paraId="16D48B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85D6EE" w14:textId="2F92C3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32754" w14:textId="01E02C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88434" w14:textId="1BD8BF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$1,872.50</w:t>
            </w:r>
          </w:p>
        </w:tc>
      </w:tr>
      <w:tr w:rsidR="004846B5" w:rsidRPr="0019349B" w14:paraId="48E8BA0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FFE61B" w14:textId="5359D0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B8DB9" w14:textId="6086A8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8CC0C" w14:textId="362926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$1,875.00</w:t>
            </w:r>
          </w:p>
        </w:tc>
      </w:tr>
      <w:tr w:rsidR="004846B5" w:rsidRPr="0019349B" w14:paraId="21E1AC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359E4C" w14:textId="25232D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697D5" w14:textId="6A31F3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BB87F" w14:textId="19AE25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$1,877.50</w:t>
            </w:r>
          </w:p>
        </w:tc>
      </w:tr>
      <w:tr w:rsidR="004846B5" w:rsidRPr="0019349B" w14:paraId="7D75168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94B56A" w14:textId="0C3A3F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09E65" w14:textId="0EBA9E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937F8" w14:textId="7BE5E9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$1,880.00</w:t>
            </w:r>
          </w:p>
        </w:tc>
      </w:tr>
      <w:tr w:rsidR="004846B5" w:rsidRPr="0019349B" w14:paraId="7992A4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EE5FE9" w14:textId="3E40A0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234E7" w14:textId="24B3AE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451CA" w14:textId="60AC01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$1,882.50</w:t>
            </w:r>
          </w:p>
        </w:tc>
      </w:tr>
      <w:tr w:rsidR="004846B5" w:rsidRPr="0019349B" w14:paraId="1AE5572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B7CED1" w14:textId="239854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5CB5D" w14:textId="17B263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7ABC5" w14:textId="2891F6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$1,885.00</w:t>
            </w:r>
          </w:p>
        </w:tc>
      </w:tr>
      <w:tr w:rsidR="004846B5" w:rsidRPr="0019349B" w14:paraId="1B5664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4CF138" w14:textId="7E9A4A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ED5D4" w14:textId="22AD82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DC974" w14:textId="7C74CE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$1,887.50</w:t>
            </w:r>
          </w:p>
        </w:tc>
      </w:tr>
      <w:tr w:rsidR="004846B5" w:rsidRPr="0019349B" w14:paraId="673F67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4BE947" w14:textId="4C6D38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137D6" w14:textId="285B1D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7EDEC" w14:textId="4D51E5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$1,890.00</w:t>
            </w:r>
          </w:p>
        </w:tc>
      </w:tr>
      <w:tr w:rsidR="004846B5" w:rsidRPr="0019349B" w14:paraId="536D75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642227" w14:textId="642E2E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ED862" w14:textId="06A9C8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FF380" w14:textId="3B7B6C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$1,892.50</w:t>
            </w:r>
          </w:p>
        </w:tc>
      </w:tr>
      <w:tr w:rsidR="004846B5" w:rsidRPr="0019349B" w14:paraId="3E2DAA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4C2BEF" w14:textId="5A7566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E4517" w14:textId="3EDD8A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D7851" w14:textId="43AB0C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$1,895.00</w:t>
            </w:r>
          </w:p>
        </w:tc>
      </w:tr>
      <w:tr w:rsidR="004846B5" w:rsidRPr="0019349B" w14:paraId="112850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E05F8C" w14:textId="7D91D2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E86FA" w14:textId="13CF02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D0E3E" w14:textId="0ACFBA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$1,897.50</w:t>
            </w:r>
          </w:p>
        </w:tc>
      </w:tr>
      <w:tr w:rsidR="004846B5" w:rsidRPr="0019349B" w14:paraId="1334D0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984DF9" w14:textId="3B90EA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426D2" w14:textId="52C685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20634" w14:textId="22783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$1,900.00</w:t>
            </w:r>
          </w:p>
        </w:tc>
      </w:tr>
      <w:tr w:rsidR="004846B5" w:rsidRPr="0019349B" w14:paraId="7EA941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2C059D" w14:textId="4D1B16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03E16" w14:textId="5FCCA9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ABB1F" w14:textId="152C20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$1,902.50</w:t>
            </w:r>
          </w:p>
        </w:tc>
      </w:tr>
      <w:tr w:rsidR="004846B5" w:rsidRPr="0019349B" w14:paraId="7CCE71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4BF9AE" w14:textId="1756E8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6522B" w14:textId="423055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AF9D1" w14:textId="3FB55D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$1,905.00</w:t>
            </w:r>
          </w:p>
        </w:tc>
      </w:tr>
      <w:tr w:rsidR="004846B5" w:rsidRPr="0019349B" w14:paraId="17DF0A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DBE2DF" w14:textId="2BB37F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B3C16" w14:textId="30638A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CDEE0" w14:textId="693569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$1,907.50</w:t>
            </w:r>
          </w:p>
        </w:tc>
      </w:tr>
      <w:tr w:rsidR="004846B5" w:rsidRPr="0019349B" w14:paraId="0DB623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AD07C6" w14:textId="3C6B50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01976" w14:textId="429F5C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D983D" w14:textId="238901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$1,910.00</w:t>
            </w:r>
          </w:p>
        </w:tc>
      </w:tr>
      <w:tr w:rsidR="004846B5" w:rsidRPr="0019349B" w14:paraId="1DC4CD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8ACEF9" w14:textId="2CC422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2D956" w14:textId="6779EE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87888" w14:textId="599CAC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$1,912.50</w:t>
            </w:r>
          </w:p>
        </w:tc>
      </w:tr>
      <w:tr w:rsidR="004846B5" w:rsidRPr="0019349B" w14:paraId="09617F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08B3A6" w14:textId="07980F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A8DE" w14:textId="3D2D11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B2404" w14:textId="64567B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$1,915.00</w:t>
            </w:r>
          </w:p>
        </w:tc>
      </w:tr>
      <w:tr w:rsidR="004846B5" w:rsidRPr="0019349B" w14:paraId="5EACA2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5F67A0" w14:textId="7D7C7D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74D59" w14:textId="3130B5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F42A5" w14:textId="23D4FF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$1,917.50</w:t>
            </w:r>
          </w:p>
        </w:tc>
      </w:tr>
      <w:tr w:rsidR="004846B5" w:rsidRPr="0019349B" w14:paraId="752B16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ECDF1E" w14:textId="10941F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584A" w14:textId="1F4793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FF948" w14:textId="6B2D97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$1,920.00</w:t>
            </w:r>
          </w:p>
        </w:tc>
      </w:tr>
      <w:tr w:rsidR="004846B5" w:rsidRPr="0019349B" w14:paraId="14E0DA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0344F8" w14:textId="6031FB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98C2D" w14:textId="007AE4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36905" w14:textId="355795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$1,922.50</w:t>
            </w:r>
          </w:p>
        </w:tc>
      </w:tr>
      <w:tr w:rsidR="004846B5" w:rsidRPr="0019349B" w14:paraId="15FCD4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2694DB" w14:textId="401B26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95254" w14:textId="7F2C04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81FE8" w14:textId="75E498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$1,925.00</w:t>
            </w:r>
          </w:p>
        </w:tc>
      </w:tr>
      <w:tr w:rsidR="004846B5" w:rsidRPr="0019349B" w14:paraId="06EC8D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6C89EC" w14:textId="2D791C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3DFCE" w14:textId="06841C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D96BD" w14:textId="5B9D2E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$1,927.50</w:t>
            </w:r>
          </w:p>
        </w:tc>
      </w:tr>
      <w:tr w:rsidR="004846B5" w:rsidRPr="0019349B" w14:paraId="771CE7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F4B49C" w14:textId="58522B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19A04" w14:textId="60E18E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E6105" w14:textId="55BE19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$1,930.00</w:t>
            </w:r>
          </w:p>
        </w:tc>
      </w:tr>
      <w:tr w:rsidR="004846B5" w:rsidRPr="0019349B" w14:paraId="21B7E9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E1DFFF" w14:textId="5D54EB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AF282" w14:textId="148F4D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639E5" w14:textId="6A10E5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$1,932.50</w:t>
            </w:r>
          </w:p>
        </w:tc>
      </w:tr>
      <w:tr w:rsidR="004846B5" w:rsidRPr="0019349B" w14:paraId="4542CB3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9013C4" w14:textId="38A26C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320F1" w14:textId="46BA68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3961D" w14:textId="11C023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$1,935.00</w:t>
            </w:r>
          </w:p>
        </w:tc>
      </w:tr>
      <w:tr w:rsidR="004846B5" w:rsidRPr="0019349B" w14:paraId="01AA1B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7A3640" w14:textId="4DE516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FFD1C" w14:textId="2D2409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DD611" w14:textId="4B7DF3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$1,937.50</w:t>
            </w:r>
          </w:p>
        </w:tc>
      </w:tr>
      <w:tr w:rsidR="004846B5" w:rsidRPr="0019349B" w14:paraId="46D398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E14E62" w14:textId="2A3553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8F8EA" w14:textId="06D5DF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2235E" w14:textId="57EF0E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$1,940.00</w:t>
            </w:r>
          </w:p>
        </w:tc>
      </w:tr>
      <w:tr w:rsidR="004846B5" w:rsidRPr="0019349B" w14:paraId="24EB61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8982CD" w14:textId="761E66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BC9D7" w14:textId="0EC924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B0F01" w14:textId="5B1ADB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$1,942.50</w:t>
            </w:r>
          </w:p>
        </w:tc>
      </w:tr>
      <w:tr w:rsidR="004846B5" w:rsidRPr="0019349B" w14:paraId="3043F6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006278" w14:textId="0D90D5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E88D6" w14:textId="391D32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43B4E" w14:textId="763AAA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$1,945.00</w:t>
            </w:r>
          </w:p>
        </w:tc>
      </w:tr>
      <w:tr w:rsidR="004846B5" w:rsidRPr="0019349B" w14:paraId="7A7814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5C294A" w14:textId="2CA090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8C3D0" w14:textId="32171B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CEAC9" w14:textId="2BA23E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$1,947.50</w:t>
            </w:r>
          </w:p>
        </w:tc>
      </w:tr>
      <w:tr w:rsidR="004846B5" w:rsidRPr="0019349B" w14:paraId="0AEA43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B0EFB2" w14:textId="3CD27C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87260" w14:textId="03E52F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8D0AC" w14:textId="7843C8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$1,950.00</w:t>
            </w:r>
          </w:p>
        </w:tc>
      </w:tr>
      <w:tr w:rsidR="004846B5" w:rsidRPr="0019349B" w14:paraId="7A31E3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381033" w14:textId="4B1B0C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2509C" w14:textId="17AAF3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B79F2" w14:textId="0F2104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$1,952.50</w:t>
            </w:r>
          </w:p>
        </w:tc>
      </w:tr>
      <w:tr w:rsidR="004846B5" w:rsidRPr="0019349B" w14:paraId="58DA67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ED9984" w14:textId="480D05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758A9" w14:textId="3183D0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120F7" w14:textId="6275FD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$1,955.00</w:t>
            </w:r>
          </w:p>
        </w:tc>
      </w:tr>
      <w:tr w:rsidR="004846B5" w:rsidRPr="0019349B" w14:paraId="3C4697E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CE8137" w14:textId="08427F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FFA38" w14:textId="577FD8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EE4A6" w14:textId="3C27B2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$1,957.50</w:t>
            </w:r>
          </w:p>
        </w:tc>
      </w:tr>
      <w:tr w:rsidR="004846B5" w:rsidRPr="0019349B" w14:paraId="65EF7B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3DA24C" w14:textId="714111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83EB7" w14:textId="56DB4E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AA4C2" w14:textId="5DB622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$1,960.00</w:t>
            </w:r>
          </w:p>
        </w:tc>
      </w:tr>
      <w:tr w:rsidR="004846B5" w:rsidRPr="0019349B" w14:paraId="6BC956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6B1CFD" w14:textId="56F228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3DE24" w14:textId="135D69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DE8D0" w14:textId="281A8D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$1,962.50</w:t>
            </w:r>
          </w:p>
        </w:tc>
      </w:tr>
      <w:tr w:rsidR="004846B5" w:rsidRPr="0019349B" w14:paraId="293B77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014AB4" w14:textId="4F3CE6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B96D0" w14:textId="6AA175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55E9C" w14:textId="38FAC6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$1,965.00</w:t>
            </w:r>
          </w:p>
        </w:tc>
      </w:tr>
      <w:tr w:rsidR="004846B5" w:rsidRPr="0019349B" w14:paraId="4105EC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67AB6D" w14:textId="342D1C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8710E" w14:textId="79A2E3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5F49D" w14:textId="2C5822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$1,967.50</w:t>
            </w:r>
          </w:p>
        </w:tc>
      </w:tr>
      <w:tr w:rsidR="004846B5" w:rsidRPr="0019349B" w14:paraId="302078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470178" w14:textId="3AF262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0149D" w14:textId="0C2BDC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39178" w14:textId="52BCE1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$1,970.00</w:t>
            </w:r>
          </w:p>
        </w:tc>
      </w:tr>
      <w:tr w:rsidR="004846B5" w:rsidRPr="0019349B" w14:paraId="01CA67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D3F11" w14:textId="6ABA50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94F76" w14:textId="25F284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A2501" w14:textId="5F3FCA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$1,972.50</w:t>
            </w:r>
          </w:p>
        </w:tc>
      </w:tr>
      <w:tr w:rsidR="004846B5" w:rsidRPr="0019349B" w14:paraId="5DAD6F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F5BA1E" w14:textId="2D4F57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1E0B4" w14:textId="59BC36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60EAB" w14:textId="659C19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$1,973.50</w:t>
            </w:r>
          </w:p>
        </w:tc>
      </w:tr>
      <w:tr w:rsidR="004846B5" w:rsidRPr="0019349B" w14:paraId="29232C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907A8D" w14:textId="2D26A4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A70CD" w14:textId="69176B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652CC" w14:textId="4BF76B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$1,974.50</w:t>
            </w:r>
          </w:p>
        </w:tc>
      </w:tr>
      <w:tr w:rsidR="004846B5" w:rsidRPr="0019349B" w14:paraId="103C6F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698D81" w14:textId="510482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65DA9" w14:textId="08A1AA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0764" w14:textId="0B6119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$1,975.50</w:t>
            </w:r>
          </w:p>
        </w:tc>
      </w:tr>
      <w:tr w:rsidR="004846B5" w:rsidRPr="0019349B" w14:paraId="02BFB4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9BE6F1" w14:textId="17D271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7A934" w14:textId="72F79B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32141" w14:textId="2AE03F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$1,976.50</w:t>
            </w:r>
          </w:p>
        </w:tc>
      </w:tr>
      <w:tr w:rsidR="004846B5" w:rsidRPr="0019349B" w14:paraId="0FD8FB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6C0151" w14:textId="4B5AC3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B2DAF" w14:textId="2F6084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7854" w14:textId="1BACA4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$1,977.50</w:t>
            </w:r>
          </w:p>
        </w:tc>
      </w:tr>
      <w:tr w:rsidR="004846B5" w:rsidRPr="0019349B" w14:paraId="3CF1B9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39B2B8" w14:textId="44A7E8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9F9E9" w14:textId="66611D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53AE9" w14:textId="272E3A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$1,978.50</w:t>
            </w:r>
          </w:p>
        </w:tc>
      </w:tr>
      <w:tr w:rsidR="004846B5" w:rsidRPr="0019349B" w14:paraId="438834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5D1728" w14:textId="6CB88F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E2EE0" w14:textId="216A0C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91CF2" w14:textId="3E2124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$1,979.50</w:t>
            </w:r>
          </w:p>
        </w:tc>
      </w:tr>
      <w:tr w:rsidR="004846B5" w:rsidRPr="0019349B" w14:paraId="46B1334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40A84A" w14:textId="273503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4FE1E" w14:textId="3FCA95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9991" w14:textId="492498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$1,980.50</w:t>
            </w:r>
          </w:p>
        </w:tc>
      </w:tr>
      <w:tr w:rsidR="004846B5" w:rsidRPr="0019349B" w14:paraId="4ED8AD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082DD1" w14:textId="398CC4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25F4D" w14:textId="5018BB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EE58A" w14:textId="7B0276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$1,981.50</w:t>
            </w:r>
          </w:p>
        </w:tc>
      </w:tr>
      <w:tr w:rsidR="004846B5" w:rsidRPr="0019349B" w14:paraId="288DF2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824E0B" w14:textId="5ABC60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EA37" w14:textId="03FC5E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E213D" w14:textId="3B3028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$1,982.50</w:t>
            </w:r>
          </w:p>
        </w:tc>
      </w:tr>
      <w:tr w:rsidR="004846B5" w:rsidRPr="0019349B" w14:paraId="2E17F4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8FCFEE" w14:textId="6DFD94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8D0C6" w14:textId="405461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E2AAC" w14:textId="61EAAA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$1,983.50</w:t>
            </w:r>
          </w:p>
        </w:tc>
      </w:tr>
      <w:tr w:rsidR="004846B5" w:rsidRPr="0019349B" w14:paraId="508D62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043CC9" w14:textId="5672CD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CCCCE" w14:textId="61EBB7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9AFE2" w14:textId="7E52D7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$1,984.50</w:t>
            </w:r>
          </w:p>
        </w:tc>
      </w:tr>
      <w:tr w:rsidR="004846B5" w:rsidRPr="0019349B" w14:paraId="2844E2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F62977" w14:textId="568343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1974B" w14:textId="369DC3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5E2A6" w14:textId="4E08E3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$1,985.50</w:t>
            </w:r>
          </w:p>
        </w:tc>
      </w:tr>
      <w:tr w:rsidR="004846B5" w:rsidRPr="0019349B" w14:paraId="25C524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AAA8AB" w14:textId="3F647E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59C43" w14:textId="41E3C3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87ECB" w14:textId="1D7B29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$1,986.50</w:t>
            </w:r>
          </w:p>
        </w:tc>
      </w:tr>
      <w:tr w:rsidR="004846B5" w:rsidRPr="0019349B" w14:paraId="242B35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11C083" w14:textId="7F9070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30D33" w14:textId="2480F7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E2C6D" w14:textId="665BC1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$1,987.50</w:t>
            </w:r>
          </w:p>
        </w:tc>
      </w:tr>
      <w:tr w:rsidR="004846B5" w:rsidRPr="0019349B" w14:paraId="382016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B807A5" w14:textId="18F6CD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A02D5" w14:textId="614ABE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B8092" w14:textId="3440D2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$1,988.50</w:t>
            </w:r>
          </w:p>
        </w:tc>
      </w:tr>
      <w:tr w:rsidR="004846B5" w:rsidRPr="0019349B" w14:paraId="4D7E90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1339E0" w14:textId="6D032D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01B57" w14:textId="1C6060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5D80E" w14:textId="0CDC91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$1,989.50</w:t>
            </w:r>
          </w:p>
        </w:tc>
      </w:tr>
      <w:tr w:rsidR="004846B5" w:rsidRPr="0019349B" w14:paraId="35DE3B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705772" w14:textId="7949E7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75760" w14:textId="063008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E919" w14:textId="551454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$1,990.50</w:t>
            </w:r>
          </w:p>
        </w:tc>
      </w:tr>
      <w:tr w:rsidR="004846B5" w:rsidRPr="0019349B" w14:paraId="6A9087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92DD10" w14:textId="2A9009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7831C" w14:textId="6CC99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D89E9" w14:textId="4E1C05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$1,991.50</w:t>
            </w:r>
          </w:p>
        </w:tc>
      </w:tr>
      <w:tr w:rsidR="004846B5" w:rsidRPr="0019349B" w14:paraId="758EB3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9B46DC" w14:textId="322C4B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A4707" w14:textId="4E980D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3C0F7" w14:textId="12AE26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$1,992.50</w:t>
            </w:r>
          </w:p>
        </w:tc>
      </w:tr>
      <w:tr w:rsidR="004846B5" w:rsidRPr="0019349B" w14:paraId="126E0C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8715F2" w14:textId="1AD3C7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1D6BC" w14:textId="4D26CD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79A7B" w14:textId="548E3B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$1,993.50</w:t>
            </w:r>
          </w:p>
        </w:tc>
      </w:tr>
      <w:tr w:rsidR="004846B5" w:rsidRPr="0019349B" w14:paraId="2FF6ED6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DA6826" w14:textId="4BAF0A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A378C" w14:textId="221E5F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1C31C" w14:textId="48F8D0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$1,994.50</w:t>
            </w:r>
          </w:p>
        </w:tc>
      </w:tr>
      <w:tr w:rsidR="004846B5" w:rsidRPr="0019349B" w14:paraId="616EC9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FF49C9" w14:textId="7E34B1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E8009" w14:textId="77EE43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28ED8" w14:textId="0B6FD3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$1,995.50</w:t>
            </w:r>
          </w:p>
        </w:tc>
      </w:tr>
      <w:tr w:rsidR="004846B5" w:rsidRPr="0019349B" w14:paraId="6B55D7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32A6C6" w14:textId="5E2812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4F903" w14:textId="2FE924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19DF7" w14:textId="65D03B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$1,996.50</w:t>
            </w:r>
          </w:p>
        </w:tc>
      </w:tr>
      <w:tr w:rsidR="004846B5" w:rsidRPr="0019349B" w14:paraId="3BF43D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2DFB39" w14:textId="337053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B9400" w14:textId="56F5AF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972C1" w14:textId="64B743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$1,997.50</w:t>
            </w:r>
          </w:p>
        </w:tc>
      </w:tr>
      <w:tr w:rsidR="004846B5" w:rsidRPr="0019349B" w14:paraId="390EB1D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DA5E8E" w14:textId="2042D8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A2436" w14:textId="335099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EF0F" w14:textId="449361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$1,998.50</w:t>
            </w:r>
          </w:p>
        </w:tc>
      </w:tr>
      <w:tr w:rsidR="004846B5" w:rsidRPr="0019349B" w14:paraId="6135C5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C9896F" w14:textId="54B94B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A2942" w14:textId="6A9C7E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DC32F" w14:textId="2BF98D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$1,999.50</w:t>
            </w:r>
          </w:p>
        </w:tc>
      </w:tr>
      <w:tr w:rsidR="004846B5" w:rsidRPr="0019349B" w14:paraId="625C14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EF60BC" w14:textId="15AE5B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F0948" w14:textId="1AF71E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3C1BC" w14:textId="013EAD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$2,000.50</w:t>
            </w:r>
          </w:p>
        </w:tc>
      </w:tr>
      <w:tr w:rsidR="004846B5" w:rsidRPr="0019349B" w14:paraId="094705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7B0163" w14:textId="1E0BEF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0D654" w14:textId="5F7FB3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B4A87" w14:textId="25CA4F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$2,001.50</w:t>
            </w:r>
          </w:p>
        </w:tc>
      </w:tr>
      <w:tr w:rsidR="004846B5" w:rsidRPr="0019349B" w14:paraId="50FDAF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AD746E" w14:textId="553D02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850E4" w14:textId="5CBB7C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405C2" w14:textId="1C5F3F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$2,002.50</w:t>
            </w:r>
          </w:p>
        </w:tc>
      </w:tr>
      <w:tr w:rsidR="004846B5" w:rsidRPr="0019349B" w14:paraId="7DACA8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43B5E5" w14:textId="140C98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5E297" w14:textId="36E95F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90E0" w14:textId="7A8EF1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$2,003.50</w:t>
            </w:r>
          </w:p>
        </w:tc>
      </w:tr>
      <w:tr w:rsidR="004846B5" w:rsidRPr="0019349B" w14:paraId="6F4BD5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D99E35" w14:textId="2D7AD9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738E3" w14:textId="3374E8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E29F0" w14:textId="786557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$2,004.50</w:t>
            </w:r>
          </w:p>
        </w:tc>
      </w:tr>
      <w:tr w:rsidR="004846B5" w:rsidRPr="0019349B" w14:paraId="23F31D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44863B" w14:textId="28B300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E699D" w14:textId="24CC68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68041" w14:textId="248392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$2,005.50</w:t>
            </w:r>
          </w:p>
        </w:tc>
      </w:tr>
      <w:tr w:rsidR="004846B5" w:rsidRPr="0019349B" w14:paraId="7D80CB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C903F3" w14:textId="14F525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959C4" w14:textId="31A75D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5A1E6" w14:textId="2E3AE0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$2,006.50</w:t>
            </w:r>
          </w:p>
        </w:tc>
      </w:tr>
      <w:tr w:rsidR="004846B5" w:rsidRPr="0019349B" w14:paraId="34129F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07CF89" w14:textId="3F9D7C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19FB3" w14:textId="1A7B4C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86334" w14:textId="502E19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$2,007.50</w:t>
            </w:r>
          </w:p>
        </w:tc>
      </w:tr>
      <w:tr w:rsidR="004846B5" w:rsidRPr="0019349B" w14:paraId="2DF462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7160A8" w14:textId="4EE168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5E8AC" w14:textId="6B6CDA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BC795" w14:textId="61AD1B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$2,008.50</w:t>
            </w:r>
          </w:p>
        </w:tc>
      </w:tr>
      <w:tr w:rsidR="004846B5" w:rsidRPr="0019349B" w14:paraId="0AD8C7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6D7AD3" w14:textId="0E3E79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B49C" w14:textId="503A6B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6BB36" w14:textId="0BC882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$2,009.50</w:t>
            </w:r>
          </w:p>
        </w:tc>
      </w:tr>
      <w:tr w:rsidR="004846B5" w:rsidRPr="0019349B" w14:paraId="737D01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7324DB" w14:textId="197016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9A9D2" w14:textId="68CFEB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4A2F9" w14:textId="7111D6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$2,010.50</w:t>
            </w:r>
          </w:p>
        </w:tc>
      </w:tr>
      <w:tr w:rsidR="004846B5" w:rsidRPr="0019349B" w14:paraId="09BF6C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AD6E33" w14:textId="66A7E8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950B4" w14:textId="4AB1BA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9C961" w14:textId="23F057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$2,011.50</w:t>
            </w:r>
          </w:p>
        </w:tc>
      </w:tr>
      <w:tr w:rsidR="004846B5" w:rsidRPr="0019349B" w14:paraId="1FEC7B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BAD0EC" w14:textId="7E190F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DADCD" w14:textId="4FFF5B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15091" w14:textId="329B72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$2,012.50</w:t>
            </w:r>
          </w:p>
        </w:tc>
      </w:tr>
      <w:tr w:rsidR="004846B5" w:rsidRPr="0019349B" w14:paraId="10AFC0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5A33B8" w14:textId="6718D0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EFBC6" w14:textId="6D1B3E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DC448" w14:textId="276AB8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$2,013.50</w:t>
            </w:r>
          </w:p>
        </w:tc>
      </w:tr>
      <w:tr w:rsidR="004846B5" w:rsidRPr="0019349B" w14:paraId="5324C3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7D4BA9" w14:textId="0240A8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C5933" w14:textId="4C5DD0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6EC52" w14:textId="4AE1B8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$2,014.50</w:t>
            </w:r>
          </w:p>
        </w:tc>
      </w:tr>
      <w:tr w:rsidR="004846B5" w:rsidRPr="0019349B" w14:paraId="7A64FC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76A545" w14:textId="3B4FC7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F2B6D" w14:textId="15DDC6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1A287" w14:textId="1E2F8C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$2,015.50</w:t>
            </w:r>
          </w:p>
        </w:tc>
      </w:tr>
      <w:tr w:rsidR="004846B5" w:rsidRPr="0019349B" w14:paraId="299395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29EEE3" w14:textId="5C19B5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E2D0A" w14:textId="43536D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2C9C6" w14:textId="45DDD4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$2,016.50</w:t>
            </w:r>
          </w:p>
        </w:tc>
      </w:tr>
      <w:tr w:rsidR="004846B5" w:rsidRPr="0019349B" w14:paraId="4EF553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D7A6E0" w14:textId="293543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9AF05" w14:textId="22C8DF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C563D" w14:textId="5865B5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$2,017.50</w:t>
            </w:r>
          </w:p>
        </w:tc>
      </w:tr>
      <w:tr w:rsidR="004846B5" w:rsidRPr="0019349B" w14:paraId="3B3168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80F5D7" w14:textId="1B1407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40F33" w14:textId="5062B6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7E60D" w14:textId="0D2544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$2,018.50</w:t>
            </w:r>
          </w:p>
        </w:tc>
      </w:tr>
      <w:tr w:rsidR="004846B5" w:rsidRPr="0019349B" w14:paraId="2CACDA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7D0030" w14:textId="66CF56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D13D1" w14:textId="4C4B59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E25CC" w14:textId="66896F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$2,019.50</w:t>
            </w:r>
          </w:p>
        </w:tc>
      </w:tr>
      <w:tr w:rsidR="004846B5" w:rsidRPr="0019349B" w14:paraId="03BF66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350CFD" w14:textId="2C3893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04CEE" w14:textId="38FDD2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42C97" w14:textId="6A30D6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$2,020.50</w:t>
            </w:r>
          </w:p>
        </w:tc>
      </w:tr>
      <w:tr w:rsidR="004846B5" w:rsidRPr="0019349B" w14:paraId="794F44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C99866" w14:textId="34727E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665C" w14:textId="2C28AE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BA113" w14:textId="299AFB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$2,021.50</w:t>
            </w:r>
          </w:p>
        </w:tc>
      </w:tr>
      <w:tr w:rsidR="004846B5" w:rsidRPr="0019349B" w14:paraId="6F071A0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14D918" w14:textId="567DC4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95E30" w14:textId="7EACCF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F23A3" w14:textId="799592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$2,022.50</w:t>
            </w:r>
          </w:p>
        </w:tc>
      </w:tr>
      <w:tr w:rsidR="004846B5" w:rsidRPr="0019349B" w14:paraId="44A470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7D6084" w14:textId="7612DA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CA529" w14:textId="6E251D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8DD73" w14:textId="62F3DD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$2,023.50</w:t>
            </w:r>
          </w:p>
        </w:tc>
      </w:tr>
      <w:tr w:rsidR="004846B5" w:rsidRPr="0019349B" w14:paraId="6F8030E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7DA629" w14:textId="350325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58CC" w14:textId="717698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76527" w14:textId="75F0BA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$2,024.50</w:t>
            </w:r>
          </w:p>
        </w:tc>
      </w:tr>
      <w:tr w:rsidR="004846B5" w:rsidRPr="0019349B" w14:paraId="7D2E89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E00BEB" w14:textId="1D8015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60AAA" w14:textId="6F428C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402DB" w14:textId="38FB41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$2,025.50</w:t>
            </w:r>
          </w:p>
        </w:tc>
      </w:tr>
      <w:tr w:rsidR="004846B5" w:rsidRPr="0019349B" w14:paraId="37E4A5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588DA6" w14:textId="324843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F03A1" w14:textId="3587FA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B07BD" w14:textId="59CEBD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$2,026.50</w:t>
            </w:r>
          </w:p>
        </w:tc>
      </w:tr>
      <w:tr w:rsidR="004846B5" w:rsidRPr="0019349B" w14:paraId="54FB3B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B739D2" w14:textId="0B1900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21849" w14:textId="442A9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A910B" w14:textId="0C7D16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$2,027.50</w:t>
            </w:r>
          </w:p>
        </w:tc>
      </w:tr>
      <w:tr w:rsidR="004846B5" w:rsidRPr="0019349B" w14:paraId="4D356D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2FE5AE" w14:textId="754888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B0F23" w14:textId="69BD6F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0A421" w14:textId="22D490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$2,028.50</w:t>
            </w:r>
          </w:p>
        </w:tc>
      </w:tr>
      <w:tr w:rsidR="004846B5" w:rsidRPr="0019349B" w14:paraId="3E7328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C3A182" w14:textId="56A0A8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7A7E2" w14:textId="3EE5EE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050A8" w14:textId="6CE298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$2,029.50</w:t>
            </w:r>
          </w:p>
        </w:tc>
      </w:tr>
      <w:tr w:rsidR="004846B5" w:rsidRPr="0019349B" w14:paraId="4E06C4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F03BC6" w14:textId="4793B8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00D5" w14:textId="65F0F3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6C66A" w14:textId="289A75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$2,030.50</w:t>
            </w:r>
          </w:p>
        </w:tc>
      </w:tr>
      <w:tr w:rsidR="004846B5" w:rsidRPr="0019349B" w14:paraId="02F9D8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BE5C17" w14:textId="3CF38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FD8F0" w14:textId="718E55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24F52" w14:textId="289FA2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$2,031.50</w:t>
            </w:r>
          </w:p>
        </w:tc>
      </w:tr>
      <w:tr w:rsidR="004846B5" w:rsidRPr="0019349B" w14:paraId="6C2D20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EDCD30" w14:textId="3E616F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571C5" w14:textId="2471E7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A8069" w14:textId="7E4658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$2,032.50</w:t>
            </w:r>
          </w:p>
        </w:tc>
      </w:tr>
      <w:tr w:rsidR="004846B5" w:rsidRPr="0019349B" w14:paraId="3A3679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54E357" w14:textId="5134DB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23FC5" w14:textId="574550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5471F" w14:textId="76E1CA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$2,033.50</w:t>
            </w:r>
          </w:p>
        </w:tc>
      </w:tr>
      <w:tr w:rsidR="004846B5" w:rsidRPr="0019349B" w14:paraId="11D596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D887B7" w14:textId="53B635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B6447" w14:textId="3EDD02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2C7BE" w14:textId="04A3EF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$2,034.50</w:t>
            </w:r>
          </w:p>
        </w:tc>
      </w:tr>
      <w:tr w:rsidR="004846B5" w:rsidRPr="0019349B" w14:paraId="016C80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FF2580" w14:textId="193EBD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E88FF" w14:textId="0797EF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A953F" w14:textId="6A3070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$2,035.50</w:t>
            </w:r>
          </w:p>
        </w:tc>
      </w:tr>
      <w:tr w:rsidR="004846B5" w:rsidRPr="0019349B" w14:paraId="4DEF3E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840CAE" w14:textId="67096C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733D8" w14:textId="42D3DD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CD976" w14:textId="5A9757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$2,036.50</w:t>
            </w:r>
          </w:p>
        </w:tc>
      </w:tr>
      <w:tr w:rsidR="004846B5" w:rsidRPr="0019349B" w14:paraId="38B52B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3370BD" w14:textId="7DBB09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906E9" w14:textId="430D3E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AE30D" w14:textId="30FFA2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$2,037.50</w:t>
            </w:r>
          </w:p>
        </w:tc>
      </w:tr>
      <w:tr w:rsidR="004846B5" w:rsidRPr="0019349B" w14:paraId="378FAB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4D46C2" w14:textId="7A4B74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04E41" w14:textId="61D447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6DBEB" w14:textId="1BEBEA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$2,038.50</w:t>
            </w:r>
          </w:p>
        </w:tc>
      </w:tr>
      <w:tr w:rsidR="004846B5" w:rsidRPr="0019349B" w14:paraId="38E5D1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A2D68A" w14:textId="09B2BA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D2F6C" w14:textId="49FE00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0FA0F" w14:textId="6DCF05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$2,039.50</w:t>
            </w:r>
          </w:p>
        </w:tc>
      </w:tr>
      <w:tr w:rsidR="004846B5" w:rsidRPr="0019349B" w14:paraId="17F03F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9AD46E" w14:textId="3B0175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463EA" w14:textId="79E637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9EDB1" w14:textId="6B09E0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$2,040.50</w:t>
            </w:r>
          </w:p>
        </w:tc>
      </w:tr>
      <w:tr w:rsidR="004846B5" w:rsidRPr="0019349B" w14:paraId="739BBC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B06FFA" w14:textId="6F037D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BA87" w14:textId="41A9A1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4CCA5" w14:textId="0ADF9A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$2,041.50</w:t>
            </w:r>
          </w:p>
        </w:tc>
      </w:tr>
      <w:tr w:rsidR="004846B5" w:rsidRPr="0019349B" w14:paraId="1EDE8E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9EE737" w14:textId="5783E0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8F449" w14:textId="0851CD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05D0D" w14:textId="5E2AC5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$2,042.50</w:t>
            </w:r>
          </w:p>
        </w:tc>
      </w:tr>
      <w:tr w:rsidR="004846B5" w:rsidRPr="0019349B" w14:paraId="14EF50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1F925D" w14:textId="505F32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EE48E" w14:textId="627CC8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31592" w14:textId="36D635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$2,043.50</w:t>
            </w:r>
          </w:p>
        </w:tc>
      </w:tr>
      <w:tr w:rsidR="004846B5" w:rsidRPr="0019349B" w14:paraId="355955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FB2B8D" w14:textId="78EE3C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295B8" w14:textId="119F6E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670FD" w14:textId="55DF1F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$2,044.50</w:t>
            </w:r>
          </w:p>
        </w:tc>
      </w:tr>
      <w:tr w:rsidR="004846B5" w:rsidRPr="0019349B" w14:paraId="289D8AD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3C9227" w14:textId="49C358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FBA5D" w14:textId="708E5E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D2D3F" w14:textId="1F0380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$2,045.50</w:t>
            </w:r>
          </w:p>
        </w:tc>
      </w:tr>
      <w:tr w:rsidR="004846B5" w:rsidRPr="0019349B" w14:paraId="618F81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E4932E" w14:textId="77E741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1836" w14:textId="08354C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0BAEA" w14:textId="71808B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$2,046.50</w:t>
            </w:r>
          </w:p>
        </w:tc>
      </w:tr>
      <w:tr w:rsidR="004846B5" w:rsidRPr="0019349B" w14:paraId="5483A7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565B43" w14:textId="1501B8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7F221" w14:textId="66E713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0BF32" w14:textId="640DAD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$2,047.50</w:t>
            </w:r>
          </w:p>
        </w:tc>
      </w:tr>
      <w:tr w:rsidR="004846B5" w:rsidRPr="0019349B" w14:paraId="5D62A5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BE88A9" w14:textId="50295B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D9215" w14:textId="4F5DD3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A35E7" w14:textId="63EB86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$2,048.50</w:t>
            </w:r>
          </w:p>
        </w:tc>
      </w:tr>
      <w:tr w:rsidR="004846B5" w:rsidRPr="0019349B" w14:paraId="1EABD4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76DD42" w14:textId="38FC79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2F32F" w14:textId="2CFE46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8337B" w14:textId="2FB2FF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$2,049.50</w:t>
            </w:r>
          </w:p>
        </w:tc>
      </w:tr>
      <w:tr w:rsidR="004846B5" w:rsidRPr="0019349B" w14:paraId="5190DA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08908F" w14:textId="5E9B40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E8BA7" w14:textId="1D3172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04701" w14:textId="6F5DD6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$2,050.50</w:t>
            </w:r>
          </w:p>
        </w:tc>
      </w:tr>
      <w:tr w:rsidR="004846B5" w:rsidRPr="0019349B" w14:paraId="001050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0F4D29" w14:textId="25CA1A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0030D" w14:textId="754D93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1C570" w14:textId="4877AF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$2,051.50</w:t>
            </w:r>
          </w:p>
        </w:tc>
      </w:tr>
      <w:tr w:rsidR="004846B5" w:rsidRPr="0019349B" w14:paraId="3DA031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FF40E5" w14:textId="36C415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93BE7" w14:textId="1CEB46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BE294" w14:textId="226F8A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$2,052.50</w:t>
            </w:r>
          </w:p>
        </w:tc>
      </w:tr>
      <w:tr w:rsidR="004846B5" w:rsidRPr="0019349B" w14:paraId="5665C6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91ADD2" w14:textId="4D09F7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63B9E" w14:textId="537850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9C635" w14:textId="5AB722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$2,053.50</w:t>
            </w:r>
          </w:p>
        </w:tc>
      </w:tr>
      <w:tr w:rsidR="004846B5" w:rsidRPr="0019349B" w14:paraId="34CE1F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85D352" w14:textId="507390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8AD08" w14:textId="00F37F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2E73E" w14:textId="42B9C7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$2,054.50</w:t>
            </w:r>
          </w:p>
        </w:tc>
      </w:tr>
      <w:tr w:rsidR="004846B5" w:rsidRPr="0019349B" w14:paraId="0E8AC5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9A38CD" w14:textId="21F7AF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1F420" w14:textId="301095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F5FCC" w14:textId="6D9582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$2,055.50</w:t>
            </w:r>
          </w:p>
        </w:tc>
      </w:tr>
      <w:tr w:rsidR="004846B5" w:rsidRPr="0019349B" w14:paraId="464C2C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C259B9" w14:textId="1AF7C7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90ADA" w14:textId="5A666E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219FF" w14:textId="131CD6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$2,056.50</w:t>
            </w:r>
          </w:p>
        </w:tc>
      </w:tr>
      <w:tr w:rsidR="004846B5" w:rsidRPr="0019349B" w14:paraId="6C46FA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51DEF6" w14:textId="178819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3837F" w14:textId="09A7CF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869FF" w14:textId="119A61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$2,057.50</w:t>
            </w:r>
          </w:p>
        </w:tc>
      </w:tr>
      <w:tr w:rsidR="004846B5" w:rsidRPr="0019349B" w14:paraId="6028441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FF6107" w14:textId="34B299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4B8B" w14:textId="2C6F5A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0F308" w14:textId="567478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$2,058.50</w:t>
            </w:r>
          </w:p>
        </w:tc>
      </w:tr>
      <w:tr w:rsidR="004846B5" w:rsidRPr="0019349B" w14:paraId="3102B28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C8D317" w14:textId="58D2E9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6DDB1" w14:textId="778E7E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39BF5" w14:textId="56A88F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$2,059.50</w:t>
            </w:r>
          </w:p>
        </w:tc>
      </w:tr>
      <w:tr w:rsidR="004846B5" w:rsidRPr="0019349B" w14:paraId="67D70A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72162" w14:textId="611DFE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8911F" w14:textId="78C500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40C41" w14:textId="5F2EA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$2,060.50</w:t>
            </w:r>
          </w:p>
        </w:tc>
      </w:tr>
      <w:tr w:rsidR="004846B5" w:rsidRPr="0019349B" w14:paraId="3D02CD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AA93C2" w14:textId="611863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341F0" w14:textId="40096E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53A1A" w14:textId="562445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$2,061.50</w:t>
            </w:r>
          </w:p>
        </w:tc>
      </w:tr>
      <w:tr w:rsidR="004846B5" w:rsidRPr="0019349B" w14:paraId="068ED7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9F7524" w14:textId="16E25F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DBD39" w14:textId="7F6810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F0B4" w14:textId="018B24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$2,062.50</w:t>
            </w:r>
          </w:p>
        </w:tc>
      </w:tr>
      <w:tr w:rsidR="004846B5" w:rsidRPr="0019349B" w14:paraId="6615B0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E74BE4" w14:textId="34ABA3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74145" w14:textId="188631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FCCEF" w14:textId="4DF696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$2,063.50</w:t>
            </w:r>
          </w:p>
        </w:tc>
      </w:tr>
      <w:tr w:rsidR="004846B5" w:rsidRPr="0019349B" w14:paraId="38928F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261F73" w14:textId="2BE9D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16E7E" w14:textId="268FA0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8D14F" w14:textId="7BC5A6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$2,064.50</w:t>
            </w:r>
          </w:p>
        </w:tc>
      </w:tr>
      <w:tr w:rsidR="004846B5" w:rsidRPr="0019349B" w14:paraId="3B07EB8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8AA1A2" w14:textId="77F75C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7B539" w14:textId="26E388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FF85D" w14:textId="785308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$2,065.50</w:t>
            </w:r>
          </w:p>
        </w:tc>
      </w:tr>
      <w:tr w:rsidR="004846B5" w:rsidRPr="0019349B" w14:paraId="6C79EF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E2F7BA" w14:textId="6DEA1F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6D11" w14:textId="3003F6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2FE7D" w14:textId="51C13D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$2,066.50</w:t>
            </w:r>
          </w:p>
        </w:tc>
      </w:tr>
      <w:tr w:rsidR="004846B5" w:rsidRPr="0019349B" w14:paraId="7171FB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D3D5C8" w14:textId="57F2F8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D256A" w14:textId="17F576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0F91F" w14:textId="5BA9CB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$2,067.50</w:t>
            </w:r>
          </w:p>
        </w:tc>
      </w:tr>
      <w:tr w:rsidR="004846B5" w:rsidRPr="0019349B" w14:paraId="06E222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BC8EF6" w14:textId="51F3B7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54903" w14:textId="1AA88B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EC32B" w14:textId="14AA0A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$2,068.50</w:t>
            </w:r>
          </w:p>
        </w:tc>
      </w:tr>
      <w:tr w:rsidR="004846B5" w:rsidRPr="0019349B" w14:paraId="61D199C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569A48" w14:textId="125B04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98D4F" w14:textId="52DB3C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EB850" w14:textId="2E1115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$2,069.50</w:t>
            </w:r>
          </w:p>
        </w:tc>
      </w:tr>
      <w:tr w:rsidR="004846B5" w:rsidRPr="0019349B" w14:paraId="0515CC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050A0F" w14:textId="2E7CD6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FC613" w14:textId="77CC30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EC4EE" w14:textId="010C34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$2,070.50</w:t>
            </w:r>
          </w:p>
        </w:tc>
      </w:tr>
      <w:tr w:rsidR="004846B5" w:rsidRPr="0019349B" w14:paraId="5CB837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4E90FD" w14:textId="4D9DCB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CF507" w14:textId="2EE52B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0F372" w14:textId="3F3E9B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$2,071.50</w:t>
            </w:r>
          </w:p>
        </w:tc>
      </w:tr>
      <w:tr w:rsidR="004846B5" w:rsidRPr="0019349B" w14:paraId="5B3A36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342B38" w14:textId="5C4424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AC129" w14:textId="32E0A4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1161E" w14:textId="693E67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$2,072.50</w:t>
            </w:r>
          </w:p>
        </w:tc>
      </w:tr>
      <w:tr w:rsidR="004846B5" w:rsidRPr="0019349B" w14:paraId="6D1318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5019AE" w14:textId="17019C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62711" w14:textId="7ADC0D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57E83" w14:textId="00F3C8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$2,073.50</w:t>
            </w:r>
          </w:p>
        </w:tc>
      </w:tr>
      <w:tr w:rsidR="004846B5" w:rsidRPr="0019349B" w14:paraId="32DC6B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8F3206" w14:textId="680355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ECEBE" w14:textId="067863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E428F" w14:textId="41DBF5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$2,074.50</w:t>
            </w:r>
          </w:p>
        </w:tc>
      </w:tr>
      <w:tr w:rsidR="004846B5" w:rsidRPr="0019349B" w14:paraId="48C00A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18ABF7" w14:textId="0F67A9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A0556" w14:textId="37262F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B8F95" w14:textId="5C062E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$2,075.50</w:t>
            </w:r>
          </w:p>
        </w:tc>
      </w:tr>
      <w:tr w:rsidR="004846B5" w:rsidRPr="0019349B" w14:paraId="7CD924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67E22E" w14:textId="3DBB1A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CAE11" w14:textId="06D9CF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E9439" w14:textId="731A0F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$2,076.50</w:t>
            </w:r>
          </w:p>
        </w:tc>
      </w:tr>
      <w:tr w:rsidR="004846B5" w:rsidRPr="0019349B" w14:paraId="736890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5CFB63" w14:textId="257F16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4D2AA" w14:textId="0EE83C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2AB76" w14:textId="6E5596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$2,077.50</w:t>
            </w:r>
          </w:p>
        </w:tc>
      </w:tr>
      <w:tr w:rsidR="004846B5" w:rsidRPr="0019349B" w14:paraId="05E565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75C4C7" w14:textId="0ED974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ACD3F" w14:textId="61991E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0EA9E" w14:textId="4B36A1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$2,078.50</w:t>
            </w:r>
          </w:p>
        </w:tc>
      </w:tr>
      <w:tr w:rsidR="004846B5" w:rsidRPr="0019349B" w14:paraId="5B7D13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6AF8E8" w14:textId="7C3BFB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BCB40" w14:textId="7371D8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13078" w14:textId="5AA39D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$2,079.50</w:t>
            </w:r>
          </w:p>
        </w:tc>
      </w:tr>
      <w:tr w:rsidR="004846B5" w:rsidRPr="0019349B" w14:paraId="3A37AC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5D5B62" w14:textId="26DC20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7B510" w14:textId="4FA219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A0752" w14:textId="6148BF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$2,080.50</w:t>
            </w:r>
          </w:p>
        </w:tc>
      </w:tr>
      <w:tr w:rsidR="004846B5" w:rsidRPr="0019349B" w14:paraId="2C9876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EE2B45" w14:textId="706C45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E98E9" w14:textId="622D61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CE7E1" w14:textId="69B2C3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$2,081.50</w:t>
            </w:r>
          </w:p>
        </w:tc>
      </w:tr>
      <w:tr w:rsidR="004846B5" w:rsidRPr="0019349B" w14:paraId="72ADC4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FE964C" w14:textId="34093B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8E244" w14:textId="733DD6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CF988" w14:textId="657EE9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$2,082.50</w:t>
            </w:r>
          </w:p>
        </w:tc>
      </w:tr>
      <w:tr w:rsidR="004846B5" w:rsidRPr="0019349B" w14:paraId="16B343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546FC6" w14:textId="029409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0B601" w14:textId="4E94BC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30B3E" w14:textId="1E1A87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$2,083.50</w:t>
            </w:r>
          </w:p>
        </w:tc>
      </w:tr>
      <w:tr w:rsidR="004846B5" w:rsidRPr="0019349B" w14:paraId="18E14C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290170" w14:textId="54DB50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90F30" w14:textId="4688C9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874B0" w14:textId="1D1185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$2,084.50</w:t>
            </w:r>
          </w:p>
        </w:tc>
      </w:tr>
      <w:tr w:rsidR="004846B5" w:rsidRPr="0019349B" w14:paraId="3E858C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2E2B9E" w14:textId="15CFC5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C1109" w14:textId="7C2F02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6486E" w14:textId="23F282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$2,085.50</w:t>
            </w:r>
          </w:p>
        </w:tc>
      </w:tr>
      <w:tr w:rsidR="004846B5" w:rsidRPr="0019349B" w14:paraId="66AD88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73F98F" w14:textId="3A44CB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9BBD1" w14:textId="044889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704BD" w14:textId="31408C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$2,086.50</w:t>
            </w:r>
          </w:p>
        </w:tc>
      </w:tr>
      <w:tr w:rsidR="004846B5" w:rsidRPr="0019349B" w14:paraId="77BED5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69A8E9" w14:textId="41B5B0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1C5D1" w14:textId="136A83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EAE3B" w14:textId="0F8034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$2,087.50</w:t>
            </w:r>
          </w:p>
        </w:tc>
      </w:tr>
      <w:tr w:rsidR="004846B5" w:rsidRPr="0019349B" w14:paraId="41233C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2337F9" w14:textId="0DAFD0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7442B" w14:textId="0FA0FB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EF113" w14:textId="18A0B8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$2,088.50</w:t>
            </w:r>
          </w:p>
        </w:tc>
      </w:tr>
      <w:tr w:rsidR="004846B5" w:rsidRPr="0019349B" w14:paraId="793AEF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CFD383" w14:textId="23577E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241F9" w14:textId="047EF1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9D131" w14:textId="06AA04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$2,089.50</w:t>
            </w:r>
          </w:p>
        </w:tc>
      </w:tr>
      <w:tr w:rsidR="004846B5" w:rsidRPr="0019349B" w14:paraId="4428C2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F7BD1D" w14:textId="68E754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EF1DB" w14:textId="7FA4A9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11CC0" w14:textId="2C28FE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$2,090.50</w:t>
            </w:r>
          </w:p>
        </w:tc>
      </w:tr>
      <w:tr w:rsidR="004846B5" w:rsidRPr="0019349B" w14:paraId="6D45A2F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B8814E" w14:textId="064706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56AC6" w14:textId="44CB91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DF4D0" w14:textId="59D331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$2,091.50</w:t>
            </w:r>
          </w:p>
        </w:tc>
      </w:tr>
      <w:tr w:rsidR="004846B5" w:rsidRPr="0019349B" w14:paraId="2BB3B3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897137" w14:textId="57E287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90725" w14:textId="2D330E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112D" w14:textId="093805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$2,092.50</w:t>
            </w:r>
          </w:p>
        </w:tc>
      </w:tr>
      <w:tr w:rsidR="004846B5" w:rsidRPr="0019349B" w14:paraId="29A4B2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EEB326" w14:textId="652AE8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B89CE" w14:textId="223370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264DF" w14:textId="4B818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$2,093.50</w:t>
            </w:r>
          </w:p>
        </w:tc>
      </w:tr>
      <w:tr w:rsidR="004846B5" w:rsidRPr="0019349B" w14:paraId="1F12D82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5A08E6" w14:textId="1DDE39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424DD" w14:textId="51F48D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70CCC" w14:textId="1208F9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$2,094.50</w:t>
            </w:r>
          </w:p>
        </w:tc>
      </w:tr>
      <w:tr w:rsidR="004846B5" w:rsidRPr="0019349B" w14:paraId="64B208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FA6B04" w14:textId="6BCF25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84A0E" w14:textId="73083D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DA726" w14:textId="1F051A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$2,095.50</w:t>
            </w:r>
          </w:p>
        </w:tc>
      </w:tr>
      <w:tr w:rsidR="004846B5" w:rsidRPr="0019349B" w14:paraId="506C70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07F8C3" w14:textId="14414D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F2056" w14:textId="0A231C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878BA" w14:textId="4EBFA8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$2,096.50</w:t>
            </w:r>
          </w:p>
        </w:tc>
      </w:tr>
      <w:tr w:rsidR="004846B5" w:rsidRPr="0019349B" w14:paraId="5FD40D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27C517" w14:textId="00788A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0EFB3" w14:textId="4A86D6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8990B" w14:textId="0FC7D4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$2,097.50</w:t>
            </w:r>
          </w:p>
        </w:tc>
      </w:tr>
      <w:tr w:rsidR="004846B5" w:rsidRPr="0019349B" w14:paraId="64CE05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27B34F" w14:textId="4978B6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6D8F5" w14:textId="74B491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E011F" w14:textId="37CD80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$2,098.50</w:t>
            </w:r>
          </w:p>
        </w:tc>
      </w:tr>
      <w:tr w:rsidR="004846B5" w:rsidRPr="0019349B" w14:paraId="0B03D9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B45BBB" w14:textId="527EB9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FE2EE" w14:textId="4C7047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1C809" w14:textId="1FDE06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$2,099.50</w:t>
            </w:r>
          </w:p>
        </w:tc>
      </w:tr>
      <w:tr w:rsidR="004846B5" w:rsidRPr="0019349B" w14:paraId="3891A1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C0156F" w14:textId="577D1F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2FC0C" w14:textId="310BF8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C1F18" w14:textId="516C1F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$2,100.50</w:t>
            </w:r>
          </w:p>
        </w:tc>
      </w:tr>
      <w:tr w:rsidR="004846B5" w:rsidRPr="0019349B" w14:paraId="45D13D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E123CC" w14:textId="418E4C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72AE3" w14:textId="1D8AF0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5483E" w14:textId="70BE36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$2,101.50</w:t>
            </w:r>
          </w:p>
        </w:tc>
      </w:tr>
      <w:tr w:rsidR="004846B5" w:rsidRPr="0019349B" w14:paraId="7FE172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20F7D8" w14:textId="4581C6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0C933" w14:textId="5EF50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3780D" w14:textId="1725B0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$2,102.50</w:t>
            </w:r>
          </w:p>
        </w:tc>
      </w:tr>
      <w:tr w:rsidR="004846B5" w:rsidRPr="0019349B" w14:paraId="30F4F7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ECA231" w14:textId="2C95BC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6EDF8" w14:textId="27F2FD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41776" w14:textId="00834F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$2,103.50</w:t>
            </w:r>
          </w:p>
        </w:tc>
      </w:tr>
      <w:tr w:rsidR="004846B5" w:rsidRPr="0019349B" w14:paraId="69EF7E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D88595" w14:textId="57C954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98556" w14:textId="63B489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D16C6" w14:textId="168D65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$2,104.50</w:t>
            </w:r>
          </w:p>
        </w:tc>
      </w:tr>
      <w:tr w:rsidR="004846B5" w:rsidRPr="0019349B" w14:paraId="6A25BB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CD17AE" w14:textId="0AE51E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24189" w14:textId="229F5F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8D7A5" w14:textId="2AD74B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$2,105.50</w:t>
            </w:r>
          </w:p>
        </w:tc>
      </w:tr>
      <w:tr w:rsidR="004846B5" w:rsidRPr="0019349B" w14:paraId="6372F4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9A8A5D" w14:textId="365D44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AEAF2" w14:textId="3AB98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44BF6" w14:textId="06F68C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$2,106.50</w:t>
            </w:r>
          </w:p>
        </w:tc>
      </w:tr>
      <w:tr w:rsidR="004846B5" w:rsidRPr="0019349B" w14:paraId="598C20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1CE3C5" w14:textId="4581CE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AE3E5" w14:textId="0DA6C5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58E2D" w14:textId="3CFFD3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$2,107.50</w:t>
            </w:r>
          </w:p>
        </w:tc>
      </w:tr>
      <w:tr w:rsidR="004846B5" w:rsidRPr="0019349B" w14:paraId="648874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D51020" w14:textId="799815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A006" w14:textId="163B43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FDE86" w14:textId="680082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$2,108.50</w:t>
            </w:r>
          </w:p>
        </w:tc>
      </w:tr>
      <w:tr w:rsidR="004846B5" w:rsidRPr="0019349B" w14:paraId="3CAACB9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D9DBFC" w14:textId="3F9C85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93FA4" w14:textId="0B23C3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B6267" w14:textId="0685DD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$2,109.50</w:t>
            </w:r>
          </w:p>
        </w:tc>
      </w:tr>
      <w:tr w:rsidR="004846B5" w:rsidRPr="0019349B" w14:paraId="74006C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50D583" w14:textId="528E74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C003E" w14:textId="6DD949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23BE3" w14:textId="0D6E2D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$2,110.50</w:t>
            </w:r>
          </w:p>
        </w:tc>
      </w:tr>
      <w:tr w:rsidR="004846B5" w:rsidRPr="0019349B" w14:paraId="693665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5CA490" w14:textId="0CBE2C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1F929" w14:textId="6C86FB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0735C" w14:textId="6D177A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$2,111.50</w:t>
            </w:r>
          </w:p>
        </w:tc>
      </w:tr>
      <w:tr w:rsidR="004846B5" w:rsidRPr="0019349B" w14:paraId="016DDB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E52607" w14:textId="6A69BB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0CD41" w14:textId="4E1B28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F3A56" w14:textId="48F7E5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$2,112.50</w:t>
            </w:r>
          </w:p>
        </w:tc>
      </w:tr>
      <w:tr w:rsidR="004846B5" w:rsidRPr="0019349B" w14:paraId="39B6B3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911492" w14:textId="10E8FB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F22FE" w14:textId="6BCF76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E5CB0" w14:textId="4E1906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$2,113.50</w:t>
            </w:r>
          </w:p>
        </w:tc>
      </w:tr>
      <w:tr w:rsidR="004846B5" w:rsidRPr="0019349B" w14:paraId="5D9AA9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1C1CEF" w14:textId="7C7E8F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EBA6B" w14:textId="3656CB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25A2F" w14:textId="126B3F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$2,114.50</w:t>
            </w:r>
          </w:p>
        </w:tc>
      </w:tr>
      <w:tr w:rsidR="004846B5" w:rsidRPr="0019349B" w14:paraId="72F324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68207B" w14:textId="212B7D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2CB60" w14:textId="7466F4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100AA" w14:textId="4B206D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$2,115.50</w:t>
            </w:r>
          </w:p>
        </w:tc>
      </w:tr>
      <w:tr w:rsidR="004846B5" w:rsidRPr="0019349B" w14:paraId="5E67560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D09757" w14:textId="3C5B9E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DA06" w14:textId="00E75B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ABD92" w14:textId="5591F8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$2,116.50</w:t>
            </w:r>
          </w:p>
        </w:tc>
      </w:tr>
      <w:tr w:rsidR="004846B5" w:rsidRPr="0019349B" w14:paraId="77B6093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5BC3D6" w14:textId="1CA983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4CBF4" w14:textId="6ADC03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0EFA3" w14:textId="415AF7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$2,117.50</w:t>
            </w:r>
          </w:p>
        </w:tc>
      </w:tr>
      <w:tr w:rsidR="004846B5" w:rsidRPr="0019349B" w14:paraId="542455F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8B99DC" w14:textId="6912CA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A468C" w14:textId="045C2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1020" w14:textId="688B4A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$2,118.50</w:t>
            </w:r>
          </w:p>
        </w:tc>
      </w:tr>
      <w:tr w:rsidR="004846B5" w:rsidRPr="0019349B" w14:paraId="2FD9BE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03DE39" w14:textId="4BFB7D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0E83A" w14:textId="3D583D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9E9C2" w14:textId="0BE129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$2,119.50</w:t>
            </w:r>
          </w:p>
        </w:tc>
      </w:tr>
      <w:tr w:rsidR="004846B5" w:rsidRPr="0019349B" w14:paraId="665759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7C538B" w14:textId="14ABA9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DCFDD" w14:textId="1B9F41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C3F5C" w14:textId="7D6412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$2,120.50</w:t>
            </w:r>
          </w:p>
        </w:tc>
      </w:tr>
      <w:tr w:rsidR="004846B5" w:rsidRPr="0019349B" w14:paraId="1AF6C9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0F9759" w14:textId="469F74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E13DD" w14:textId="17C6AC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CD9A7" w14:textId="68FB0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$2,121.50</w:t>
            </w:r>
          </w:p>
        </w:tc>
      </w:tr>
      <w:tr w:rsidR="004846B5" w:rsidRPr="0019349B" w14:paraId="05A8F1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A62AFC" w14:textId="1EB414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BB86C" w14:textId="3B6F4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EEDE3" w14:textId="43CDBC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$2,122.50</w:t>
            </w:r>
          </w:p>
        </w:tc>
      </w:tr>
      <w:tr w:rsidR="004846B5" w:rsidRPr="0019349B" w14:paraId="1684F8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440718" w14:textId="55F741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0BA4" w14:textId="3FB4C7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8904E" w14:textId="31CD85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$2,123.50</w:t>
            </w:r>
          </w:p>
        </w:tc>
      </w:tr>
      <w:tr w:rsidR="004846B5" w:rsidRPr="0019349B" w14:paraId="1E5617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478D55" w14:textId="6BC043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5B679" w14:textId="3F37E6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E31A" w14:textId="3D42C1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$2,124.50</w:t>
            </w:r>
          </w:p>
        </w:tc>
      </w:tr>
      <w:tr w:rsidR="004846B5" w:rsidRPr="0019349B" w14:paraId="0FF50B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C48CDD" w14:textId="62A40E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$653,000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CE0DC" w14:textId="2E6865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B4B4F" w14:textId="1D31D0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$2,125.50</w:t>
            </w:r>
          </w:p>
        </w:tc>
      </w:tr>
      <w:tr w:rsidR="004846B5" w:rsidRPr="0019349B" w14:paraId="7BA559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C3A2B2" w14:textId="2877B1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5618D" w14:textId="545A7C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C44BA" w14:textId="7F83B9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$2,126.50</w:t>
            </w:r>
          </w:p>
        </w:tc>
      </w:tr>
      <w:tr w:rsidR="004846B5" w:rsidRPr="0019349B" w14:paraId="61B69A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6C48F6" w14:textId="477748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7C656" w14:textId="0AB198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070DD" w14:textId="2D2713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$2,127.50</w:t>
            </w:r>
          </w:p>
        </w:tc>
      </w:tr>
      <w:tr w:rsidR="004846B5" w:rsidRPr="0019349B" w14:paraId="50C6DF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5D1352" w14:textId="2A89AD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B05C2" w14:textId="666208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8BC90" w14:textId="0DB287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$2,128.50</w:t>
            </w:r>
          </w:p>
        </w:tc>
      </w:tr>
      <w:tr w:rsidR="004846B5" w:rsidRPr="0019349B" w14:paraId="661FD7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74DB90" w14:textId="3E14A4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81428" w14:textId="1A6CFA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A0B49" w14:textId="59311D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$2,129.50</w:t>
            </w:r>
          </w:p>
        </w:tc>
      </w:tr>
      <w:tr w:rsidR="004846B5" w:rsidRPr="0019349B" w14:paraId="35CC66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A1A764" w14:textId="7E25EF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F9339" w14:textId="0C9DC5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FE120" w14:textId="3041C2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$2,130.50</w:t>
            </w:r>
          </w:p>
        </w:tc>
      </w:tr>
      <w:tr w:rsidR="004846B5" w:rsidRPr="0019349B" w14:paraId="4C397A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7CDA4E" w14:textId="34E1E1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FCFBB" w14:textId="43B87F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11A43" w14:textId="6CF9FC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$2,131.50</w:t>
            </w:r>
          </w:p>
        </w:tc>
      </w:tr>
      <w:tr w:rsidR="004846B5" w:rsidRPr="0019349B" w14:paraId="3C2281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23D58D" w14:textId="2B6DD3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5D7B" w14:textId="431CF2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34106" w14:textId="72C55B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$2,132.50</w:t>
            </w:r>
          </w:p>
        </w:tc>
      </w:tr>
      <w:tr w:rsidR="004846B5" w:rsidRPr="0019349B" w14:paraId="3F9470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CC5BB7" w14:textId="603A35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72D88" w14:textId="248C5F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AA121" w14:textId="44D3CB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$2,133.50</w:t>
            </w:r>
          </w:p>
        </w:tc>
      </w:tr>
      <w:tr w:rsidR="004846B5" w:rsidRPr="0019349B" w14:paraId="41E50B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A59AAF" w14:textId="75974E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BFB73" w14:textId="188A18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A3662" w14:textId="35D86E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$2,134.50</w:t>
            </w:r>
          </w:p>
        </w:tc>
      </w:tr>
      <w:tr w:rsidR="004846B5" w:rsidRPr="0019349B" w14:paraId="42CFDB0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FC7BB5" w14:textId="2261F2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27C2A" w14:textId="1D972E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0D95" w14:textId="05AC1D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$2,135.50</w:t>
            </w:r>
          </w:p>
        </w:tc>
      </w:tr>
      <w:tr w:rsidR="004846B5" w:rsidRPr="0019349B" w14:paraId="4F17E3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137E54" w14:textId="356695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238F9" w14:textId="2085A4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0AE35" w14:textId="715DEC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$2,136.50</w:t>
            </w:r>
          </w:p>
        </w:tc>
      </w:tr>
      <w:tr w:rsidR="004846B5" w:rsidRPr="0019349B" w14:paraId="554360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823A58" w14:textId="16D758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53ECD" w14:textId="76C185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7097B" w14:textId="56FE61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$2,137.50</w:t>
            </w:r>
          </w:p>
        </w:tc>
      </w:tr>
      <w:tr w:rsidR="004846B5" w:rsidRPr="0019349B" w14:paraId="515077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D3CD57" w14:textId="241888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92D04" w14:textId="00BA11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0C4F2" w14:textId="53B481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$2,138.50</w:t>
            </w:r>
          </w:p>
        </w:tc>
      </w:tr>
      <w:tr w:rsidR="004846B5" w:rsidRPr="0019349B" w14:paraId="17B48D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08C97A" w14:textId="6C214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61D32" w14:textId="6A0C3C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AD2C5" w14:textId="4B2486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$2,139.50</w:t>
            </w:r>
          </w:p>
        </w:tc>
      </w:tr>
      <w:tr w:rsidR="004846B5" w:rsidRPr="0019349B" w14:paraId="30E356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A95C70" w14:textId="6250CD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BE217" w14:textId="2BFC1F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D8F68" w14:textId="3BF4DC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$2,140.50</w:t>
            </w:r>
          </w:p>
        </w:tc>
      </w:tr>
      <w:tr w:rsidR="004846B5" w:rsidRPr="0019349B" w14:paraId="7AC0DF3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8513DF" w14:textId="164EFC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803FD" w14:textId="58E834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DE0AC" w14:textId="3295E2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$2,141.50</w:t>
            </w:r>
          </w:p>
        </w:tc>
      </w:tr>
      <w:tr w:rsidR="004846B5" w:rsidRPr="0019349B" w14:paraId="09331E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3FBAFC" w14:textId="3329CA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5415F" w14:textId="1F5B91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9B98" w14:textId="09848F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$2,142.50</w:t>
            </w:r>
          </w:p>
        </w:tc>
      </w:tr>
      <w:tr w:rsidR="004846B5" w:rsidRPr="0019349B" w14:paraId="16748E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20B147" w14:textId="467664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D9BF4" w14:textId="2F150F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4AB18" w14:textId="58279E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$2,143.50</w:t>
            </w:r>
          </w:p>
        </w:tc>
      </w:tr>
      <w:tr w:rsidR="004846B5" w:rsidRPr="0019349B" w14:paraId="1329D1D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7F9272" w14:textId="35C4E3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1CC13" w14:textId="4161A4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EB244" w14:textId="176A4E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$2,144.50</w:t>
            </w:r>
          </w:p>
        </w:tc>
      </w:tr>
      <w:tr w:rsidR="004846B5" w:rsidRPr="0019349B" w14:paraId="122632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63F7C0" w14:textId="2D6101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46801" w14:textId="333603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6AD62" w14:textId="775A32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$2,145.50</w:t>
            </w:r>
          </w:p>
        </w:tc>
      </w:tr>
      <w:tr w:rsidR="004846B5" w:rsidRPr="0019349B" w14:paraId="10EFEC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7A0CD8" w14:textId="0514C0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B9C07" w14:textId="714F74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D7F0C" w14:textId="5885AD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$2,146.50</w:t>
            </w:r>
          </w:p>
        </w:tc>
      </w:tr>
      <w:tr w:rsidR="004846B5" w:rsidRPr="0019349B" w14:paraId="351903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561E07" w14:textId="148160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AD334" w14:textId="014435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3181" w14:textId="55CF1F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$2,147.50</w:t>
            </w:r>
          </w:p>
        </w:tc>
      </w:tr>
      <w:tr w:rsidR="004846B5" w:rsidRPr="0019349B" w14:paraId="09FAEB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B64BF8" w14:textId="182130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D2749" w14:textId="3155A6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8EC38" w14:textId="00AC3C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$2,148.50</w:t>
            </w:r>
          </w:p>
        </w:tc>
      </w:tr>
      <w:tr w:rsidR="004846B5" w:rsidRPr="0019349B" w14:paraId="144888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37A772" w14:textId="0051FB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FADA9" w14:textId="4EBD2A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5FFF1" w14:textId="6657DA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$2,149.50</w:t>
            </w:r>
          </w:p>
        </w:tc>
      </w:tr>
      <w:tr w:rsidR="004846B5" w:rsidRPr="0019349B" w14:paraId="06CDD6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A2FF2B" w14:textId="7E43C1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3E9BE" w14:textId="74DDF0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DEB0" w14:textId="7C04F5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$2,150.50</w:t>
            </w:r>
          </w:p>
        </w:tc>
      </w:tr>
      <w:tr w:rsidR="004846B5" w:rsidRPr="0019349B" w14:paraId="4B47E8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A75722" w14:textId="0EFB61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676CA" w14:textId="61327C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7E923" w14:textId="5F16DE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$2,151.50</w:t>
            </w:r>
          </w:p>
        </w:tc>
      </w:tr>
      <w:tr w:rsidR="004846B5" w:rsidRPr="0019349B" w14:paraId="70BFD4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9D9915" w14:textId="0C43A5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67F1D" w14:textId="4A4710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7561F" w14:textId="713FAA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$2,152.50</w:t>
            </w:r>
          </w:p>
        </w:tc>
      </w:tr>
      <w:tr w:rsidR="004846B5" w:rsidRPr="0019349B" w14:paraId="609D85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3E9829" w14:textId="3B0D57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00895" w14:textId="34FF80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5EBA2" w14:textId="65140F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$2,153.50</w:t>
            </w:r>
          </w:p>
        </w:tc>
      </w:tr>
      <w:tr w:rsidR="004846B5" w:rsidRPr="0019349B" w14:paraId="656EC1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24305F" w14:textId="6B8DB2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066E2" w14:textId="47EC4C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7B2AF" w14:textId="176F68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$2,154.50</w:t>
            </w:r>
          </w:p>
        </w:tc>
      </w:tr>
      <w:tr w:rsidR="004846B5" w:rsidRPr="0019349B" w14:paraId="362006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009632" w14:textId="01C8B1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EDD32" w14:textId="374B96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8A99F" w14:textId="4B3185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$2,155.50</w:t>
            </w:r>
          </w:p>
        </w:tc>
      </w:tr>
      <w:tr w:rsidR="004846B5" w:rsidRPr="0019349B" w14:paraId="7BF3CD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994517" w14:textId="680A7E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C2FF0" w14:textId="665669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7E6F3" w14:textId="56EE4E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$2,156.50</w:t>
            </w:r>
          </w:p>
        </w:tc>
      </w:tr>
      <w:tr w:rsidR="004846B5" w:rsidRPr="0019349B" w14:paraId="593564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12E31B" w14:textId="7E047F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F5FA6" w14:textId="473BF8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518CD" w14:textId="2D5331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$2,157.50</w:t>
            </w:r>
          </w:p>
        </w:tc>
      </w:tr>
      <w:tr w:rsidR="004846B5" w:rsidRPr="0019349B" w14:paraId="05724A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6A4306" w14:textId="3E7145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A42DA" w14:textId="482964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0D5" w14:textId="3E836B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$2,158.50</w:t>
            </w:r>
          </w:p>
        </w:tc>
      </w:tr>
      <w:tr w:rsidR="004846B5" w:rsidRPr="0019349B" w14:paraId="009772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ADDD52" w14:textId="3CBA98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43A5" w14:textId="207819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FD4E6" w14:textId="4C11C5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$2,159.50</w:t>
            </w:r>
          </w:p>
        </w:tc>
      </w:tr>
      <w:tr w:rsidR="004846B5" w:rsidRPr="0019349B" w14:paraId="42B6AB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00C3D5" w14:textId="6A61EB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5964D" w14:textId="43F72C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3D7B3" w14:textId="08ADE7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$2,160.50</w:t>
            </w:r>
          </w:p>
        </w:tc>
      </w:tr>
      <w:tr w:rsidR="004846B5" w:rsidRPr="0019349B" w14:paraId="207E5A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E591F2" w14:textId="3CC47A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CD94B" w14:textId="3D5022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8C6C5" w14:textId="3509F5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$2,161.50</w:t>
            </w:r>
          </w:p>
        </w:tc>
      </w:tr>
      <w:tr w:rsidR="004846B5" w:rsidRPr="0019349B" w14:paraId="79C485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522A99" w14:textId="18620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9030E" w14:textId="5A8A54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6F0E5" w14:textId="5DE438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$2,162.50</w:t>
            </w:r>
          </w:p>
        </w:tc>
      </w:tr>
      <w:tr w:rsidR="004846B5" w:rsidRPr="0019349B" w14:paraId="738B67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54297A" w14:textId="6FC027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7F194" w14:textId="4DD811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BA6D0" w14:textId="0F1A6E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$2,163.50</w:t>
            </w:r>
          </w:p>
        </w:tc>
      </w:tr>
      <w:tr w:rsidR="004846B5" w:rsidRPr="0019349B" w14:paraId="314A8E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10A54D" w14:textId="44DE97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5869" w14:textId="15E607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67B06" w14:textId="7EFA45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$2,164.50</w:t>
            </w:r>
          </w:p>
        </w:tc>
      </w:tr>
      <w:tr w:rsidR="004846B5" w:rsidRPr="0019349B" w14:paraId="36D6A8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5A6D79" w14:textId="071404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67E17" w14:textId="7747D3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02EF8" w14:textId="15F3C9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$2,165.50</w:t>
            </w:r>
          </w:p>
        </w:tc>
      </w:tr>
      <w:tr w:rsidR="004846B5" w:rsidRPr="0019349B" w14:paraId="4B8AB8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017604" w14:textId="67425B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95E55" w14:textId="522558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4A56B" w14:textId="32CEA3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$2,166.50</w:t>
            </w:r>
          </w:p>
        </w:tc>
      </w:tr>
      <w:tr w:rsidR="004846B5" w:rsidRPr="0019349B" w14:paraId="376A83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DDED59" w14:textId="4048D1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73C23" w14:textId="621FDA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AC529" w14:textId="7E4215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$2,167.50</w:t>
            </w:r>
          </w:p>
        </w:tc>
      </w:tr>
      <w:tr w:rsidR="004846B5" w:rsidRPr="0019349B" w14:paraId="749E52A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41862E" w14:textId="551AB1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5D6A" w14:textId="308B53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D8904" w14:textId="5C5219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$2,168.50</w:t>
            </w:r>
          </w:p>
        </w:tc>
      </w:tr>
      <w:tr w:rsidR="004846B5" w:rsidRPr="0019349B" w14:paraId="2EBE46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D63964" w14:textId="3DABB4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4B86C" w14:textId="238405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3F442" w14:textId="6F62A0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$2,169.50</w:t>
            </w:r>
          </w:p>
        </w:tc>
      </w:tr>
      <w:tr w:rsidR="004846B5" w:rsidRPr="0019349B" w14:paraId="2A6A2F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A22FCD" w14:textId="249E5D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0ACE1" w14:textId="135B20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512AC" w14:textId="11F3A2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$2,170.50</w:t>
            </w:r>
          </w:p>
        </w:tc>
      </w:tr>
      <w:tr w:rsidR="004846B5" w:rsidRPr="0019349B" w14:paraId="1124D40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B57A83" w14:textId="408434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9D72C" w14:textId="1A696E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075D2" w14:textId="652C58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$2,171.50</w:t>
            </w:r>
          </w:p>
        </w:tc>
      </w:tr>
      <w:tr w:rsidR="004846B5" w:rsidRPr="0019349B" w14:paraId="4C810C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E6E91C" w14:textId="55F61B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9A579" w14:textId="6DAE5F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DE5AE" w14:textId="3685FE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$2,172.50</w:t>
            </w:r>
          </w:p>
        </w:tc>
      </w:tr>
      <w:tr w:rsidR="004846B5" w:rsidRPr="0019349B" w14:paraId="522B29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B8C970" w14:textId="187442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47853" w14:textId="6AE345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8C930" w14:textId="2172C9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$2,173.50</w:t>
            </w:r>
          </w:p>
        </w:tc>
      </w:tr>
      <w:tr w:rsidR="004846B5" w:rsidRPr="0019349B" w14:paraId="2E5383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ED9991" w14:textId="47DED8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94251" w14:textId="594C66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1F3D2" w14:textId="5D7111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$2,174.50</w:t>
            </w:r>
          </w:p>
        </w:tc>
      </w:tr>
      <w:tr w:rsidR="004846B5" w:rsidRPr="0019349B" w14:paraId="58FBC9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E1DE4B" w14:textId="20A6C5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9C699" w14:textId="6EEA49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4D63E" w14:textId="43B48F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$2,175.50</w:t>
            </w:r>
          </w:p>
        </w:tc>
      </w:tr>
      <w:tr w:rsidR="004846B5" w:rsidRPr="0019349B" w14:paraId="2A528A8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67C6A7" w14:textId="5721F3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CC969" w14:textId="6862B4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7ABB0" w14:textId="47060C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$2,176.50</w:t>
            </w:r>
          </w:p>
        </w:tc>
      </w:tr>
      <w:tr w:rsidR="004846B5" w:rsidRPr="0019349B" w14:paraId="2821C7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99462B" w14:textId="2D2B01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B365" w14:textId="239FF1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FE003" w14:textId="0BD38F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$2,177.50</w:t>
            </w:r>
          </w:p>
        </w:tc>
      </w:tr>
      <w:tr w:rsidR="004846B5" w:rsidRPr="0019349B" w14:paraId="70BFB6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EAC18F" w14:textId="681BC3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0654F" w14:textId="3A85C2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B8A26" w14:textId="0D2743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$2,178.50</w:t>
            </w:r>
          </w:p>
        </w:tc>
      </w:tr>
      <w:tr w:rsidR="004846B5" w:rsidRPr="0019349B" w14:paraId="737518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D414D7" w14:textId="23C375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02B16" w14:textId="165DE2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1C090" w14:textId="693216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$2,179.50</w:t>
            </w:r>
          </w:p>
        </w:tc>
      </w:tr>
      <w:tr w:rsidR="004846B5" w:rsidRPr="0019349B" w14:paraId="06BF94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36C558" w14:textId="19E077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DA034" w14:textId="261F6E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7BFA2" w14:textId="3BCB8C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$2,180.50</w:t>
            </w:r>
          </w:p>
        </w:tc>
      </w:tr>
      <w:tr w:rsidR="004846B5" w:rsidRPr="0019349B" w14:paraId="5D66A4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ACF221" w14:textId="67F200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1DD77" w14:textId="54CE56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9F346" w14:textId="79570C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$2,181.50</w:t>
            </w:r>
          </w:p>
        </w:tc>
      </w:tr>
      <w:tr w:rsidR="004846B5" w:rsidRPr="0019349B" w14:paraId="340F1B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C12401" w14:textId="6EC440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F16FA" w14:textId="73E69B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13BC8" w14:textId="6B03AF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$2,182.50</w:t>
            </w:r>
          </w:p>
        </w:tc>
      </w:tr>
      <w:tr w:rsidR="004846B5" w:rsidRPr="0019349B" w14:paraId="083A07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A4D81E" w14:textId="5E4EB5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3D9CE" w14:textId="135051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784AF" w14:textId="1722ED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$2,183.50</w:t>
            </w:r>
          </w:p>
        </w:tc>
      </w:tr>
      <w:tr w:rsidR="004846B5" w:rsidRPr="0019349B" w14:paraId="21CBCD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2CDFD4" w14:textId="712089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8FA6" w14:textId="31CDDF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A9FA8" w14:textId="192E4A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$2,184.50</w:t>
            </w:r>
          </w:p>
        </w:tc>
      </w:tr>
      <w:tr w:rsidR="004846B5" w:rsidRPr="0019349B" w14:paraId="00D461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935B9B" w14:textId="3509E6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E20D4" w14:textId="27988C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E1E7D" w14:textId="1FA872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$2,185.50</w:t>
            </w:r>
          </w:p>
        </w:tc>
      </w:tr>
      <w:tr w:rsidR="004846B5" w:rsidRPr="0019349B" w14:paraId="4BD8BE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9DE50E" w14:textId="2FD449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93649" w14:textId="193AE6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4589F" w14:textId="40347E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$2,186.50</w:t>
            </w:r>
          </w:p>
        </w:tc>
      </w:tr>
      <w:tr w:rsidR="004846B5" w:rsidRPr="0019349B" w14:paraId="2BC93F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078C11" w14:textId="5EEEDB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55AD2" w14:textId="5DDF65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9DA52" w14:textId="5A415D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$2,187.50</w:t>
            </w:r>
          </w:p>
        </w:tc>
      </w:tr>
      <w:tr w:rsidR="004846B5" w:rsidRPr="0019349B" w14:paraId="74F22D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A258CB" w14:textId="6AF710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5471B" w14:textId="700574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584BD" w14:textId="1BC5FD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$2,188.50</w:t>
            </w:r>
          </w:p>
        </w:tc>
      </w:tr>
      <w:tr w:rsidR="004846B5" w:rsidRPr="0019349B" w14:paraId="588FA9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D26949" w14:textId="42BEC1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DC818" w14:textId="1A861D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231DC" w14:textId="21270F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$2,189.50</w:t>
            </w:r>
          </w:p>
        </w:tc>
      </w:tr>
      <w:tr w:rsidR="004846B5" w:rsidRPr="0019349B" w14:paraId="658CD7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629E26" w14:textId="222407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9E774" w14:textId="036B7B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12A34" w14:textId="6E6ED4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$2,190.50</w:t>
            </w:r>
          </w:p>
        </w:tc>
      </w:tr>
      <w:tr w:rsidR="004846B5" w:rsidRPr="0019349B" w14:paraId="20A49C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2C403F" w14:textId="4F7BE4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98F39" w14:textId="06C0D1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84B7C" w14:textId="08FA87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$2,191.50</w:t>
            </w:r>
          </w:p>
        </w:tc>
      </w:tr>
      <w:tr w:rsidR="004846B5" w:rsidRPr="0019349B" w14:paraId="6F97BD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0F0D66" w14:textId="1F49DC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1E0B0" w14:textId="785AF0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5A997" w14:textId="0C10DE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$2,192.50</w:t>
            </w:r>
          </w:p>
        </w:tc>
      </w:tr>
      <w:tr w:rsidR="004846B5" w:rsidRPr="0019349B" w14:paraId="14549B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547C0D" w14:textId="5B08FD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7CF45" w14:textId="2700ED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76E06" w14:textId="093506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$2,193.50</w:t>
            </w:r>
          </w:p>
        </w:tc>
      </w:tr>
      <w:tr w:rsidR="004846B5" w:rsidRPr="0019349B" w14:paraId="5F6F1B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DE1D46" w14:textId="14C52D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5BA81" w14:textId="492FD7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0C9EC" w14:textId="29F41A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$2,194.50</w:t>
            </w:r>
          </w:p>
        </w:tc>
      </w:tr>
      <w:tr w:rsidR="004846B5" w:rsidRPr="0019349B" w14:paraId="632CB12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719EC1" w14:textId="00FB6E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4280E" w14:textId="15E2F4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1880A" w14:textId="385A77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$2,195.50</w:t>
            </w:r>
          </w:p>
        </w:tc>
      </w:tr>
      <w:tr w:rsidR="004846B5" w:rsidRPr="0019349B" w14:paraId="385E8B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946CD2" w14:textId="4C1A7F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F9DB7" w14:textId="264D2F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23EC3" w14:textId="57851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$2,196.50</w:t>
            </w:r>
          </w:p>
        </w:tc>
      </w:tr>
      <w:tr w:rsidR="004846B5" w:rsidRPr="0019349B" w14:paraId="3B63D9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08F46C" w14:textId="1DE90A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59B64" w14:textId="7C033C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72217" w14:textId="40F6B7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$2,197.50</w:t>
            </w:r>
          </w:p>
        </w:tc>
      </w:tr>
      <w:tr w:rsidR="004846B5" w:rsidRPr="0019349B" w14:paraId="0A1A96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9F8533" w14:textId="30DC71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59500" w14:textId="60DBD4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1DF90" w14:textId="17353F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$2,198.50</w:t>
            </w:r>
          </w:p>
        </w:tc>
      </w:tr>
      <w:tr w:rsidR="004846B5" w:rsidRPr="0019349B" w14:paraId="0F315D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06CFBD" w14:textId="708894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C65B8" w14:textId="6848FE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71870" w14:textId="7BED31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$2,199.50</w:t>
            </w:r>
          </w:p>
        </w:tc>
      </w:tr>
      <w:tr w:rsidR="004846B5" w:rsidRPr="0019349B" w14:paraId="14B068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D519ED" w14:textId="2F2FA4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099D3" w14:textId="7C5528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A0FE4" w14:textId="7BC14A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$2,200.50</w:t>
            </w:r>
          </w:p>
        </w:tc>
      </w:tr>
      <w:tr w:rsidR="004846B5" w:rsidRPr="0019349B" w14:paraId="089F57A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9E674E" w14:textId="1BF1EA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DF58D" w14:textId="166FCE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1F060" w14:textId="15E236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$2,201.50</w:t>
            </w:r>
          </w:p>
        </w:tc>
      </w:tr>
      <w:tr w:rsidR="004846B5" w:rsidRPr="0019349B" w14:paraId="230D4A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F2BE7E" w14:textId="5C56D6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2C847" w14:textId="76B739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A4A33" w14:textId="0204D9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$2,202.50</w:t>
            </w:r>
          </w:p>
        </w:tc>
      </w:tr>
      <w:tr w:rsidR="004846B5" w:rsidRPr="0019349B" w14:paraId="1B5025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EF6D95" w14:textId="6737B2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BD49B" w14:textId="6BF351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8123B" w14:textId="15F842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$2,203.50</w:t>
            </w:r>
          </w:p>
        </w:tc>
      </w:tr>
      <w:tr w:rsidR="004846B5" w:rsidRPr="0019349B" w14:paraId="5B7E72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C2E358" w14:textId="1FA495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A454" w14:textId="0E0108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4D9A4" w14:textId="633066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$2,204.50</w:t>
            </w:r>
          </w:p>
        </w:tc>
      </w:tr>
      <w:tr w:rsidR="004846B5" w:rsidRPr="0019349B" w14:paraId="42BCD8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F961A6" w14:textId="41F692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3D5CD" w14:textId="50523F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DF1AA" w14:textId="42AE83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$2,205.50</w:t>
            </w:r>
          </w:p>
        </w:tc>
      </w:tr>
      <w:tr w:rsidR="004846B5" w:rsidRPr="0019349B" w14:paraId="0D4B36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CD8D17" w14:textId="182635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A97B4" w14:textId="18F22B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AA0E5" w14:textId="31748C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$2,206.50</w:t>
            </w:r>
          </w:p>
        </w:tc>
      </w:tr>
      <w:tr w:rsidR="004846B5" w:rsidRPr="0019349B" w14:paraId="31B210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6847AA" w14:textId="684BC7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1F6A9" w14:textId="37B535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08A30" w14:textId="18EFBF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$2,207.50</w:t>
            </w:r>
          </w:p>
        </w:tc>
      </w:tr>
      <w:tr w:rsidR="004846B5" w:rsidRPr="0019349B" w14:paraId="523D42D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276084" w14:textId="2CD59E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E70EF" w14:textId="4DF6A5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F5785" w14:textId="303C60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$2,208.50</w:t>
            </w:r>
          </w:p>
        </w:tc>
      </w:tr>
      <w:tr w:rsidR="004846B5" w:rsidRPr="0019349B" w14:paraId="078CC2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3ADEF2" w14:textId="70B5D9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7A867" w14:textId="34FA6E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463FC" w14:textId="4B9039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$2,209.50</w:t>
            </w:r>
          </w:p>
        </w:tc>
      </w:tr>
      <w:tr w:rsidR="004846B5" w:rsidRPr="0019349B" w14:paraId="3ED0FD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077C5C" w14:textId="51B3BF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AB495" w14:textId="1B1B8B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E85D5" w14:textId="344A85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$2,210.50</w:t>
            </w:r>
          </w:p>
        </w:tc>
      </w:tr>
      <w:tr w:rsidR="004846B5" w:rsidRPr="0019349B" w14:paraId="348AA0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A23E4D" w14:textId="084042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D1498" w14:textId="0703E2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F88B" w14:textId="26E391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$2,211.50</w:t>
            </w:r>
          </w:p>
        </w:tc>
      </w:tr>
      <w:tr w:rsidR="004846B5" w:rsidRPr="0019349B" w14:paraId="4DE3FB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3C0439" w14:textId="1E89D2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AE19D" w14:textId="56CCFB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E14E2" w14:textId="0B41D8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$2,212.50</w:t>
            </w:r>
          </w:p>
        </w:tc>
      </w:tr>
      <w:tr w:rsidR="004846B5" w:rsidRPr="0019349B" w14:paraId="5F4EC0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36BEDF" w14:textId="502818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538A4" w14:textId="37BE6B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ADE4B" w14:textId="1CB700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$2,213.50</w:t>
            </w:r>
          </w:p>
        </w:tc>
      </w:tr>
      <w:tr w:rsidR="004846B5" w:rsidRPr="0019349B" w14:paraId="12F812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3FE095" w14:textId="3A14D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7B203" w14:textId="273E1B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4D690" w14:textId="7041A5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$2,214.50</w:t>
            </w:r>
          </w:p>
        </w:tc>
      </w:tr>
      <w:tr w:rsidR="004846B5" w:rsidRPr="0019349B" w14:paraId="2DCE6F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D772F9" w14:textId="51FD7C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2A6A7" w14:textId="277548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03998" w14:textId="00AADC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$2,215.50</w:t>
            </w:r>
          </w:p>
        </w:tc>
      </w:tr>
      <w:tr w:rsidR="004846B5" w:rsidRPr="0019349B" w14:paraId="1D49298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A242C3" w14:textId="45DDBC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81226" w14:textId="216C58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D1770" w14:textId="3A95E5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$2,216.50</w:t>
            </w:r>
          </w:p>
        </w:tc>
      </w:tr>
      <w:tr w:rsidR="004846B5" w:rsidRPr="0019349B" w14:paraId="3CB310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CA49F4" w14:textId="4AD51B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3D46E" w14:textId="145A3A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9620B" w14:textId="15EB84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$2,217.50</w:t>
            </w:r>
          </w:p>
        </w:tc>
      </w:tr>
      <w:tr w:rsidR="004846B5" w:rsidRPr="0019349B" w14:paraId="5EED63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9CE7CE" w14:textId="73D0B9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59AE8" w14:textId="02AA50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4A4A7" w14:textId="0FCC36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$2,218.50</w:t>
            </w:r>
          </w:p>
        </w:tc>
      </w:tr>
      <w:tr w:rsidR="004846B5" w:rsidRPr="0019349B" w14:paraId="4AB1C2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0EEE41" w14:textId="39215E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1BC3" w14:textId="41A238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0F41C" w14:textId="2554DF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$2,219.50</w:t>
            </w:r>
          </w:p>
        </w:tc>
      </w:tr>
      <w:tr w:rsidR="004846B5" w:rsidRPr="0019349B" w14:paraId="2080F6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6EF599" w14:textId="586AD1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0A5E1" w14:textId="281E02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88486" w14:textId="57918E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$2,220.50</w:t>
            </w:r>
          </w:p>
        </w:tc>
      </w:tr>
      <w:tr w:rsidR="004846B5" w:rsidRPr="0019349B" w14:paraId="51CC53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6D183D" w14:textId="4A1739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78DC4" w14:textId="2F8F8D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6551E" w14:textId="3F2C15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$2,221.50</w:t>
            </w:r>
          </w:p>
        </w:tc>
      </w:tr>
      <w:tr w:rsidR="004846B5" w:rsidRPr="0019349B" w14:paraId="502CBB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AF8CB7" w14:textId="7151BC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61F8C" w14:textId="7E9D12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51A3F" w14:textId="178926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$2,222.50</w:t>
            </w:r>
          </w:p>
        </w:tc>
      </w:tr>
      <w:tr w:rsidR="004846B5" w:rsidRPr="0019349B" w14:paraId="7B193C8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1A5FB3" w14:textId="0ACC98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630FE" w14:textId="77ED20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24761" w14:textId="2DCFF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$2,223.50</w:t>
            </w:r>
          </w:p>
        </w:tc>
      </w:tr>
      <w:tr w:rsidR="004846B5" w:rsidRPr="0019349B" w14:paraId="5B75C1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344DFB" w14:textId="12F812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0538C" w14:textId="283C8A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218FF" w14:textId="185843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$2,224.50</w:t>
            </w:r>
          </w:p>
        </w:tc>
      </w:tr>
      <w:tr w:rsidR="004846B5" w:rsidRPr="0019349B" w14:paraId="6F154C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4CE68" w14:textId="238D70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F5129" w14:textId="0A1CA4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96284" w14:textId="3773FD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$2,225.50</w:t>
            </w:r>
          </w:p>
        </w:tc>
      </w:tr>
      <w:tr w:rsidR="004846B5" w:rsidRPr="0019349B" w14:paraId="066570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330EEF" w14:textId="6D6E58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0AD7C" w14:textId="2AFB6A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C2C89" w14:textId="532C82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$2,226.50</w:t>
            </w:r>
          </w:p>
        </w:tc>
      </w:tr>
      <w:tr w:rsidR="004846B5" w:rsidRPr="0019349B" w14:paraId="3C54B1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939B02" w14:textId="55BB97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EA106" w14:textId="094D40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4426A" w14:textId="494261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$2,227.50</w:t>
            </w:r>
          </w:p>
        </w:tc>
      </w:tr>
      <w:tr w:rsidR="004846B5" w:rsidRPr="0019349B" w14:paraId="7D20EF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1DEEEE" w14:textId="3D1AC1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3E34C" w14:textId="66B6F3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3B559" w14:textId="6FABBC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$2,228.50</w:t>
            </w:r>
          </w:p>
        </w:tc>
      </w:tr>
      <w:tr w:rsidR="004846B5" w:rsidRPr="0019349B" w14:paraId="625CE4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A018DA" w14:textId="7911CB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65C5A" w14:textId="75C076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1DDF6" w14:textId="039C8A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$2,229.50</w:t>
            </w:r>
          </w:p>
        </w:tc>
      </w:tr>
      <w:tr w:rsidR="004846B5" w:rsidRPr="0019349B" w14:paraId="3CDB51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A7D36D" w14:textId="277FC0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6BA7D" w14:textId="4D6BE9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D2899" w14:textId="6E3AE1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$2,230.50</w:t>
            </w:r>
          </w:p>
        </w:tc>
      </w:tr>
      <w:tr w:rsidR="004846B5" w:rsidRPr="0019349B" w14:paraId="100CFF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D61028" w14:textId="4700DD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6A380" w14:textId="398EA5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B3E97" w14:textId="203C3A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$2,231.50</w:t>
            </w:r>
          </w:p>
        </w:tc>
      </w:tr>
      <w:tr w:rsidR="004846B5" w:rsidRPr="0019349B" w14:paraId="320CDF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B56046" w14:textId="2DAA23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B4E46" w14:textId="203F85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69C0A" w14:textId="491EC0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$2,232.50</w:t>
            </w:r>
          </w:p>
        </w:tc>
      </w:tr>
      <w:tr w:rsidR="004846B5" w:rsidRPr="0019349B" w14:paraId="5D3EED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E66633" w14:textId="5B3A0F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B7750" w14:textId="7AF61F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D082A" w14:textId="450119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$2,233.50</w:t>
            </w:r>
          </w:p>
        </w:tc>
      </w:tr>
      <w:tr w:rsidR="004846B5" w:rsidRPr="0019349B" w14:paraId="32EF32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266075" w14:textId="68A472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F52C1" w14:textId="2AE70A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67F51" w14:textId="2EBD9E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$2,234.50</w:t>
            </w:r>
          </w:p>
        </w:tc>
      </w:tr>
      <w:tr w:rsidR="004846B5" w:rsidRPr="0019349B" w14:paraId="18F064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5EE3BA" w14:textId="2E6994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31E5A" w14:textId="348AED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03CFB" w14:textId="56F00B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$2,235.50</w:t>
            </w:r>
          </w:p>
        </w:tc>
      </w:tr>
      <w:tr w:rsidR="004846B5" w:rsidRPr="0019349B" w14:paraId="3B4C2D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52B4C8" w14:textId="11A275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E537E" w14:textId="3F1F62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5E5C2" w14:textId="7D923D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$2,236.50</w:t>
            </w:r>
          </w:p>
        </w:tc>
      </w:tr>
      <w:tr w:rsidR="004846B5" w:rsidRPr="0019349B" w14:paraId="17BCC6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71C28C" w14:textId="050479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1792F" w14:textId="47DCFD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2D186" w14:textId="040ED1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$2,237.50</w:t>
            </w:r>
          </w:p>
        </w:tc>
      </w:tr>
      <w:tr w:rsidR="004846B5" w:rsidRPr="0019349B" w14:paraId="47E645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0B13D9" w14:textId="09FC44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53677" w14:textId="7F7502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72369" w14:textId="6B1FA1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$2,238.50</w:t>
            </w:r>
          </w:p>
        </w:tc>
      </w:tr>
      <w:tr w:rsidR="004846B5" w:rsidRPr="0019349B" w14:paraId="01DA36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F65ECC" w14:textId="05287A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F9C36" w14:textId="70BA5E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8B73C" w14:textId="63C1BF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$2,239.50</w:t>
            </w:r>
          </w:p>
        </w:tc>
      </w:tr>
      <w:tr w:rsidR="004846B5" w:rsidRPr="0019349B" w14:paraId="4A6ADD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73B8FF" w14:textId="16AA90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CE688" w14:textId="01F79B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BC5B" w14:textId="00FF68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$2,240.50</w:t>
            </w:r>
          </w:p>
        </w:tc>
      </w:tr>
      <w:tr w:rsidR="004846B5" w:rsidRPr="0019349B" w14:paraId="31619F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CBED26" w14:textId="6CC651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57EF5" w14:textId="1E8C02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440AB" w14:textId="7D1732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$2,241.50</w:t>
            </w:r>
          </w:p>
        </w:tc>
      </w:tr>
      <w:tr w:rsidR="004846B5" w:rsidRPr="0019349B" w14:paraId="0D5AC1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4100FC" w14:textId="094575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7005" w14:textId="747D60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92EF2" w14:textId="0BC918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$2,242.50</w:t>
            </w:r>
          </w:p>
        </w:tc>
      </w:tr>
      <w:tr w:rsidR="004846B5" w:rsidRPr="0019349B" w14:paraId="0E3111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C9F3B8" w14:textId="0CD683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7CBA8" w14:textId="452450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CE8F1" w14:textId="4544D6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$2,243.50</w:t>
            </w:r>
          </w:p>
        </w:tc>
      </w:tr>
      <w:tr w:rsidR="004846B5" w:rsidRPr="0019349B" w14:paraId="128410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6F00AB" w14:textId="5D9032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59BE" w14:textId="20FC48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49BA7" w14:textId="16B5C0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$2,244.50</w:t>
            </w:r>
          </w:p>
        </w:tc>
      </w:tr>
      <w:tr w:rsidR="004846B5" w:rsidRPr="0019349B" w14:paraId="6EBDEE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681636" w14:textId="21EB3E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919DF" w14:textId="043BFF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2240D" w14:textId="6B1660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$2,245.50</w:t>
            </w:r>
          </w:p>
        </w:tc>
      </w:tr>
      <w:tr w:rsidR="004846B5" w:rsidRPr="0019349B" w14:paraId="1BB7FE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7C0D8C" w14:textId="0E8E05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05B59" w14:textId="33CECF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D349C" w14:textId="07AA9A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$2,246.50</w:t>
            </w:r>
          </w:p>
        </w:tc>
      </w:tr>
      <w:tr w:rsidR="004846B5" w:rsidRPr="0019349B" w14:paraId="42ABC6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BA4FD5" w14:textId="5FBB52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5AADF" w14:textId="4F9021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8F6AB" w14:textId="62BB70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$2,247.50</w:t>
            </w:r>
          </w:p>
        </w:tc>
      </w:tr>
      <w:tr w:rsidR="004846B5" w:rsidRPr="0019349B" w14:paraId="4E62F1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F687A7" w14:textId="5B5866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F020F" w14:textId="24CC24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EE4F8" w14:textId="069413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$2,248.50</w:t>
            </w:r>
          </w:p>
        </w:tc>
      </w:tr>
      <w:tr w:rsidR="004846B5" w:rsidRPr="0019349B" w14:paraId="745A36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C5B252" w14:textId="15803F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6DBA3" w14:textId="421100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4F2F9" w14:textId="6A1F5E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$2,249.50</w:t>
            </w:r>
          </w:p>
        </w:tc>
      </w:tr>
      <w:tr w:rsidR="004846B5" w:rsidRPr="0019349B" w14:paraId="1360DB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F97D9C" w14:textId="18DF37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91FA" w14:textId="6E2F17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10887" w14:textId="5595EF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$2,250.50</w:t>
            </w:r>
          </w:p>
        </w:tc>
      </w:tr>
      <w:tr w:rsidR="004846B5" w:rsidRPr="0019349B" w14:paraId="1C08CB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CA75B7" w14:textId="17CC57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2A54D" w14:textId="5572F2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C612D" w14:textId="05D6D0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$2,251.50</w:t>
            </w:r>
          </w:p>
        </w:tc>
      </w:tr>
      <w:tr w:rsidR="004846B5" w:rsidRPr="0019349B" w14:paraId="1968592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82F426" w14:textId="1644F6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D151E" w14:textId="32C822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00C65" w14:textId="2BFFDE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$2,252.50</w:t>
            </w:r>
          </w:p>
        </w:tc>
      </w:tr>
      <w:tr w:rsidR="004846B5" w:rsidRPr="0019349B" w14:paraId="242A08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302A0B" w14:textId="0FD879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9C6C7" w14:textId="377B9F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BB7E1" w14:textId="6D3FA6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$2,253.50</w:t>
            </w:r>
          </w:p>
        </w:tc>
      </w:tr>
      <w:tr w:rsidR="004846B5" w:rsidRPr="0019349B" w14:paraId="758F40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9BE229" w14:textId="240BDD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2EC4" w14:textId="5261CB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D007" w14:textId="6B0DED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$2,254.50</w:t>
            </w:r>
          </w:p>
        </w:tc>
      </w:tr>
      <w:tr w:rsidR="004846B5" w:rsidRPr="0019349B" w14:paraId="365B8C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9F1CC7" w14:textId="4C90FF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FCAF1" w14:textId="58C72A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978CA" w14:textId="4ADBC2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$2,255.50</w:t>
            </w:r>
          </w:p>
        </w:tc>
      </w:tr>
      <w:tr w:rsidR="004846B5" w:rsidRPr="0019349B" w14:paraId="1BF3884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35E093" w14:textId="309EDE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55F83" w14:textId="487C97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E0505" w14:textId="684740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$2,256.50</w:t>
            </w:r>
          </w:p>
        </w:tc>
      </w:tr>
      <w:tr w:rsidR="004846B5" w:rsidRPr="0019349B" w14:paraId="0BBCE9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EEDC4" w14:textId="60D535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47554" w14:textId="6968D5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624C1" w14:textId="18850B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$2,257.50</w:t>
            </w:r>
          </w:p>
        </w:tc>
      </w:tr>
      <w:tr w:rsidR="004846B5" w:rsidRPr="0019349B" w14:paraId="049D5B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46DD30" w14:textId="0EC1D6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5F5D" w14:textId="483F5B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76653" w14:textId="627B3D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$2,258.50</w:t>
            </w:r>
          </w:p>
        </w:tc>
      </w:tr>
      <w:tr w:rsidR="004846B5" w:rsidRPr="0019349B" w14:paraId="32D70A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C9B700" w14:textId="0B7048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E3047" w14:textId="1251FB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ECCE3" w14:textId="238F85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$2,259.50</w:t>
            </w:r>
          </w:p>
        </w:tc>
      </w:tr>
      <w:tr w:rsidR="004846B5" w:rsidRPr="0019349B" w14:paraId="513F95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A8F8D9" w14:textId="2C0CEA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F8728" w14:textId="025285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0D9C7" w14:textId="411238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$2,260.50</w:t>
            </w:r>
          </w:p>
        </w:tc>
      </w:tr>
      <w:tr w:rsidR="004846B5" w:rsidRPr="0019349B" w14:paraId="0CC164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60439D" w14:textId="434A07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E8A3D" w14:textId="4B5088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A4CCE" w14:textId="5FD01C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$2,261.50</w:t>
            </w:r>
          </w:p>
        </w:tc>
      </w:tr>
      <w:tr w:rsidR="004846B5" w:rsidRPr="0019349B" w14:paraId="6A9906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35E76F" w14:textId="5A71DF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C7E9E" w14:textId="6991E4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23F74" w14:textId="2E3283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$2,262.50</w:t>
            </w:r>
          </w:p>
        </w:tc>
      </w:tr>
      <w:tr w:rsidR="004846B5" w:rsidRPr="0019349B" w14:paraId="3D7C2BB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A01EE4" w14:textId="003446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DC07C" w14:textId="25D83C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E1C9B" w14:textId="7C12E4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$2,263.50</w:t>
            </w:r>
          </w:p>
        </w:tc>
      </w:tr>
      <w:tr w:rsidR="004846B5" w:rsidRPr="0019349B" w14:paraId="66CE4BF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A506C8" w14:textId="26E877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20C8F" w14:textId="0D3D8E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8A4FD" w14:textId="53DB71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$2,264.50</w:t>
            </w:r>
          </w:p>
        </w:tc>
      </w:tr>
      <w:tr w:rsidR="004846B5" w:rsidRPr="0019349B" w14:paraId="5B741D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45E6BB" w14:textId="184379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41C9" w14:textId="3AF2BE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5C284" w14:textId="4B1428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$2,265.50</w:t>
            </w:r>
          </w:p>
        </w:tc>
      </w:tr>
      <w:tr w:rsidR="004846B5" w:rsidRPr="0019349B" w14:paraId="0741DD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A00951" w14:textId="66A6F9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22BA2" w14:textId="6E0A07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E36F" w14:textId="37E87E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$2,266.50</w:t>
            </w:r>
          </w:p>
        </w:tc>
      </w:tr>
      <w:tr w:rsidR="004846B5" w:rsidRPr="0019349B" w14:paraId="70CC12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D309B2" w14:textId="5AD4FB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7B2C7" w14:textId="02FEEE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25037" w14:textId="24A0BA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$2,267.50</w:t>
            </w:r>
          </w:p>
        </w:tc>
      </w:tr>
      <w:tr w:rsidR="004846B5" w:rsidRPr="0019349B" w14:paraId="55E0D8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E49A35" w14:textId="446339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CBA65" w14:textId="168A91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7980B" w14:textId="540E81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$2,268.50</w:t>
            </w:r>
          </w:p>
        </w:tc>
      </w:tr>
      <w:tr w:rsidR="004846B5" w:rsidRPr="0019349B" w14:paraId="76FE4A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E465D8" w14:textId="62C5A4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3EDE1" w14:textId="6F5955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9A57C" w14:textId="4D96C3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$2,269.50</w:t>
            </w:r>
          </w:p>
        </w:tc>
      </w:tr>
      <w:tr w:rsidR="004846B5" w:rsidRPr="0019349B" w14:paraId="472834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729E84" w14:textId="77BECC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7E2C8" w14:textId="294EE7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3C84E" w14:textId="737591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$2,270.50</w:t>
            </w:r>
          </w:p>
        </w:tc>
      </w:tr>
      <w:tr w:rsidR="004846B5" w:rsidRPr="0019349B" w14:paraId="320FCE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6A3665" w14:textId="4F63C9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5C025" w14:textId="5659F2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243B" w14:textId="425554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$2,271.50</w:t>
            </w:r>
          </w:p>
        </w:tc>
      </w:tr>
      <w:tr w:rsidR="004846B5" w:rsidRPr="0019349B" w14:paraId="6FDCAF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772FF0" w14:textId="44B95E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6D32B" w14:textId="7E0827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FEF51" w14:textId="2F3968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$2,272.50</w:t>
            </w:r>
          </w:p>
        </w:tc>
      </w:tr>
      <w:tr w:rsidR="004846B5" w:rsidRPr="0019349B" w14:paraId="1B6192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57AA1E" w14:textId="684F7F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5FF77" w14:textId="15DB4A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64568" w14:textId="7981DD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$2,273.50</w:t>
            </w:r>
          </w:p>
        </w:tc>
      </w:tr>
      <w:tr w:rsidR="004846B5" w:rsidRPr="0019349B" w14:paraId="2A9683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3C46A8" w14:textId="061F78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5EB0" w14:textId="2EA406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086F8" w14:textId="16C7C9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$2,274.50</w:t>
            </w:r>
          </w:p>
        </w:tc>
      </w:tr>
      <w:tr w:rsidR="004846B5" w:rsidRPr="0019349B" w14:paraId="098A54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38FFEF" w14:textId="1CD0D7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F6C8A" w14:textId="4265EF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38F39" w14:textId="05D0D5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$2,275.50</w:t>
            </w:r>
          </w:p>
        </w:tc>
      </w:tr>
      <w:tr w:rsidR="004846B5" w:rsidRPr="0019349B" w14:paraId="40B940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CC0D5A" w14:textId="76E318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908B8" w14:textId="32313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03836" w14:textId="4101E8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$2,276.50</w:t>
            </w:r>
          </w:p>
        </w:tc>
      </w:tr>
      <w:tr w:rsidR="004846B5" w:rsidRPr="0019349B" w14:paraId="43418E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E80ED4" w14:textId="77372C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D8DF7" w14:textId="348EE0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C2A5A" w14:textId="01F96A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$2,277.50</w:t>
            </w:r>
          </w:p>
        </w:tc>
      </w:tr>
      <w:tr w:rsidR="004846B5" w:rsidRPr="0019349B" w14:paraId="295111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0742A4" w14:textId="6FD1E9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471FB" w14:textId="3F8346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5934F" w14:textId="618309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$2,278.50</w:t>
            </w:r>
          </w:p>
        </w:tc>
      </w:tr>
      <w:tr w:rsidR="004846B5" w:rsidRPr="0019349B" w14:paraId="095CE7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180548" w14:textId="325ED1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F6916" w14:textId="318227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F20DF" w14:textId="44DEB0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$2,279.50</w:t>
            </w:r>
          </w:p>
        </w:tc>
      </w:tr>
      <w:tr w:rsidR="004846B5" w:rsidRPr="0019349B" w14:paraId="7A007A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290358" w14:textId="7338DA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22082" w14:textId="0C17E7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5F764" w14:textId="75FE06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$2,280.50</w:t>
            </w:r>
          </w:p>
        </w:tc>
      </w:tr>
      <w:tr w:rsidR="004846B5" w:rsidRPr="0019349B" w14:paraId="00DB4B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7556D4" w14:textId="3ED3DE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10338" w14:textId="5799A2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54D16" w14:textId="173D5F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$2,281.50</w:t>
            </w:r>
          </w:p>
        </w:tc>
      </w:tr>
      <w:tr w:rsidR="004846B5" w:rsidRPr="0019349B" w14:paraId="446B682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F475BB" w14:textId="578C04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5875C" w14:textId="15FA0F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6C68B" w14:textId="07A605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$2,282.50</w:t>
            </w:r>
          </w:p>
        </w:tc>
      </w:tr>
      <w:tr w:rsidR="004846B5" w:rsidRPr="0019349B" w14:paraId="088C02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88BAEC" w14:textId="653702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E680" w14:textId="5A32B6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26C28" w14:textId="69A05B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$2,283.50</w:t>
            </w:r>
          </w:p>
        </w:tc>
      </w:tr>
      <w:tr w:rsidR="004846B5" w:rsidRPr="0019349B" w14:paraId="48F8C3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38F1BC" w14:textId="27114E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EC124" w14:textId="7B7C00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4680F" w14:textId="030334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$2,284.50</w:t>
            </w:r>
          </w:p>
        </w:tc>
      </w:tr>
      <w:tr w:rsidR="004846B5" w:rsidRPr="0019349B" w14:paraId="2535F8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6139AD" w14:textId="62DE4E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600A" w14:textId="3D1C4E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73055" w14:textId="14569A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$2,285.50</w:t>
            </w:r>
          </w:p>
        </w:tc>
      </w:tr>
      <w:tr w:rsidR="004846B5" w:rsidRPr="0019349B" w14:paraId="3F2323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878B38" w14:textId="491EAA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4AA3A" w14:textId="1C2F37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34676" w14:textId="4915FD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$2,286.50</w:t>
            </w:r>
          </w:p>
        </w:tc>
      </w:tr>
      <w:tr w:rsidR="004846B5" w:rsidRPr="0019349B" w14:paraId="5B58CA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136238" w14:textId="468A64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BD2B6" w14:textId="3A0808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F7E2F" w14:textId="282A09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$2,287.50</w:t>
            </w:r>
          </w:p>
        </w:tc>
      </w:tr>
      <w:tr w:rsidR="004846B5" w:rsidRPr="0019349B" w14:paraId="2A6540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6A2D95" w14:textId="05635C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3B607" w14:textId="075DB9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AD8A0" w14:textId="67DFD7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$2,288.50</w:t>
            </w:r>
          </w:p>
        </w:tc>
      </w:tr>
      <w:tr w:rsidR="004846B5" w:rsidRPr="0019349B" w14:paraId="455A5A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73C7AD" w14:textId="1A10BB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FEB19" w14:textId="6E82B6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B0137" w14:textId="1C4DFF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$2,289.50</w:t>
            </w:r>
          </w:p>
        </w:tc>
      </w:tr>
      <w:tr w:rsidR="004846B5" w:rsidRPr="0019349B" w14:paraId="33A532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49BB9D" w14:textId="0A31CB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F4C5A" w14:textId="53A9AB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FC1F" w14:textId="2FEE7A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$2,290.50</w:t>
            </w:r>
          </w:p>
        </w:tc>
      </w:tr>
      <w:tr w:rsidR="004846B5" w:rsidRPr="0019349B" w14:paraId="58012E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9E1198" w14:textId="30D559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5D9F9" w14:textId="704C37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7F28F" w14:textId="43524F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$2,291.50</w:t>
            </w:r>
          </w:p>
        </w:tc>
      </w:tr>
      <w:tr w:rsidR="004846B5" w:rsidRPr="0019349B" w14:paraId="4B0EB0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58CA22" w14:textId="308D02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F559E" w14:textId="38D221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44B03" w14:textId="3A7DD6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$2,292.50</w:t>
            </w:r>
          </w:p>
        </w:tc>
      </w:tr>
      <w:tr w:rsidR="004846B5" w:rsidRPr="0019349B" w14:paraId="14F954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8D1C6A" w14:textId="0EC53C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7BDB6" w14:textId="4C9CAD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5D997" w14:textId="081785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$2,293.50</w:t>
            </w:r>
          </w:p>
        </w:tc>
      </w:tr>
      <w:tr w:rsidR="004846B5" w:rsidRPr="0019349B" w14:paraId="0E9FC8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19E9D6" w14:textId="736CA6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C874A" w14:textId="4F53AA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F05D6" w14:textId="5C3D71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$2,294.50</w:t>
            </w:r>
          </w:p>
        </w:tc>
      </w:tr>
      <w:tr w:rsidR="004846B5" w:rsidRPr="0019349B" w14:paraId="420223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D89D5F" w14:textId="33DE94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9F996" w14:textId="1BD23C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8D28C" w14:textId="0321DD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$2,295.50</w:t>
            </w:r>
          </w:p>
        </w:tc>
      </w:tr>
      <w:tr w:rsidR="004846B5" w:rsidRPr="0019349B" w14:paraId="190298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2401E7" w14:textId="082727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9EEFB" w14:textId="1599DD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1FAE2" w14:textId="478409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$2,296.50</w:t>
            </w:r>
          </w:p>
        </w:tc>
      </w:tr>
      <w:tr w:rsidR="004846B5" w:rsidRPr="0019349B" w14:paraId="0D2F254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B19A5C" w14:textId="1DF0C8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B823B" w14:textId="35FA57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FDDDC" w14:textId="6F31FC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$2,297.50</w:t>
            </w:r>
          </w:p>
        </w:tc>
      </w:tr>
      <w:tr w:rsidR="004846B5" w:rsidRPr="0019349B" w14:paraId="796364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B4EA67" w14:textId="74790E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16FAD" w14:textId="7AC389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5F5CB" w14:textId="5520A4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$2,298.50</w:t>
            </w:r>
          </w:p>
        </w:tc>
      </w:tr>
      <w:tr w:rsidR="004846B5" w:rsidRPr="0019349B" w14:paraId="116780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15866E" w14:textId="09A5A1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32B10" w14:textId="35EF0A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7DD74" w14:textId="6D0A50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$2,299.50</w:t>
            </w:r>
          </w:p>
        </w:tc>
      </w:tr>
      <w:tr w:rsidR="004846B5" w:rsidRPr="0019349B" w14:paraId="0CE58B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B60ABE" w14:textId="25B0F7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7099E" w14:textId="638866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8D023" w14:textId="22228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$2,300.50</w:t>
            </w:r>
          </w:p>
        </w:tc>
      </w:tr>
      <w:tr w:rsidR="004846B5" w:rsidRPr="0019349B" w14:paraId="0A796C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167415" w14:textId="49D0D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02B56" w14:textId="75352D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B56B1" w14:textId="1AD308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$2,301.50</w:t>
            </w:r>
          </w:p>
        </w:tc>
      </w:tr>
      <w:tr w:rsidR="004846B5" w:rsidRPr="0019349B" w14:paraId="3572CF2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48923B" w14:textId="433DAE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EE169" w14:textId="5A57B4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A5C47" w14:textId="023D97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$2,302.50</w:t>
            </w:r>
          </w:p>
        </w:tc>
      </w:tr>
      <w:tr w:rsidR="004846B5" w:rsidRPr="0019349B" w14:paraId="109C40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830B2E" w14:textId="52EB10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93AB" w14:textId="0BF223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DC430" w14:textId="76EDED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$2,303.50</w:t>
            </w:r>
          </w:p>
        </w:tc>
      </w:tr>
      <w:tr w:rsidR="004846B5" w:rsidRPr="0019349B" w14:paraId="3FA984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6AF602" w14:textId="3E99B3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C828C" w14:textId="547A5B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8E3D6" w14:textId="0023A3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$2,304.50</w:t>
            </w:r>
          </w:p>
        </w:tc>
      </w:tr>
      <w:tr w:rsidR="004846B5" w:rsidRPr="0019349B" w14:paraId="23DF26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53A51B" w14:textId="61E4A6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1E8DB" w14:textId="627FA6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EF08C" w14:textId="39A85C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$2,305.50</w:t>
            </w:r>
          </w:p>
        </w:tc>
      </w:tr>
      <w:tr w:rsidR="004846B5" w:rsidRPr="0019349B" w14:paraId="16C843F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DA3E1D" w14:textId="395082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DC4E3" w14:textId="2F5514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716F3" w14:textId="515C9D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$2,306.50</w:t>
            </w:r>
          </w:p>
        </w:tc>
      </w:tr>
      <w:tr w:rsidR="004846B5" w:rsidRPr="0019349B" w14:paraId="14E163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E52757" w14:textId="4A98B5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2F3B2" w14:textId="51CD36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BCB41" w14:textId="5E475B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$2,307.50</w:t>
            </w:r>
          </w:p>
        </w:tc>
      </w:tr>
      <w:tr w:rsidR="004846B5" w:rsidRPr="0019349B" w14:paraId="39461A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AFBB71" w14:textId="3BCBA7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6A109" w14:textId="795B02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BEF2" w14:textId="37AE1F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$2,308.50</w:t>
            </w:r>
          </w:p>
        </w:tc>
      </w:tr>
      <w:tr w:rsidR="004846B5" w:rsidRPr="0019349B" w14:paraId="41CF4E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696535" w14:textId="369849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C944B" w14:textId="5F30E1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1EC9F" w14:textId="41420D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$2,309.50</w:t>
            </w:r>
          </w:p>
        </w:tc>
      </w:tr>
      <w:tr w:rsidR="004846B5" w:rsidRPr="0019349B" w14:paraId="585518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FF9990" w14:textId="7387D5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3027B" w14:textId="3A7309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2E201" w14:textId="240A3B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$2,310.50</w:t>
            </w:r>
          </w:p>
        </w:tc>
      </w:tr>
      <w:tr w:rsidR="004846B5" w:rsidRPr="0019349B" w14:paraId="236645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98F189" w14:textId="6D9879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70038" w14:textId="681545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29F4" w14:textId="70A368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$2,311.50</w:t>
            </w:r>
          </w:p>
        </w:tc>
      </w:tr>
      <w:tr w:rsidR="004846B5" w:rsidRPr="0019349B" w14:paraId="016779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8B644D" w14:textId="373F0E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93C5" w14:textId="068C59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D672" w14:textId="51B59D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$2,312.50</w:t>
            </w:r>
          </w:p>
        </w:tc>
      </w:tr>
      <w:tr w:rsidR="004846B5" w:rsidRPr="0019349B" w14:paraId="1C0A54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BA8100" w14:textId="0969B5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3D0EB" w14:textId="43ACED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28662" w14:textId="2D1A2D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$2,313.50</w:t>
            </w:r>
          </w:p>
        </w:tc>
      </w:tr>
      <w:tr w:rsidR="004846B5" w:rsidRPr="0019349B" w14:paraId="668579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5C006B" w14:textId="236E24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8E15D" w14:textId="3D0B4E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A741F" w14:textId="1C1BF4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$2,314.50</w:t>
            </w:r>
          </w:p>
        </w:tc>
      </w:tr>
      <w:tr w:rsidR="004846B5" w:rsidRPr="0019349B" w14:paraId="2D7D89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9C3582" w14:textId="2CD904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D7AA4" w14:textId="7B881E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6CB2E" w14:textId="3F8AE9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$2,315.50</w:t>
            </w:r>
          </w:p>
        </w:tc>
      </w:tr>
      <w:tr w:rsidR="004846B5" w:rsidRPr="0019349B" w14:paraId="7B6EC7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06C7B8" w14:textId="27285E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8C086" w14:textId="79497C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EB6FC" w14:textId="5FE79E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$2,316.50</w:t>
            </w:r>
          </w:p>
        </w:tc>
      </w:tr>
      <w:tr w:rsidR="004846B5" w:rsidRPr="0019349B" w14:paraId="5A138E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E381F1" w14:textId="50F11A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CF343" w14:textId="6FFC20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D1CB7" w14:textId="4F1474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$2,317.50</w:t>
            </w:r>
          </w:p>
        </w:tc>
      </w:tr>
      <w:tr w:rsidR="004846B5" w:rsidRPr="0019349B" w14:paraId="4F6E45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489518" w14:textId="1077A2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C8C5D" w14:textId="2DEB67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1B30A" w14:textId="7E3B80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$2,318.50</w:t>
            </w:r>
          </w:p>
        </w:tc>
      </w:tr>
      <w:tr w:rsidR="004846B5" w:rsidRPr="0019349B" w14:paraId="40F492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72C1ED" w14:textId="54C18C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68C05" w14:textId="07D82A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67D60" w14:textId="5F9B09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$2,319.50</w:t>
            </w:r>
          </w:p>
        </w:tc>
      </w:tr>
      <w:tr w:rsidR="004846B5" w:rsidRPr="0019349B" w14:paraId="230338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A09086" w14:textId="1FE937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50CC5" w14:textId="07B6D0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79BDD" w14:textId="014C90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$2,320.50</w:t>
            </w:r>
          </w:p>
        </w:tc>
      </w:tr>
      <w:tr w:rsidR="004846B5" w:rsidRPr="0019349B" w14:paraId="652B5F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9791B5" w14:textId="5EA5B5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DBD7C" w14:textId="0A3569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B0F6B" w14:textId="16D13A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$2,321.50</w:t>
            </w:r>
          </w:p>
        </w:tc>
      </w:tr>
      <w:tr w:rsidR="004846B5" w:rsidRPr="0019349B" w14:paraId="456E8E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052789" w14:textId="15C48D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A83FD" w14:textId="2B69D1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67D38" w14:textId="3017C7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$2,322.50</w:t>
            </w:r>
          </w:p>
        </w:tc>
      </w:tr>
      <w:tr w:rsidR="004846B5" w:rsidRPr="0019349B" w14:paraId="3C0374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4AB334" w14:textId="7DCD68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996E6" w14:textId="59FB0D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EDA8F" w14:textId="1A3568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$2,323.50</w:t>
            </w:r>
          </w:p>
        </w:tc>
      </w:tr>
      <w:tr w:rsidR="004846B5" w:rsidRPr="0019349B" w14:paraId="1BADF2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8995E2" w14:textId="004924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7DECA" w14:textId="42A119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A9D36" w14:textId="40DE42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$2,324.50</w:t>
            </w:r>
          </w:p>
        </w:tc>
      </w:tr>
      <w:tr w:rsidR="004846B5" w:rsidRPr="0019349B" w14:paraId="750E96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3A9A03" w14:textId="5ED057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35170" w14:textId="037B1B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80257" w14:textId="7DDD58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$2,325.50</w:t>
            </w:r>
          </w:p>
        </w:tc>
      </w:tr>
      <w:tr w:rsidR="004846B5" w:rsidRPr="0019349B" w14:paraId="2FB3E3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AF9C1D" w14:textId="7B8447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4DDA0" w14:textId="450A50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71BD6" w14:textId="37A53F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$2,326.50</w:t>
            </w:r>
          </w:p>
        </w:tc>
      </w:tr>
      <w:tr w:rsidR="004846B5" w:rsidRPr="0019349B" w14:paraId="10578E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257186" w14:textId="6ED452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0F140" w14:textId="096685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420B4" w14:textId="2D5FAD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$2,327.50</w:t>
            </w:r>
          </w:p>
        </w:tc>
      </w:tr>
      <w:tr w:rsidR="004846B5" w:rsidRPr="0019349B" w14:paraId="1366AA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FD014B" w14:textId="2C309B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7519E" w14:textId="61C1F5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2FD27" w14:textId="3A1AF2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$2,328.50</w:t>
            </w:r>
          </w:p>
        </w:tc>
      </w:tr>
      <w:tr w:rsidR="004846B5" w:rsidRPr="0019349B" w14:paraId="2623F7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A592C1" w14:textId="52FFA3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BF0EC" w14:textId="7396FD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65C68" w14:textId="62906E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$2,329.50</w:t>
            </w:r>
          </w:p>
        </w:tc>
      </w:tr>
      <w:tr w:rsidR="004846B5" w:rsidRPr="0019349B" w14:paraId="70CEDB0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D4C495" w14:textId="4D5998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66B43" w14:textId="10E55B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DA8BA" w14:textId="0FAB9D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$2,330.50</w:t>
            </w:r>
          </w:p>
        </w:tc>
      </w:tr>
      <w:tr w:rsidR="004846B5" w:rsidRPr="0019349B" w14:paraId="7D712C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B5BE96" w14:textId="776460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D63EC" w14:textId="24DDB3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F2FFF" w14:textId="3059F0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$2,331.50</w:t>
            </w:r>
          </w:p>
        </w:tc>
      </w:tr>
      <w:tr w:rsidR="004846B5" w:rsidRPr="0019349B" w14:paraId="53E1DE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C98136" w14:textId="531F71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EF053" w14:textId="6249B5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675CC" w14:textId="7C2E0D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$2,332.50</w:t>
            </w:r>
          </w:p>
        </w:tc>
      </w:tr>
      <w:tr w:rsidR="004846B5" w:rsidRPr="0019349B" w14:paraId="4836CA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15B16E" w14:textId="70762A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48235" w14:textId="172D9E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3FC67" w14:textId="42C86B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$2,333.50</w:t>
            </w:r>
          </w:p>
        </w:tc>
      </w:tr>
      <w:tr w:rsidR="004846B5" w:rsidRPr="0019349B" w14:paraId="5D0BFB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FF4966" w14:textId="4422D7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FBD8C" w14:textId="4BD69E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7887E" w14:textId="65D548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$2,334.50</w:t>
            </w:r>
          </w:p>
        </w:tc>
      </w:tr>
      <w:tr w:rsidR="004846B5" w:rsidRPr="0019349B" w14:paraId="786B41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AED58B" w14:textId="5A5941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30F2F" w14:textId="3894B3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A682C" w14:textId="435C6A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$2,335.50</w:t>
            </w:r>
          </w:p>
        </w:tc>
      </w:tr>
      <w:tr w:rsidR="004846B5" w:rsidRPr="0019349B" w14:paraId="0DE6BB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C117E0" w14:textId="34EEA0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DBF53" w14:textId="7B5719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1898D" w14:textId="5AB8B3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$2,336.50</w:t>
            </w:r>
          </w:p>
        </w:tc>
      </w:tr>
      <w:tr w:rsidR="004846B5" w:rsidRPr="0019349B" w14:paraId="258605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A54005" w14:textId="541E75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5DCA7" w14:textId="0B6F50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ECE88" w14:textId="287C3F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$2,337.50</w:t>
            </w:r>
          </w:p>
        </w:tc>
      </w:tr>
      <w:tr w:rsidR="004846B5" w:rsidRPr="0019349B" w14:paraId="4BD3CF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8A43FF" w14:textId="1646A5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3F9D" w14:textId="142CB9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849CA" w14:textId="43E3D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$2,338.50</w:t>
            </w:r>
          </w:p>
        </w:tc>
      </w:tr>
      <w:tr w:rsidR="004846B5" w:rsidRPr="0019349B" w14:paraId="3FC641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D8E530" w14:textId="4B5729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D2EDD" w14:textId="3756CB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BB89E" w14:textId="02630C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$2,339.50</w:t>
            </w:r>
          </w:p>
        </w:tc>
      </w:tr>
      <w:tr w:rsidR="004846B5" w:rsidRPr="0019349B" w14:paraId="646916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C2AC90" w14:textId="0F49E9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2E881" w14:textId="6060F5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6EAF" w14:textId="7E535A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$2,340.50</w:t>
            </w:r>
          </w:p>
        </w:tc>
      </w:tr>
      <w:tr w:rsidR="004846B5" w:rsidRPr="0019349B" w14:paraId="583612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A061E7" w14:textId="390483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8A76B" w14:textId="24936E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B9F2B" w14:textId="49B14E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$2,341.50</w:t>
            </w:r>
          </w:p>
        </w:tc>
      </w:tr>
      <w:tr w:rsidR="004846B5" w:rsidRPr="0019349B" w14:paraId="7136B3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768F4C" w14:textId="325880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42F66" w14:textId="6100DD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B3F42" w14:textId="454FC5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$2,342.50</w:t>
            </w:r>
          </w:p>
        </w:tc>
      </w:tr>
      <w:tr w:rsidR="004846B5" w:rsidRPr="0019349B" w14:paraId="1B286B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98A315" w14:textId="5AFCFC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53A5E" w14:textId="13C7CC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CE48A" w14:textId="141340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$2,343.50</w:t>
            </w:r>
          </w:p>
        </w:tc>
      </w:tr>
      <w:tr w:rsidR="004846B5" w:rsidRPr="0019349B" w14:paraId="3258C1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AD567C" w14:textId="1434AC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BCDDB" w14:textId="196D8F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51950" w14:textId="7CF0DD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$2,344.50</w:t>
            </w:r>
          </w:p>
        </w:tc>
      </w:tr>
      <w:tr w:rsidR="004846B5" w:rsidRPr="0019349B" w14:paraId="13BEE1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123725" w14:textId="3C8B0D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$873,000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A4395" w14:textId="1D5E07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F8D5C" w14:textId="64DE20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$2,345.50</w:t>
            </w:r>
          </w:p>
        </w:tc>
      </w:tr>
      <w:tr w:rsidR="004846B5" w:rsidRPr="0019349B" w14:paraId="37BD74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D55F59" w14:textId="011B5A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AB27" w14:textId="1A220C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DE7E" w14:textId="04D017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$2,346.50</w:t>
            </w:r>
          </w:p>
        </w:tc>
      </w:tr>
      <w:tr w:rsidR="004846B5" w:rsidRPr="0019349B" w14:paraId="7386F70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1C95C3" w14:textId="0FD64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A4523" w14:textId="59FA80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B2DC0" w14:textId="2DA704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$2,347.50</w:t>
            </w:r>
          </w:p>
        </w:tc>
      </w:tr>
      <w:tr w:rsidR="004846B5" w:rsidRPr="0019349B" w14:paraId="28FEC2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BF2D3F" w14:textId="73C7B2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786CF" w14:textId="06AD44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B5A2A" w14:textId="2C0310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$2,348.50</w:t>
            </w:r>
          </w:p>
        </w:tc>
      </w:tr>
      <w:tr w:rsidR="004846B5" w:rsidRPr="0019349B" w14:paraId="28A169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69CFF7" w14:textId="2F74EF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C131F" w14:textId="1013FA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63E51" w14:textId="506194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$2,349.50</w:t>
            </w:r>
          </w:p>
        </w:tc>
      </w:tr>
      <w:tr w:rsidR="004846B5" w:rsidRPr="0019349B" w14:paraId="64E2CB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644558" w14:textId="26C7F5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2E70" w14:textId="3A6E03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366FD" w14:textId="11CF3F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$2,350.50</w:t>
            </w:r>
          </w:p>
        </w:tc>
      </w:tr>
      <w:tr w:rsidR="004846B5" w:rsidRPr="0019349B" w14:paraId="45A55E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AF8EC4" w14:textId="1EC6E7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4E55F" w14:textId="266C62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4434" w14:textId="593F3A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$2,351.50</w:t>
            </w:r>
          </w:p>
        </w:tc>
      </w:tr>
      <w:tr w:rsidR="004846B5" w:rsidRPr="0019349B" w14:paraId="18CEE10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32A521" w14:textId="66FA09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5C7D7" w14:textId="567DE5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06FD3" w14:textId="4D6AE0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$2,352.50</w:t>
            </w:r>
          </w:p>
        </w:tc>
      </w:tr>
      <w:tr w:rsidR="004846B5" w:rsidRPr="0019349B" w14:paraId="021995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9A6D54" w14:textId="182E74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10F6C" w14:textId="54DDA4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8F42" w14:textId="7B9EF6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$2,353.50</w:t>
            </w:r>
          </w:p>
        </w:tc>
      </w:tr>
      <w:tr w:rsidR="004846B5" w:rsidRPr="0019349B" w14:paraId="583126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87E2CE" w14:textId="1B7F4B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4B3E2" w14:textId="7FE1C6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5B4AD" w14:textId="5859DB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$2,354.50</w:t>
            </w:r>
          </w:p>
        </w:tc>
      </w:tr>
      <w:tr w:rsidR="004846B5" w:rsidRPr="0019349B" w14:paraId="4B3DC7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AFBA13" w14:textId="41FFC0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25288" w14:textId="556AF5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E6F9" w14:textId="2BF7B8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$2,355.50</w:t>
            </w:r>
          </w:p>
        </w:tc>
      </w:tr>
      <w:tr w:rsidR="004846B5" w:rsidRPr="0019349B" w14:paraId="0E6C7E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271283" w14:textId="194DD4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FBEA" w14:textId="684DE3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60F0F" w14:textId="740726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$2,356.50</w:t>
            </w:r>
          </w:p>
        </w:tc>
      </w:tr>
      <w:tr w:rsidR="004846B5" w:rsidRPr="0019349B" w14:paraId="4CE59C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2F7CFF" w14:textId="269E24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B27A3" w14:textId="5BB584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C92BA" w14:textId="30549B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$2,357.50</w:t>
            </w:r>
          </w:p>
        </w:tc>
      </w:tr>
      <w:tr w:rsidR="004846B5" w:rsidRPr="0019349B" w14:paraId="5C729E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AFA811" w14:textId="433A5C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F682C" w14:textId="3E0F61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C2B37" w14:textId="1046FD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$2,358.50</w:t>
            </w:r>
          </w:p>
        </w:tc>
      </w:tr>
      <w:tr w:rsidR="004846B5" w:rsidRPr="0019349B" w14:paraId="51397A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3911DD" w14:textId="3E403B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1D2F" w14:textId="7E540D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F5C02" w14:textId="6EEA7D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$2,359.50</w:t>
            </w:r>
          </w:p>
        </w:tc>
      </w:tr>
      <w:tr w:rsidR="004846B5" w:rsidRPr="0019349B" w14:paraId="03E018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20BFBC" w14:textId="00203C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850B5" w14:textId="4BA6F2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D1F8C" w14:textId="1B282F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$2,360.50</w:t>
            </w:r>
          </w:p>
        </w:tc>
      </w:tr>
      <w:tr w:rsidR="004846B5" w:rsidRPr="0019349B" w14:paraId="26340A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057F2F" w14:textId="56489C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CF6FB" w14:textId="23C0AF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BCAE8" w14:textId="11A9A5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$2,361.50</w:t>
            </w:r>
          </w:p>
        </w:tc>
      </w:tr>
      <w:tr w:rsidR="004846B5" w:rsidRPr="0019349B" w14:paraId="40F39B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7C656C" w14:textId="6EF547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BA938" w14:textId="1E3730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779AB" w14:textId="207ACE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$2,362.50</w:t>
            </w:r>
          </w:p>
        </w:tc>
      </w:tr>
      <w:tr w:rsidR="004846B5" w:rsidRPr="0019349B" w14:paraId="5645E8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9D46BC" w14:textId="7B5F3F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F7A5C" w14:textId="76A1AB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5C9A8" w14:textId="15186B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$2,363.50</w:t>
            </w:r>
          </w:p>
        </w:tc>
      </w:tr>
      <w:tr w:rsidR="004846B5" w:rsidRPr="0019349B" w14:paraId="453B1C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ECD91D" w14:textId="0BF0F5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207E6" w14:textId="79F9F7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5DEA4" w14:textId="4CA883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$2,364.50</w:t>
            </w:r>
          </w:p>
        </w:tc>
      </w:tr>
      <w:tr w:rsidR="004846B5" w:rsidRPr="0019349B" w14:paraId="374501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C091E6" w14:textId="0D87B3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9D7A9" w14:textId="7F2C39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31D39" w14:textId="3B7CDB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$2,365.50</w:t>
            </w:r>
          </w:p>
        </w:tc>
      </w:tr>
      <w:tr w:rsidR="004846B5" w:rsidRPr="0019349B" w14:paraId="05981F8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5F2E47" w14:textId="4F0B2F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5C77" w14:textId="397722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B390A" w14:textId="157091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$2,366.50</w:t>
            </w:r>
          </w:p>
        </w:tc>
      </w:tr>
      <w:tr w:rsidR="004846B5" w:rsidRPr="0019349B" w14:paraId="2D76EE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FF6C38" w14:textId="54CC72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76DD1" w14:textId="3F7973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CE416" w14:textId="0A4CCE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$2,367.50</w:t>
            </w:r>
          </w:p>
        </w:tc>
      </w:tr>
      <w:tr w:rsidR="004846B5" w:rsidRPr="0019349B" w14:paraId="6BBF4D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B4A510" w14:textId="553AB8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D2830" w14:textId="2E3237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B76F4" w14:textId="515666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$2,368.50</w:t>
            </w:r>
          </w:p>
        </w:tc>
      </w:tr>
      <w:tr w:rsidR="004846B5" w:rsidRPr="0019349B" w14:paraId="7FA510F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073FF4" w14:textId="05B9B2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D276B" w14:textId="379744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FB0E" w14:textId="34736D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$2,369.50</w:t>
            </w:r>
          </w:p>
        </w:tc>
      </w:tr>
      <w:tr w:rsidR="004846B5" w:rsidRPr="0019349B" w14:paraId="58F01AA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89AFFE" w14:textId="6FF58D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1ADAB" w14:textId="785C7E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03F7A" w14:textId="2750AC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$2,370.50</w:t>
            </w:r>
          </w:p>
        </w:tc>
      </w:tr>
      <w:tr w:rsidR="004846B5" w:rsidRPr="0019349B" w14:paraId="54E617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3BC29A" w14:textId="5E951B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5556E" w14:textId="3947DA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B1B60" w14:textId="347C51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$2,371.50</w:t>
            </w:r>
          </w:p>
        </w:tc>
      </w:tr>
      <w:tr w:rsidR="004846B5" w:rsidRPr="0019349B" w14:paraId="09DE95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1F88DA" w14:textId="087C71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1CB64" w14:textId="085A69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49E01" w14:textId="461E95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$2,372.50</w:t>
            </w:r>
          </w:p>
        </w:tc>
      </w:tr>
      <w:tr w:rsidR="004846B5" w:rsidRPr="0019349B" w14:paraId="193278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0839BC" w14:textId="10C293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BB55E" w14:textId="23B083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9A959" w14:textId="006C90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$2,373.50</w:t>
            </w:r>
          </w:p>
        </w:tc>
      </w:tr>
      <w:tr w:rsidR="004846B5" w:rsidRPr="0019349B" w14:paraId="373D010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501BAC" w14:textId="316F0B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26F5C" w14:textId="500648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704B8" w14:textId="334F18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$2,374.50</w:t>
            </w:r>
          </w:p>
        </w:tc>
      </w:tr>
      <w:tr w:rsidR="004846B5" w:rsidRPr="0019349B" w14:paraId="3F85E6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5E3374" w14:textId="780EB5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8B9EA" w14:textId="12FAD6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11881" w14:textId="605236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$2,375.50</w:t>
            </w:r>
          </w:p>
        </w:tc>
      </w:tr>
      <w:tr w:rsidR="004846B5" w:rsidRPr="0019349B" w14:paraId="3E9230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DC39F9" w14:textId="5D1FA1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8AEF8" w14:textId="14CDD6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D2BB3" w14:textId="41994B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$2,376.50</w:t>
            </w:r>
          </w:p>
        </w:tc>
      </w:tr>
      <w:tr w:rsidR="004846B5" w:rsidRPr="0019349B" w14:paraId="31F273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4AE54E" w14:textId="782A6F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B8EBF" w14:textId="019351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EBB7" w14:textId="7D00CD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$2,377.50</w:t>
            </w:r>
          </w:p>
        </w:tc>
      </w:tr>
      <w:tr w:rsidR="004846B5" w:rsidRPr="0019349B" w14:paraId="6A0DC0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34433E" w14:textId="3158D1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46EA1" w14:textId="5D03B0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4C671" w14:textId="45027B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$2,378.50</w:t>
            </w:r>
          </w:p>
        </w:tc>
      </w:tr>
      <w:tr w:rsidR="004846B5" w:rsidRPr="0019349B" w14:paraId="39080A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9E09F3" w14:textId="291DAD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06BE5" w14:textId="698ED9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0802" w14:textId="1CC896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$2,379.50</w:t>
            </w:r>
          </w:p>
        </w:tc>
      </w:tr>
      <w:tr w:rsidR="004846B5" w:rsidRPr="0019349B" w14:paraId="12B20F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772A1C" w14:textId="060CA5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73848" w14:textId="5881F5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70044" w14:textId="0D029E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$2,380.50</w:t>
            </w:r>
          </w:p>
        </w:tc>
      </w:tr>
      <w:tr w:rsidR="004846B5" w:rsidRPr="0019349B" w14:paraId="020969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1A3EDB" w14:textId="23CE0A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A3B24" w14:textId="443828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B96E9" w14:textId="505808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$2,381.50</w:t>
            </w:r>
          </w:p>
        </w:tc>
      </w:tr>
      <w:tr w:rsidR="004846B5" w:rsidRPr="0019349B" w14:paraId="491B17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2A9D07" w14:textId="104710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6EAD1" w14:textId="699D66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B132A" w14:textId="0BA8EF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$2,382.50</w:t>
            </w:r>
          </w:p>
        </w:tc>
      </w:tr>
      <w:tr w:rsidR="004846B5" w:rsidRPr="0019349B" w14:paraId="22EA7B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6C5895" w14:textId="4DC9D6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F0872" w14:textId="7B17E9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3DFB9" w14:textId="3E3E71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$2,383.50</w:t>
            </w:r>
          </w:p>
        </w:tc>
      </w:tr>
      <w:tr w:rsidR="004846B5" w:rsidRPr="0019349B" w14:paraId="4E8F80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97498F" w14:textId="289F83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D9EC7" w14:textId="33DCDC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14275" w14:textId="577C58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$2,384.50</w:t>
            </w:r>
          </w:p>
        </w:tc>
      </w:tr>
      <w:tr w:rsidR="004846B5" w:rsidRPr="0019349B" w14:paraId="73EF59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45AF1E" w14:textId="77E654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C18EB" w14:textId="05BF09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4D580" w14:textId="19665E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$2,385.50</w:t>
            </w:r>
          </w:p>
        </w:tc>
      </w:tr>
      <w:tr w:rsidR="004846B5" w:rsidRPr="0019349B" w14:paraId="5D626B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3C1C36" w14:textId="3A1FC6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324F3" w14:textId="6D655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D563E" w14:textId="196C3F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$2,386.50</w:t>
            </w:r>
          </w:p>
        </w:tc>
      </w:tr>
      <w:tr w:rsidR="004846B5" w:rsidRPr="0019349B" w14:paraId="688408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CE8B2A" w14:textId="7FF4EB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D8F1E" w14:textId="66E5A0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848F8" w14:textId="44204B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$2,387.50</w:t>
            </w:r>
          </w:p>
        </w:tc>
      </w:tr>
      <w:tr w:rsidR="004846B5" w:rsidRPr="0019349B" w14:paraId="1EF733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383F51" w14:textId="18D158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C6CB" w14:textId="1B5D4E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40E58" w14:textId="227E23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$2,388.50</w:t>
            </w:r>
          </w:p>
        </w:tc>
      </w:tr>
      <w:tr w:rsidR="004846B5" w:rsidRPr="0019349B" w14:paraId="67DDFA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7D37FE" w14:textId="04EDEF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9B8C1" w14:textId="75E31B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1A7C4" w14:textId="6EF639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$2,389.50</w:t>
            </w:r>
          </w:p>
        </w:tc>
      </w:tr>
      <w:tr w:rsidR="004846B5" w:rsidRPr="0019349B" w14:paraId="79569C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DAE521" w14:textId="479CCE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4FBED" w14:textId="22AB1A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1A43E" w14:textId="600FA8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$2,390.50</w:t>
            </w:r>
          </w:p>
        </w:tc>
      </w:tr>
      <w:tr w:rsidR="004846B5" w:rsidRPr="0019349B" w14:paraId="5BC579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C9C90D" w14:textId="17359F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2BF47" w14:textId="7CB291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0F28B" w14:textId="6AC563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$2,391.50</w:t>
            </w:r>
          </w:p>
        </w:tc>
      </w:tr>
      <w:tr w:rsidR="004846B5" w:rsidRPr="0019349B" w14:paraId="425908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DD21AE" w14:textId="3119B5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1E301" w14:textId="70A5C9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E928D" w14:textId="170A33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$2,392.50</w:t>
            </w:r>
          </w:p>
        </w:tc>
      </w:tr>
      <w:tr w:rsidR="004846B5" w:rsidRPr="0019349B" w14:paraId="69B2C4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A282CB" w14:textId="5376A5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089A0" w14:textId="54A261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9DE9" w14:textId="456DA1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$2,393.50</w:t>
            </w:r>
          </w:p>
        </w:tc>
      </w:tr>
      <w:tr w:rsidR="004846B5" w:rsidRPr="0019349B" w14:paraId="6F3A35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374E98" w14:textId="06F458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EDDD0" w14:textId="737FCD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017B4" w14:textId="494CC3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$2,394.50</w:t>
            </w:r>
          </w:p>
        </w:tc>
      </w:tr>
      <w:tr w:rsidR="004846B5" w:rsidRPr="0019349B" w14:paraId="3585CE8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233290" w14:textId="44645C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787AC" w14:textId="380B82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C7E4B" w14:textId="1F4473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$2,395.50</w:t>
            </w:r>
          </w:p>
        </w:tc>
      </w:tr>
      <w:tr w:rsidR="004846B5" w:rsidRPr="0019349B" w14:paraId="666E72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51BFC0" w14:textId="640A19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6225D" w14:textId="00D042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0F5B2" w14:textId="7A5C5F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$2,396.50</w:t>
            </w:r>
          </w:p>
        </w:tc>
      </w:tr>
      <w:tr w:rsidR="004846B5" w:rsidRPr="0019349B" w14:paraId="134161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1B24E9" w14:textId="30CAA5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3C899" w14:textId="352352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37A22" w14:textId="095959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$2,397.50</w:t>
            </w:r>
          </w:p>
        </w:tc>
      </w:tr>
      <w:tr w:rsidR="004846B5" w:rsidRPr="0019349B" w14:paraId="6E011BE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42EB1C" w14:textId="0430F1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27593" w14:textId="7729D8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57187" w14:textId="00A76B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$2,398.50</w:t>
            </w:r>
          </w:p>
        </w:tc>
      </w:tr>
      <w:tr w:rsidR="004846B5" w:rsidRPr="0019349B" w14:paraId="0B6C6C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97B71F" w14:textId="26823B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8EA37" w14:textId="268016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E2488" w14:textId="2D4D63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$2,399.50</w:t>
            </w:r>
          </w:p>
        </w:tc>
      </w:tr>
      <w:tr w:rsidR="004846B5" w:rsidRPr="0019349B" w14:paraId="100B74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8A031F" w14:textId="1CFB66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699B3" w14:textId="7755F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32EE8" w14:textId="7F2ED0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$2,400.50</w:t>
            </w:r>
          </w:p>
        </w:tc>
      </w:tr>
      <w:tr w:rsidR="004846B5" w:rsidRPr="0019349B" w14:paraId="4EBF28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6F83EB" w14:textId="21CB6A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49182" w14:textId="5579A8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EF87A" w14:textId="69EEA3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$2,401.50</w:t>
            </w:r>
          </w:p>
        </w:tc>
      </w:tr>
      <w:tr w:rsidR="004846B5" w:rsidRPr="0019349B" w14:paraId="6991E6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7DC738" w14:textId="6F73BE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073FA" w14:textId="465224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E2659" w14:textId="647910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$2,402.50</w:t>
            </w:r>
          </w:p>
        </w:tc>
      </w:tr>
      <w:tr w:rsidR="004846B5" w:rsidRPr="0019349B" w14:paraId="754209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4FD802" w14:textId="1A22D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E8B89" w14:textId="0A0E0C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BD331" w14:textId="51C8D4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$2,403.50</w:t>
            </w:r>
          </w:p>
        </w:tc>
      </w:tr>
      <w:tr w:rsidR="004846B5" w:rsidRPr="0019349B" w14:paraId="72F772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730902" w14:textId="5971CA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D4A4C" w14:textId="694C54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824C5" w14:textId="2A6596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$2,404.50</w:t>
            </w:r>
          </w:p>
        </w:tc>
      </w:tr>
      <w:tr w:rsidR="004846B5" w:rsidRPr="0019349B" w14:paraId="6B946C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FABF8E" w14:textId="77A128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36D7F" w14:textId="2D95BF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C82D9" w14:textId="789F0B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$2,405.50</w:t>
            </w:r>
          </w:p>
        </w:tc>
      </w:tr>
      <w:tr w:rsidR="004846B5" w:rsidRPr="0019349B" w14:paraId="0733AB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231BAF" w14:textId="231924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D7ED" w14:textId="4222E6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D6049" w14:textId="2258BA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$2,406.50</w:t>
            </w:r>
          </w:p>
        </w:tc>
      </w:tr>
      <w:tr w:rsidR="004846B5" w:rsidRPr="0019349B" w14:paraId="41592E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439B48" w14:textId="6855FE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90595" w14:textId="12EE77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7D23C" w14:textId="0B725E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$2,407.50</w:t>
            </w:r>
          </w:p>
        </w:tc>
      </w:tr>
      <w:tr w:rsidR="004846B5" w:rsidRPr="0019349B" w14:paraId="405719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6BE4DF" w14:textId="78781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7ED64" w14:textId="2F74CF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AFFE0" w14:textId="0DDE88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$2,408.50</w:t>
            </w:r>
          </w:p>
        </w:tc>
      </w:tr>
      <w:tr w:rsidR="004846B5" w:rsidRPr="0019349B" w14:paraId="1ABD3C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785240" w14:textId="0C03DB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85CA8" w14:textId="680158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77917" w14:textId="68480C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$2,409.50</w:t>
            </w:r>
          </w:p>
        </w:tc>
      </w:tr>
      <w:tr w:rsidR="004846B5" w:rsidRPr="0019349B" w14:paraId="4698716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775A1" w14:textId="7B4E3C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88691" w14:textId="55C942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F43C9" w14:textId="64FEB8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$2,410.50</w:t>
            </w:r>
          </w:p>
        </w:tc>
      </w:tr>
      <w:tr w:rsidR="004846B5" w:rsidRPr="0019349B" w14:paraId="2DC7EA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4442A7" w14:textId="0E5B32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DFBA1" w14:textId="45D5ED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B05BD" w14:textId="0742F9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$2,411.50</w:t>
            </w:r>
          </w:p>
        </w:tc>
      </w:tr>
      <w:tr w:rsidR="004846B5" w:rsidRPr="0019349B" w14:paraId="6144C3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8089C2" w14:textId="73587F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1D9EE" w14:textId="73DFE0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23C01" w14:textId="6598A4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$2,412.50</w:t>
            </w:r>
          </w:p>
        </w:tc>
      </w:tr>
      <w:tr w:rsidR="004846B5" w:rsidRPr="0019349B" w14:paraId="11472B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01DF16" w14:textId="70D0DE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81B1F" w14:textId="435E47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53CB7" w14:textId="150946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$2,413.50</w:t>
            </w:r>
          </w:p>
        </w:tc>
      </w:tr>
      <w:tr w:rsidR="004846B5" w:rsidRPr="0019349B" w14:paraId="0F8E18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4E1ACD" w14:textId="418DAE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722CF" w14:textId="42C43E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F2E40" w14:textId="5B614A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$2,414.50</w:t>
            </w:r>
          </w:p>
        </w:tc>
      </w:tr>
      <w:tr w:rsidR="004846B5" w:rsidRPr="0019349B" w14:paraId="36BD78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5F2778" w14:textId="1B8958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A0B99" w14:textId="1655CF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BC0BB" w14:textId="5F71F6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$2,415.50</w:t>
            </w:r>
          </w:p>
        </w:tc>
      </w:tr>
      <w:tr w:rsidR="004846B5" w:rsidRPr="0019349B" w14:paraId="0AD61A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CDA3FC" w14:textId="2DD16C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8AC4C" w14:textId="38DF5C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6D0D3" w14:textId="3AFCDA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$2,416.50</w:t>
            </w:r>
          </w:p>
        </w:tc>
      </w:tr>
      <w:tr w:rsidR="004846B5" w:rsidRPr="0019349B" w14:paraId="51827A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B6FCEC" w14:textId="02761F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DC00" w14:textId="73C82A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1C5EA" w14:textId="4CCD7A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$2,417.50</w:t>
            </w:r>
          </w:p>
        </w:tc>
      </w:tr>
      <w:tr w:rsidR="004846B5" w:rsidRPr="0019349B" w14:paraId="014243F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A80793" w14:textId="4D5FFD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76100" w14:textId="6E2342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12B98" w14:textId="623F81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$2,418.50</w:t>
            </w:r>
          </w:p>
        </w:tc>
      </w:tr>
      <w:tr w:rsidR="004846B5" w:rsidRPr="0019349B" w14:paraId="1AF42F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35CA65" w14:textId="5AFC6F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26DF8" w14:textId="3C15B3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189E7" w14:textId="1C003E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$2,419.50</w:t>
            </w:r>
          </w:p>
        </w:tc>
      </w:tr>
      <w:tr w:rsidR="004846B5" w:rsidRPr="0019349B" w14:paraId="6CF560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C9274D" w14:textId="3F30CD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570C4" w14:textId="295942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3E719" w14:textId="53E111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$2,420.50</w:t>
            </w:r>
          </w:p>
        </w:tc>
      </w:tr>
      <w:tr w:rsidR="004846B5" w:rsidRPr="0019349B" w14:paraId="77AC668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71E45B" w14:textId="0A6C1B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23B9E" w14:textId="40406B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5FDF4" w14:textId="1B939B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$2,421.50</w:t>
            </w:r>
          </w:p>
        </w:tc>
      </w:tr>
      <w:tr w:rsidR="004846B5" w:rsidRPr="0019349B" w14:paraId="7210A2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E58682" w14:textId="32312B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5F7AE" w14:textId="705DED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B8882" w14:textId="5A2CE8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$2,422.50</w:t>
            </w:r>
          </w:p>
        </w:tc>
      </w:tr>
      <w:tr w:rsidR="004846B5" w:rsidRPr="0019349B" w14:paraId="2ECA24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43F41E" w14:textId="3E2C93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8C67D" w14:textId="259730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38DF7" w14:textId="40AE83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$2,423.50</w:t>
            </w:r>
          </w:p>
        </w:tc>
      </w:tr>
      <w:tr w:rsidR="004846B5" w:rsidRPr="0019349B" w14:paraId="37E11D2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E478CA" w14:textId="74AB67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A9548" w14:textId="7518F8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DB1F6" w14:textId="3FB8B5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$2,424.50</w:t>
            </w:r>
          </w:p>
        </w:tc>
      </w:tr>
      <w:tr w:rsidR="004846B5" w:rsidRPr="0019349B" w14:paraId="001236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286BDC" w14:textId="58F852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EB913" w14:textId="29F248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F0C27" w14:textId="0C4252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$2,425.50</w:t>
            </w:r>
          </w:p>
        </w:tc>
      </w:tr>
      <w:tr w:rsidR="004846B5" w:rsidRPr="0019349B" w14:paraId="0C575C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D1ADDC" w14:textId="77C2EC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7BE9E" w14:textId="2E5ACA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897E1" w14:textId="36685A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$2,426.50</w:t>
            </w:r>
          </w:p>
        </w:tc>
      </w:tr>
      <w:tr w:rsidR="004846B5" w:rsidRPr="0019349B" w14:paraId="0BCE9F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83373F" w14:textId="12027B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B2295" w14:textId="0F83EC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A9EE6" w14:textId="64F587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$2,427.50</w:t>
            </w:r>
          </w:p>
        </w:tc>
      </w:tr>
      <w:tr w:rsidR="004846B5" w:rsidRPr="0019349B" w14:paraId="2A11EE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BDF924" w14:textId="39D399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B817D" w14:textId="3F3467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38714" w14:textId="1DA758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$2,428.50</w:t>
            </w:r>
          </w:p>
        </w:tc>
      </w:tr>
      <w:tr w:rsidR="004846B5" w:rsidRPr="0019349B" w14:paraId="05B062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097EBB" w14:textId="3D7B5A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F8F38" w14:textId="65C2B2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63587" w14:textId="422715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$2,429.50</w:t>
            </w:r>
          </w:p>
        </w:tc>
      </w:tr>
      <w:tr w:rsidR="004846B5" w:rsidRPr="0019349B" w14:paraId="5AC32A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B5DB6F" w14:textId="00DA72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01548" w14:textId="3B5548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D2A79" w14:textId="342167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$2,430.50</w:t>
            </w:r>
          </w:p>
        </w:tc>
      </w:tr>
      <w:tr w:rsidR="004846B5" w:rsidRPr="0019349B" w14:paraId="37D9943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328ECC" w14:textId="6C16AF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CE4CE" w14:textId="2D3095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26B42" w14:textId="5493F8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$2,431.50</w:t>
            </w:r>
          </w:p>
        </w:tc>
      </w:tr>
      <w:tr w:rsidR="004846B5" w:rsidRPr="0019349B" w14:paraId="6774AC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173E79" w14:textId="08F206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4688B" w14:textId="5B1314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B8C5E" w14:textId="3904EA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$2,432.50</w:t>
            </w:r>
          </w:p>
        </w:tc>
      </w:tr>
      <w:tr w:rsidR="004846B5" w:rsidRPr="0019349B" w14:paraId="7439E1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199042" w14:textId="7AD3A3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FE25C" w14:textId="78AA1A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BA79C" w14:textId="4A82FD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$2,433.50</w:t>
            </w:r>
          </w:p>
        </w:tc>
      </w:tr>
      <w:tr w:rsidR="004846B5" w:rsidRPr="0019349B" w14:paraId="0A8B683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888B5F" w14:textId="09D8AD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7B7D1" w14:textId="69CE1E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3B3F3" w14:textId="1C006E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$2,434.50</w:t>
            </w:r>
          </w:p>
        </w:tc>
      </w:tr>
      <w:tr w:rsidR="004846B5" w:rsidRPr="0019349B" w14:paraId="19186F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28DD78" w14:textId="5AFA6C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50AE1" w14:textId="3A5590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F1BC1" w14:textId="6AC8D3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$2,435.50</w:t>
            </w:r>
          </w:p>
        </w:tc>
      </w:tr>
      <w:tr w:rsidR="004846B5" w:rsidRPr="0019349B" w14:paraId="0E5048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7CC6D8" w14:textId="244FDF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53D03" w14:textId="291CF7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26F2F" w14:textId="7AEEE9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$2,436.50</w:t>
            </w:r>
          </w:p>
        </w:tc>
      </w:tr>
      <w:tr w:rsidR="004846B5" w:rsidRPr="0019349B" w14:paraId="4BEE64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04A095" w14:textId="7F8158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14701" w14:textId="38166C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DA0CB" w14:textId="59585C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$2,437.50</w:t>
            </w:r>
          </w:p>
        </w:tc>
      </w:tr>
      <w:tr w:rsidR="004846B5" w:rsidRPr="0019349B" w14:paraId="464746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9C6A0E" w14:textId="556981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D4D0F" w14:textId="2DF694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23E93" w14:textId="142987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$2,438.50</w:t>
            </w:r>
          </w:p>
        </w:tc>
      </w:tr>
      <w:tr w:rsidR="004846B5" w:rsidRPr="0019349B" w14:paraId="2D775FF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5FC019" w14:textId="47D053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962A9" w14:textId="218C19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AD698" w14:textId="176447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$2,439.50</w:t>
            </w:r>
          </w:p>
        </w:tc>
      </w:tr>
      <w:tr w:rsidR="004846B5" w:rsidRPr="0019349B" w14:paraId="66F20B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A91291" w14:textId="0EC574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A3958" w14:textId="24BBC7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69154" w14:textId="58D41A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$2,440.50</w:t>
            </w:r>
          </w:p>
        </w:tc>
      </w:tr>
      <w:tr w:rsidR="004846B5" w:rsidRPr="0019349B" w14:paraId="3FE6DA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AB1CC4" w14:textId="0B325D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B8291" w14:textId="4C416D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$2,199.00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CB5C9" w14:textId="5EFECF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$2,441.50</w:t>
            </w:r>
          </w:p>
        </w:tc>
      </w:tr>
      <w:tr w:rsidR="004846B5" w:rsidRPr="0019349B" w14:paraId="2005D6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51A699" w14:textId="1DB39A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10144" w14:textId="78679E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A64B1" w14:textId="4410BC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$2,442.50</w:t>
            </w:r>
          </w:p>
        </w:tc>
      </w:tr>
      <w:tr w:rsidR="004846B5" w:rsidRPr="0019349B" w14:paraId="4193F6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F2C02B" w14:textId="7EB832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2F19B" w14:textId="3013F7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BCC27" w14:textId="1B070C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$2,443.50</w:t>
            </w:r>
          </w:p>
        </w:tc>
      </w:tr>
      <w:tr w:rsidR="004846B5" w:rsidRPr="0019349B" w14:paraId="0126E9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5D6ED2" w14:textId="520C08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14F9E" w14:textId="7DFD35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85EBA" w14:textId="7EB40B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$2,444.50</w:t>
            </w:r>
          </w:p>
        </w:tc>
      </w:tr>
      <w:tr w:rsidR="004846B5" w:rsidRPr="0019349B" w14:paraId="00B76D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C58043" w14:textId="28C6CA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66D52" w14:textId="348376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CC611" w14:textId="28C405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$2,445.50</w:t>
            </w:r>
          </w:p>
        </w:tc>
      </w:tr>
      <w:tr w:rsidR="004846B5" w:rsidRPr="0019349B" w14:paraId="4BC8FC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FEA283" w14:textId="161DA9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D2C4C" w14:textId="3190DF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92122" w14:textId="45B979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$2,446.50</w:t>
            </w:r>
          </w:p>
        </w:tc>
      </w:tr>
      <w:tr w:rsidR="004846B5" w:rsidRPr="0019349B" w14:paraId="41C6F1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8855AE" w14:textId="5B432E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BF8FC" w14:textId="7A5B7D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BB04A" w14:textId="5BC40E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$2,447.50</w:t>
            </w:r>
          </w:p>
        </w:tc>
      </w:tr>
      <w:tr w:rsidR="004846B5" w:rsidRPr="0019349B" w14:paraId="707070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28EE31" w14:textId="50F9B4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6907D" w14:textId="58E886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1D837" w14:textId="26847F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$2,448.50</w:t>
            </w:r>
          </w:p>
        </w:tc>
      </w:tr>
      <w:tr w:rsidR="004846B5" w:rsidRPr="0019349B" w14:paraId="5E5D21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95D327" w14:textId="57B9E3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232A5" w14:textId="693809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DB59C" w14:textId="6C1CF2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$2,449.50</w:t>
            </w:r>
          </w:p>
        </w:tc>
      </w:tr>
      <w:tr w:rsidR="004846B5" w:rsidRPr="0019349B" w14:paraId="2A855A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D820E6" w14:textId="106A93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2EA47" w14:textId="2942C8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26DA6" w14:textId="1409D5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$2,450.50</w:t>
            </w:r>
          </w:p>
        </w:tc>
      </w:tr>
      <w:tr w:rsidR="004846B5" w:rsidRPr="0019349B" w14:paraId="7AF45C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F0174F" w14:textId="692C32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B191B" w14:textId="02E783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EC765" w14:textId="19F736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$2,451.50</w:t>
            </w:r>
          </w:p>
        </w:tc>
      </w:tr>
      <w:tr w:rsidR="004846B5" w:rsidRPr="0019349B" w14:paraId="671B8E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8AFA00" w14:textId="2F63A1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58639" w14:textId="2179B1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B29B4" w14:textId="5D39C0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$2,452.50</w:t>
            </w:r>
          </w:p>
        </w:tc>
      </w:tr>
      <w:tr w:rsidR="004846B5" w:rsidRPr="0019349B" w14:paraId="7B12AF2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394904" w14:textId="62ED54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2DDFE" w14:textId="103981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B344F" w14:textId="4CE280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$2,453.50</w:t>
            </w:r>
          </w:p>
        </w:tc>
      </w:tr>
      <w:tr w:rsidR="004846B5" w:rsidRPr="0019349B" w14:paraId="006CCB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D5B60C" w14:textId="3BF535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5A63B" w14:textId="13090F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6DDEF" w14:textId="5C7EB5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$2,454.50</w:t>
            </w:r>
          </w:p>
        </w:tc>
      </w:tr>
      <w:tr w:rsidR="004846B5" w:rsidRPr="0019349B" w14:paraId="37C72F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CD977D" w14:textId="6D9B3B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97DBD" w14:textId="402B95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98D1B" w14:textId="294405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$2,455.50</w:t>
            </w:r>
          </w:p>
        </w:tc>
      </w:tr>
      <w:tr w:rsidR="004846B5" w:rsidRPr="0019349B" w14:paraId="5F9816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7C1A9E" w14:textId="776AD2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61065" w14:textId="34C0BF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FA2DE" w14:textId="1CF5D3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$2,456.50</w:t>
            </w:r>
          </w:p>
        </w:tc>
      </w:tr>
      <w:tr w:rsidR="004846B5" w:rsidRPr="0019349B" w14:paraId="66CF7F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69098" w14:textId="5604F2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60943" w14:textId="206100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E145A" w14:textId="16C188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$2,457.50</w:t>
            </w:r>
          </w:p>
        </w:tc>
      </w:tr>
      <w:tr w:rsidR="004846B5" w:rsidRPr="0019349B" w14:paraId="1E8D34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54DA63" w14:textId="6F34A5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AE120" w14:textId="1ED557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B8EAC" w14:textId="472CAF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$2,458.50</w:t>
            </w:r>
          </w:p>
        </w:tc>
      </w:tr>
      <w:tr w:rsidR="004846B5" w:rsidRPr="0019349B" w14:paraId="0C868B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2AA2AC" w14:textId="251937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F6173" w14:textId="32E85B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A3EC3" w14:textId="640E23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$2,459.50</w:t>
            </w:r>
          </w:p>
        </w:tc>
      </w:tr>
      <w:tr w:rsidR="004846B5" w:rsidRPr="0019349B" w14:paraId="228F37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9C73E8" w14:textId="0301D6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742F4" w14:textId="7791CE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062E7" w14:textId="5D9996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$2,460.50</w:t>
            </w:r>
          </w:p>
        </w:tc>
      </w:tr>
      <w:tr w:rsidR="004846B5" w:rsidRPr="0019349B" w14:paraId="18B622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4090D1" w14:textId="30AA9B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0959E" w14:textId="1A192B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89342" w14:textId="629A33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$2,461.50</w:t>
            </w:r>
          </w:p>
        </w:tc>
      </w:tr>
      <w:tr w:rsidR="004846B5" w:rsidRPr="0019349B" w14:paraId="3B3953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44DC63" w14:textId="4CCB3B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7404" w14:textId="0EB128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AA42E" w14:textId="0383D6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$2,462.50</w:t>
            </w:r>
          </w:p>
        </w:tc>
      </w:tr>
      <w:tr w:rsidR="004846B5" w:rsidRPr="0019349B" w14:paraId="3DE40D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4BDAF5" w14:textId="594992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BAAF0" w14:textId="69D0A9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9B366" w14:textId="23CB9E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$2,463.50</w:t>
            </w:r>
          </w:p>
        </w:tc>
      </w:tr>
      <w:tr w:rsidR="004846B5" w:rsidRPr="0019349B" w14:paraId="44D8D5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E3B901" w14:textId="0EAAF7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D5438" w14:textId="1E3014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4E819" w14:textId="757611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$2,464.50</w:t>
            </w:r>
          </w:p>
        </w:tc>
      </w:tr>
      <w:tr w:rsidR="004846B5" w:rsidRPr="0019349B" w14:paraId="4EA154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7EE352" w14:textId="42772E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3AF03" w14:textId="0A6AB3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DC0FD" w14:textId="0EE76A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$2,465.50</w:t>
            </w:r>
          </w:p>
        </w:tc>
      </w:tr>
      <w:tr w:rsidR="004846B5" w:rsidRPr="0019349B" w14:paraId="56611C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353FE6" w14:textId="71A22D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12781" w14:textId="430D4C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56E9C" w14:textId="20B5CD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$2,466.50</w:t>
            </w:r>
          </w:p>
        </w:tc>
      </w:tr>
      <w:tr w:rsidR="004846B5" w:rsidRPr="0019349B" w14:paraId="4F2CCA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810670" w14:textId="710F5D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0D877" w14:textId="7898DE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D4F02" w14:textId="5FF14E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$2,467.50</w:t>
            </w:r>
          </w:p>
        </w:tc>
      </w:tr>
      <w:tr w:rsidR="004846B5" w:rsidRPr="0019349B" w14:paraId="19EFA5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58FBBC" w14:textId="21CC5D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E0B06" w14:textId="386348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DA11" w14:textId="12609A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$2,468.50</w:t>
            </w:r>
          </w:p>
        </w:tc>
      </w:tr>
      <w:tr w:rsidR="004846B5" w:rsidRPr="0019349B" w14:paraId="5933D1D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B88B55" w14:textId="2D51AC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5F7E5" w14:textId="5E2293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3F8FC" w14:textId="07812F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$2,469.50</w:t>
            </w:r>
          </w:p>
        </w:tc>
      </w:tr>
      <w:tr w:rsidR="004846B5" w:rsidRPr="0019349B" w14:paraId="3E25E9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06B77E" w14:textId="7D3A17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A3D0F" w14:textId="7295C0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52B97" w14:textId="4467BB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$2,470.50</w:t>
            </w:r>
          </w:p>
        </w:tc>
      </w:tr>
      <w:tr w:rsidR="004846B5" w:rsidRPr="0019349B" w14:paraId="536ECE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4F19A" w14:textId="541C20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577CA" w14:textId="7A7CE5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147DE" w14:textId="4449AF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$2,471.50</w:t>
            </w:r>
          </w:p>
        </w:tc>
      </w:tr>
      <w:tr w:rsidR="004846B5" w:rsidRPr="0019349B" w14:paraId="09FE4F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E4216A" w14:textId="447720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2C509" w14:textId="7F29A4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C8D4" w14:textId="036AD0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$2,472.50</w:t>
            </w:r>
          </w:p>
        </w:tc>
      </w:tr>
      <w:tr w:rsidR="004846B5" w:rsidRPr="0019349B" w14:paraId="767469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4441F7" w14:textId="3A3B92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3ACEB" w14:textId="24317B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DADE1" w14:textId="54824D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$2,473.50</w:t>
            </w:r>
          </w:p>
        </w:tc>
      </w:tr>
      <w:tr w:rsidR="004846B5" w:rsidRPr="0019349B" w14:paraId="5B6294F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0FA299" w14:textId="71B04C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DC623" w14:textId="162B1A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6FE9D" w14:textId="2C82F3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$2,474.50</w:t>
            </w:r>
          </w:p>
        </w:tc>
      </w:tr>
      <w:tr w:rsidR="004846B5" w:rsidRPr="0019349B" w14:paraId="08DF5A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F9AFF4" w14:textId="30E39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016E1" w14:textId="2F145B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A9DAA" w14:textId="5D368C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$2,475.50</w:t>
            </w:r>
          </w:p>
        </w:tc>
      </w:tr>
      <w:tr w:rsidR="004846B5" w:rsidRPr="0019349B" w14:paraId="19D4B3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914F85" w14:textId="15A54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48F9D" w14:textId="1B696B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63BE6" w14:textId="214E4E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$2,476.50</w:t>
            </w:r>
          </w:p>
        </w:tc>
      </w:tr>
      <w:tr w:rsidR="004846B5" w:rsidRPr="0019349B" w14:paraId="0CDC79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F46ABD" w14:textId="5C18C7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F9E17" w14:textId="3E1278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0B27F" w14:textId="65FB29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$2,477.50</w:t>
            </w:r>
          </w:p>
        </w:tc>
      </w:tr>
      <w:tr w:rsidR="004846B5" w:rsidRPr="0019349B" w14:paraId="5682BC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2707B3" w14:textId="33DD33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F0763" w14:textId="13628F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B44FF" w14:textId="521E96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$2,478.50</w:t>
            </w:r>
          </w:p>
        </w:tc>
      </w:tr>
      <w:tr w:rsidR="004846B5" w:rsidRPr="0019349B" w14:paraId="4E8BD0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81DBF5" w14:textId="516E7B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03679" w14:textId="1E29D2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68C28" w14:textId="4D01A8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$2,479.50</w:t>
            </w:r>
          </w:p>
        </w:tc>
      </w:tr>
      <w:tr w:rsidR="004846B5" w:rsidRPr="0019349B" w14:paraId="41AE95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C3A1F1" w14:textId="4F5FA3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897AE" w14:textId="619981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FD516" w14:textId="7288B4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$2,480.50</w:t>
            </w:r>
          </w:p>
        </w:tc>
      </w:tr>
      <w:tr w:rsidR="004846B5" w:rsidRPr="0019349B" w14:paraId="69792E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B9310E" w14:textId="37CC47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BCF23" w14:textId="10863C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63E85" w14:textId="4C2895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$2,481.50</w:t>
            </w:r>
          </w:p>
        </w:tc>
      </w:tr>
      <w:tr w:rsidR="004846B5" w:rsidRPr="0019349B" w14:paraId="4A8EB5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03BC63" w14:textId="2DFD3F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F2217" w14:textId="7CD07F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BBD6D" w14:textId="7F560A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$2,482.50</w:t>
            </w:r>
          </w:p>
        </w:tc>
      </w:tr>
      <w:tr w:rsidR="004846B5" w:rsidRPr="0019349B" w14:paraId="41228E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DF2E3C" w14:textId="6EE039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DA970" w14:textId="39D964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9E7E9" w14:textId="6D187B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$2,483.50</w:t>
            </w:r>
          </w:p>
        </w:tc>
      </w:tr>
      <w:tr w:rsidR="004846B5" w:rsidRPr="0019349B" w14:paraId="176BC6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B99302" w14:textId="4E8CE4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9A3AC" w14:textId="122189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8BF32" w14:textId="6DB01C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$2,484.50</w:t>
            </w:r>
          </w:p>
        </w:tc>
      </w:tr>
      <w:tr w:rsidR="004846B5" w:rsidRPr="0019349B" w14:paraId="064618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A9B340" w14:textId="3183BB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E66EE" w14:textId="6CDA04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F99A5" w14:textId="5BB1CF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$2,485.50</w:t>
            </w:r>
          </w:p>
        </w:tc>
      </w:tr>
      <w:tr w:rsidR="004846B5" w:rsidRPr="0019349B" w14:paraId="40728F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38CD9E" w14:textId="245447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4F2FB" w14:textId="44E716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A2CBA" w14:textId="5BAD4A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$2,486.50</w:t>
            </w:r>
          </w:p>
        </w:tc>
      </w:tr>
      <w:tr w:rsidR="004846B5" w:rsidRPr="0019349B" w14:paraId="6301F80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E97F48" w14:textId="33208A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AE57" w14:textId="57BE16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140DC" w14:textId="3B934C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$2,487.50</w:t>
            </w:r>
          </w:p>
        </w:tc>
      </w:tr>
      <w:tr w:rsidR="004846B5" w:rsidRPr="0019349B" w14:paraId="4A89B4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9643DE" w14:textId="486C58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6957B" w14:textId="238E38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176DC" w14:textId="6A09AC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$2,488.50</w:t>
            </w:r>
          </w:p>
        </w:tc>
      </w:tr>
      <w:tr w:rsidR="004846B5" w:rsidRPr="0019349B" w14:paraId="16A793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D7F5A0" w14:textId="393450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6BF4F" w14:textId="21A213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61EC8" w14:textId="32619B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$2,489.50</w:t>
            </w:r>
          </w:p>
        </w:tc>
      </w:tr>
      <w:tr w:rsidR="004846B5" w:rsidRPr="0019349B" w14:paraId="00DC97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CED1D3" w14:textId="503DD9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46BB6" w14:textId="5A6A8E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4F9B5" w14:textId="7BC050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$2,490.50</w:t>
            </w:r>
          </w:p>
        </w:tc>
      </w:tr>
      <w:tr w:rsidR="004846B5" w:rsidRPr="0019349B" w14:paraId="1C70DA8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B5A7E4" w14:textId="4CB0E5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6B032" w14:textId="26CA56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22F63" w14:textId="5102FE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$2,491.50</w:t>
            </w:r>
          </w:p>
        </w:tc>
      </w:tr>
      <w:tr w:rsidR="004846B5" w:rsidRPr="0019349B" w14:paraId="7CAEEA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7D6183" w14:textId="0E15DB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2B5F5" w14:textId="14E707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B49E6" w14:textId="671ADD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$2,492.50</w:t>
            </w:r>
          </w:p>
        </w:tc>
      </w:tr>
      <w:tr w:rsidR="004846B5" w:rsidRPr="0019349B" w14:paraId="3A400F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746F0E" w14:textId="014769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55F66" w14:textId="376E78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BACC" w14:textId="7C61AA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$2,493.50</w:t>
            </w:r>
          </w:p>
        </w:tc>
      </w:tr>
      <w:tr w:rsidR="004846B5" w:rsidRPr="0019349B" w14:paraId="1727A0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AA462B" w14:textId="49993F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2C9A6" w14:textId="573E59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E999B" w14:textId="29619D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$2,494.50</w:t>
            </w:r>
          </w:p>
        </w:tc>
      </w:tr>
      <w:tr w:rsidR="004846B5" w:rsidRPr="0019349B" w14:paraId="6B6726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54B6B3" w14:textId="69232B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1E9BC" w14:textId="787000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0C30B" w14:textId="3C9AB4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$2,495.50</w:t>
            </w:r>
          </w:p>
        </w:tc>
      </w:tr>
      <w:tr w:rsidR="004846B5" w:rsidRPr="0019349B" w14:paraId="650257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2EB579" w14:textId="11001D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4DBF7" w14:textId="31DFC2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77A0E" w14:textId="78E970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$2,496.50</w:t>
            </w:r>
          </w:p>
        </w:tc>
      </w:tr>
      <w:tr w:rsidR="004846B5" w:rsidRPr="0019349B" w14:paraId="38DA92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E3E9B3" w14:textId="48428A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938D7" w14:textId="532B32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66E84" w14:textId="15960C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$2,497.50</w:t>
            </w:r>
          </w:p>
        </w:tc>
      </w:tr>
      <w:tr w:rsidR="004846B5" w:rsidRPr="0019349B" w14:paraId="2203B3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3AA137" w14:textId="47639F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79B2" w14:textId="53FF49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47CC6" w14:textId="6CAEF5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$2,498.50</w:t>
            </w:r>
          </w:p>
        </w:tc>
      </w:tr>
      <w:tr w:rsidR="004846B5" w:rsidRPr="0019349B" w14:paraId="04C9E00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03CA61" w14:textId="47DD54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7A070" w14:textId="01717A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2C12E" w14:textId="4D5CE6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$2,499.50</w:t>
            </w:r>
          </w:p>
        </w:tc>
      </w:tr>
      <w:tr w:rsidR="004846B5" w:rsidRPr="0019349B" w14:paraId="3E48C1F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A4FA22" w14:textId="5B459F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CD906" w14:textId="016A79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E7984" w14:textId="4918DD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$2,500.50</w:t>
            </w:r>
          </w:p>
        </w:tc>
      </w:tr>
      <w:tr w:rsidR="004846B5" w:rsidRPr="0019349B" w14:paraId="6253FC3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457101" w14:textId="00034B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CF227" w14:textId="1410C7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43F" w14:textId="2C4EC0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$2,501.50</w:t>
            </w:r>
          </w:p>
        </w:tc>
      </w:tr>
      <w:tr w:rsidR="004846B5" w:rsidRPr="0019349B" w14:paraId="7D35721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00E44A" w14:textId="50B690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2B7D5" w14:textId="0A4F4A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35520" w14:textId="23365D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$2,502.50</w:t>
            </w:r>
          </w:p>
        </w:tc>
      </w:tr>
      <w:tr w:rsidR="004846B5" w:rsidRPr="0019349B" w14:paraId="6628F6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667815" w14:textId="012402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97933" w14:textId="5FA2EF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B5C84" w14:textId="3018A6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$2,503.50</w:t>
            </w:r>
          </w:p>
        </w:tc>
      </w:tr>
      <w:tr w:rsidR="004846B5" w:rsidRPr="0019349B" w14:paraId="46CC7F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7C5F07" w14:textId="43AEC5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66CFA" w14:textId="24A020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FA011" w14:textId="2FB6DD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$2,504.50</w:t>
            </w:r>
          </w:p>
        </w:tc>
      </w:tr>
      <w:tr w:rsidR="004846B5" w:rsidRPr="0019349B" w14:paraId="1FB0FA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46E440" w14:textId="04F2F6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F276A" w14:textId="2323E3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8083E" w14:textId="76C4C4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$2,505.50</w:t>
            </w:r>
          </w:p>
        </w:tc>
      </w:tr>
      <w:tr w:rsidR="004846B5" w:rsidRPr="0019349B" w14:paraId="772EE9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823C7E" w14:textId="2521A7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7A523" w14:textId="763561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6F0C1" w14:textId="0D039B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$2,506.50</w:t>
            </w:r>
          </w:p>
        </w:tc>
      </w:tr>
      <w:tr w:rsidR="004846B5" w:rsidRPr="0019349B" w14:paraId="539C67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AFF98E" w14:textId="2AEC81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5A868" w14:textId="6D0174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A863B" w14:textId="2FB881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$2,507.50</w:t>
            </w:r>
          </w:p>
        </w:tc>
      </w:tr>
      <w:tr w:rsidR="004846B5" w:rsidRPr="0019349B" w14:paraId="27AC6D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308465" w14:textId="7A6F3D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3E140" w14:textId="343016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4FD76" w14:textId="3F273E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$2,508.50</w:t>
            </w:r>
          </w:p>
        </w:tc>
      </w:tr>
      <w:tr w:rsidR="004846B5" w:rsidRPr="0019349B" w14:paraId="2392E6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0344E5" w14:textId="11CECF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6C675" w14:textId="12664A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831FF" w14:textId="7C1CE6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$2,509.50</w:t>
            </w:r>
          </w:p>
        </w:tc>
      </w:tr>
      <w:tr w:rsidR="004846B5" w:rsidRPr="0019349B" w14:paraId="12371D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8F143F" w14:textId="15EA0D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8AB32" w14:textId="2466A8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C961A" w14:textId="06EF07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$2,510.50</w:t>
            </w:r>
          </w:p>
        </w:tc>
      </w:tr>
      <w:tr w:rsidR="004846B5" w:rsidRPr="0019349B" w14:paraId="038AEF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742206" w14:textId="7B218F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A3A0C" w14:textId="2792A2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1DC3D" w14:textId="0F9C5D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$2,511.50</w:t>
            </w:r>
          </w:p>
        </w:tc>
      </w:tr>
      <w:tr w:rsidR="004846B5" w:rsidRPr="0019349B" w14:paraId="3B26A6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25C954" w14:textId="244FF0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95E21" w14:textId="6871B5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CDDD2" w14:textId="732F92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$2,512.50</w:t>
            </w:r>
          </w:p>
        </w:tc>
      </w:tr>
      <w:tr w:rsidR="004846B5" w:rsidRPr="0019349B" w14:paraId="54DFBE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C37F85" w14:textId="3286FB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FEE9A" w14:textId="36AF65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16940" w14:textId="3DA241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$2,513.50</w:t>
            </w:r>
          </w:p>
        </w:tc>
      </w:tr>
      <w:tr w:rsidR="004846B5" w:rsidRPr="0019349B" w14:paraId="3AB056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927CC9" w14:textId="5048D0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9F532" w14:textId="3FE48A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0789F" w14:textId="3E802D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$2,514.50</w:t>
            </w:r>
          </w:p>
        </w:tc>
      </w:tr>
      <w:tr w:rsidR="004846B5" w:rsidRPr="0019349B" w14:paraId="39DB61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F1B985" w14:textId="3825DE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6F62F" w14:textId="709C51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F653B" w14:textId="19A875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$2,515.50</w:t>
            </w:r>
          </w:p>
        </w:tc>
      </w:tr>
      <w:tr w:rsidR="004846B5" w:rsidRPr="0019349B" w14:paraId="53D072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364A87" w14:textId="33F837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5D70A" w14:textId="41520B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764BC" w14:textId="1FE370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$2,516.50</w:t>
            </w:r>
          </w:p>
        </w:tc>
      </w:tr>
      <w:tr w:rsidR="004846B5" w:rsidRPr="0019349B" w14:paraId="044C82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D077D6" w14:textId="499AC6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23F63" w14:textId="59B434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66924" w14:textId="5BAFC0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$2,517.50</w:t>
            </w:r>
          </w:p>
        </w:tc>
      </w:tr>
      <w:tr w:rsidR="004846B5" w:rsidRPr="0019349B" w14:paraId="6A14762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33EB90" w14:textId="2F364B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098A1" w14:textId="332C68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C1D80" w14:textId="59022B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$2,518.50</w:t>
            </w:r>
          </w:p>
        </w:tc>
      </w:tr>
      <w:tr w:rsidR="004846B5" w:rsidRPr="0019349B" w14:paraId="19E794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051739" w14:textId="4A2194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8BEE0" w14:textId="699220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F50B2" w14:textId="6A4F5F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$2,519.50</w:t>
            </w:r>
          </w:p>
        </w:tc>
      </w:tr>
      <w:tr w:rsidR="004846B5" w:rsidRPr="0019349B" w14:paraId="0420BB8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438782" w14:textId="48D952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271AD" w14:textId="304AA4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FBF76" w14:textId="6881FA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$2,520.50</w:t>
            </w:r>
          </w:p>
        </w:tc>
      </w:tr>
      <w:tr w:rsidR="004846B5" w:rsidRPr="0019349B" w14:paraId="61335D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C70394" w14:textId="292E9E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1474A" w14:textId="2D06C2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8CBE9" w14:textId="219083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$2,521.50</w:t>
            </w:r>
          </w:p>
        </w:tc>
      </w:tr>
      <w:tr w:rsidR="004846B5" w:rsidRPr="0019349B" w14:paraId="0A040F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A7DE84" w14:textId="5BE1B8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01A02" w14:textId="2038C5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2B770" w14:textId="0A77E7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$2,522.50</w:t>
            </w:r>
          </w:p>
        </w:tc>
      </w:tr>
      <w:tr w:rsidR="004846B5" w:rsidRPr="0019349B" w14:paraId="12AF5C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C2CEAC" w14:textId="01EED2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F91F9" w14:textId="39F5DF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FD01A" w14:textId="7F42E3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$2,523.50</w:t>
            </w:r>
          </w:p>
        </w:tc>
      </w:tr>
      <w:tr w:rsidR="004846B5" w:rsidRPr="0019349B" w14:paraId="790F5F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83FE31" w14:textId="29B0D9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B7C5D" w14:textId="4182D4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EB841" w14:textId="1564AE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$2,524.50</w:t>
            </w:r>
          </w:p>
        </w:tc>
      </w:tr>
      <w:tr w:rsidR="004846B5" w:rsidRPr="0019349B" w14:paraId="1EB930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CF425B" w14:textId="2BB74B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19850" w14:textId="756345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D2D8C" w14:textId="2A5105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$2,525.50</w:t>
            </w:r>
          </w:p>
        </w:tc>
      </w:tr>
      <w:tr w:rsidR="004846B5" w:rsidRPr="0019349B" w14:paraId="17E749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8DF887" w14:textId="107342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210A" w14:textId="0A6979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48035" w14:textId="1324D7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$2,526.50</w:t>
            </w:r>
          </w:p>
        </w:tc>
      </w:tr>
      <w:tr w:rsidR="004846B5" w:rsidRPr="0019349B" w14:paraId="5DCE71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FF2BFB" w14:textId="2A91D2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6F4E8" w14:textId="3EE722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E2F04" w14:textId="4596B0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$2,527.50</w:t>
            </w:r>
          </w:p>
        </w:tc>
      </w:tr>
      <w:tr w:rsidR="004846B5" w:rsidRPr="0019349B" w14:paraId="39F34A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F4E018" w14:textId="662E7A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5DA7F" w14:textId="4A6ACB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C3BEA" w14:textId="13DBBC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$2,528.50</w:t>
            </w:r>
          </w:p>
        </w:tc>
      </w:tr>
      <w:tr w:rsidR="004846B5" w:rsidRPr="0019349B" w14:paraId="109B589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8045E3" w14:textId="323492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5EB8E" w14:textId="7F160C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A9B7A" w14:textId="3C0ED4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$2,529.50</w:t>
            </w:r>
          </w:p>
        </w:tc>
      </w:tr>
      <w:tr w:rsidR="004846B5" w:rsidRPr="0019349B" w14:paraId="4D4F3F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A22DFD" w14:textId="60A625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AFEEE" w14:textId="20F5E9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2B6E6" w14:textId="677681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$2,530.50</w:t>
            </w:r>
          </w:p>
        </w:tc>
      </w:tr>
      <w:tr w:rsidR="004846B5" w:rsidRPr="0019349B" w14:paraId="1E84F9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361AA5" w14:textId="3AB6F3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93296" w14:textId="0130C8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68E11" w14:textId="6BC570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$2,531.50</w:t>
            </w:r>
          </w:p>
        </w:tc>
      </w:tr>
      <w:tr w:rsidR="004846B5" w:rsidRPr="0019349B" w14:paraId="06D3F7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605BA6" w14:textId="3F5EF1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E5D8" w14:textId="0FD8E2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650BB" w14:textId="4FD4FE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$2,532.50</w:t>
            </w:r>
          </w:p>
        </w:tc>
      </w:tr>
      <w:tr w:rsidR="004846B5" w:rsidRPr="0019349B" w14:paraId="2269AC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D5EE3B" w14:textId="3F5975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10BDA" w14:textId="450808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0696F" w14:textId="680E90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$2,533.50</w:t>
            </w:r>
          </w:p>
        </w:tc>
      </w:tr>
      <w:tr w:rsidR="004846B5" w:rsidRPr="0019349B" w14:paraId="6CAC058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1905C1" w14:textId="776E7B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E9FCC" w14:textId="667B0D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5110D" w14:textId="7CF348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$2,534.50</w:t>
            </w:r>
          </w:p>
        </w:tc>
      </w:tr>
      <w:tr w:rsidR="004846B5" w:rsidRPr="0019349B" w14:paraId="05376C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5DC64B" w14:textId="50427A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CFD98" w14:textId="6E0193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97B99" w14:textId="1CD398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$2,535.50</w:t>
            </w:r>
          </w:p>
        </w:tc>
      </w:tr>
      <w:tr w:rsidR="004846B5" w:rsidRPr="0019349B" w14:paraId="440D57F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3A30C1" w14:textId="35707A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D2EC2" w14:textId="2FAED5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7AFBB" w14:textId="719551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$2,536.50</w:t>
            </w:r>
          </w:p>
        </w:tc>
      </w:tr>
      <w:tr w:rsidR="004846B5" w:rsidRPr="0019349B" w14:paraId="1F4F7E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F3D5E6" w14:textId="74E4E8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1C379" w14:textId="0CD62F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00E0" w14:textId="2A24BF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$2,537.50</w:t>
            </w:r>
          </w:p>
        </w:tc>
      </w:tr>
      <w:tr w:rsidR="004846B5" w:rsidRPr="0019349B" w14:paraId="72D1A6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B0CD9F" w14:textId="68D11F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D19F0" w14:textId="39C9C3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8E97A" w14:textId="765088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$2,538.50</w:t>
            </w:r>
          </w:p>
        </w:tc>
      </w:tr>
      <w:tr w:rsidR="004846B5" w:rsidRPr="0019349B" w14:paraId="26D15C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E45A56" w14:textId="29006A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A9B24" w14:textId="3C4858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E7E55" w14:textId="1E4232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$2,539.50</w:t>
            </w:r>
          </w:p>
        </w:tc>
      </w:tr>
      <w:tr w:rsidR="004846B5" w:rsidRPr="0019349B" w14:paraId="54718F1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E77021" w14:textId="023843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56F03" w14:textId="5DDE2D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0BBCD" w14:textId="329226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$2,540.50</w:t>
            </w:r>
          </w:p>
        </w:tc>
      </w:tr>
      <w:tr w:rsidR="004846B5" w:rsidRPr="0019349B" w14:paraId="51A0DC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8B93F1" w14:textId="403B08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74092" w14:textId="6E5034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4E778" w14:textId="64151A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$2,541.50</w:t>
            </w:r>
          </w:p>
        </w:tc>
      </w:tr>
      <w:tr w:rsidR="004846B5" w:rsidRPr="0019349B" w14:paraId="761DC28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4782DB" w14:textId="237652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3C57B" w14:textId="3F766C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BC2D2" w14:textId="792918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$2,542.50</w:t>
            </w:r>
          </w:p>
        </w:tc>
      </w:tr>
      <w:tr w:rsidR="004846B5" w:rsidRPr="0019349B" w14:paraId="448D410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BCF036" w14:textId="003F7B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83DED" w14:textId="05057A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CA61C" w14:textId="0A15FF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$2,543.50</w:t>
            </w:r>
          </w:p>
        </w:tc>
      </w:tr>
      <w:tr w:rsidR="004846B5" w:rsidRPr="0019349B" w14:paraId="6199DA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05C1D3" w14:textId="68701F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9B2A3" w14:textId="075D88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70224" w14:textId="27B594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$2,544.50</w:t>
            </w:r>
          </w:p>
        </w:tc>
      </w:tr>
      <w:tr w:rsidR="004846B5" w:rsidRPr="0019349B" w14:paraId="4616FD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5775EF" w14:textId="4E241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44F1B" w14:textId="0748A6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B8D41" w14:textId="3819F0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$2,545.50</w:t>
            </w:r>
          </w:p>
        </w:tc>
      </w:tr>
      <w:tr w:rsidR="004846B5" w:rsidRPr="0019349B" w14:paraId="52CCD50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0D15FA" w14:textId="2F730C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107C3" w14:textId="6B0B05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3AC10" w14:textId="22EC4F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$2,546.50</w:t>
            </w:r>
          </w:p>
        </w:tc>
      </w:tr>
      <w:tr w:rsidR="004846B5" w:rsidRPr="0019349B" w14:paraId="5056E5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163B80" w14:textId="21FC53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566EE" w14:textId="122301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A929A" w14:textId="2B5E7F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$2,547.50</w:t>
            </w:r>
          </w:p>
        </w:tc>
      </w:tr>
      <w:tr w:rsidR="004846B5" w:rsidRPr="0019349B" w14:paraId="7834FDE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A0EBE5" w14:textId="3DDE0D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67FEB" w14:textId="52DEBA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61809" w14:textId="712632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$2,548.50</w:t>
            </w:r>
          </w:p>
        </w:tc>
      </w:tr>
      <w:tr w:rsidR="004846B5" w:rsidRPr="0019349B" w14:paraId="0D9A18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FDE263" w14:textId="5A46FE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2A47D" w14:textId="21208D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D35E9" w14:textId="1CAE77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$2,549.50</w:t>
            </w:r>
          </w:p>
        </w:tc>
      </w:tr>
      <w:tr w:rsidR="004846B5" w:rsidRPr="0019349B" w14:paraId="2C9B30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9A17A5" w14:textId="71C701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9FC1F" w14:textId="3ABE99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9E961" w14:textId="578393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$2,550.50</w:t>
            </w:r>
          </w:p>
        </w:tc>
      </w:tr>
      <w:tr w:rsidR="004846B5" w:rsidRPr="0019349B" w14:paraId="3F09B8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99537D" w14:textId="63BCF6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4C7DE" w14:textId="0B1575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440E0" w14:textId="155A3F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$2,551.50</w:t>
            </w:r>
          </w:p>
        </w:tc>
      </w:tr>
      <w:tr w:rsidR="004846B5" w:rsidRPr="0019349B" w14:paraId="203382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EB7847" w14:textId="6C8E1D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22524" w14:textId="0CDC35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7BEE8" w14:textId="5BE049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$2,552.50</w:t>
            </w:r>
          </w:p>
        </w:tc>
      </w:tr>
      <w:tr w:rsidR="004846B5" w:rsidRPr="0019349B" w14:paraId="7248AA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15E584" w14:textId="6AE162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2EBBF" w14:textId="7D164C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ABC5B" w14:textId="7205F6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$2,553.50</w:t>
            </w:r>
          </w:p>
        </w:tc>
      </w:tr>
      <w:tr w:rsidR="004846B5" w:rsidRPr="0019349B" w14:paraId="62A9EB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CF4516" w14:textId="579131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A3960" w14:textId="27A9D2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816A8" w14:textId="1B8CDB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$2,554.50</w:t>
            </w:r>
          </w:p>
        </w:tc>
      </w:tr>
      <w:tr w:rsidR="004846B5" w:rsidRPr="0019349B" w14:paraId="3AD9F8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B85CA8" w14:textId="0BD511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76023" w14:textId="1F22A7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00704" w14:textId="53BA53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$2,555.50</w:t>
            </w:r>
          </w:p>
        </w:tc>
      </w:tr>
      <w:tr w:rsidR="004846B5" w:rsidRPr="0019349B" w14:paraId="4639C9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175F43" w14:textId="3FC05B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E7D82" w14:textId="56D7DE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1BAD8" w14:textId="0F1BBB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$2,556.50</w:t>
            </w:r>
          </w:p>
        </w:tc>
      </w:tr>
      <w:tr w:rsidR="004846B5" w:rsidRPr="0019349B" w14:paraId="3FBE29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F08BED" w14:textId="5213EF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4C136" w14:textId="5FBD19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524B6" w14:textId="64D74A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$2,557.50</w:t>
            </w:r>
          </w:p>
        </w:tc>
      </w:tr>
      <w:tr w:rsidR="004846B5" w:rsidRPr="0019349B" w14:paraId="1D34C26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552143" w14:textId="0AABB3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9F81B" w14:textId="2B1511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00BE2" w14:textId="2855BF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$2,558.50</w:t>
            </w:r>
          </w:p>
        </w:tc>
      </w:tr>
      <w:tr w:rsidR="004846B5" w:rsidRPr="0019349B" w14:paraId="12B957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12D970" w14:textId="0D54CC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C665E" w14:textId="3CFEC8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00555" w14:textId="3AE581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$2,559.50</w:t>
            </w:r>
          </w:p>
        </w:tc>
      </w:tr>
      <w:tr w:rsidR="004846B5" w:rsidRPr="0019349B" w14:paraId="1EE140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6E4ACD" w14:textId="2EE659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88D6B" w14:textId="658796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5E78F" w14:textId="3A828E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$2,560.50</w:t>
            </w:r>
          </w:p>
        </w:tc>
      </w:tr>
      <w:tr w:rsidR="004846B5" w:rsidRPr="0019349B" w14:paraId="73439C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7FD469" w14:textId="003B58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4951D" w14:textId="369E24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9529F" w14:textId="5E4F00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$2,561.50</w:t>
            </w:r>
          </w:p>
        </w:tc>
      </w:tr>
      <w:tr w:rsidR="004846B5" w:rsidRPr="0019349B" w14:paraId="5C5071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E4C059" w14:textId="035F52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3BA85" w14:textId="64D924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77640" w14:textId="6FF60C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$2,562.50</w:t>
            </w:r>
          </w:p>
        </w:tc>
      </w:tr>
      <w:tr w:rsidR="004846B5" w:rsidRPr="0019349B" w14:paraId="6AE9CCF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2CBB19" w14:textId="31174E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26E11" w14:textId="13E309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58707" w14:textId="7EC8DF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$2,563.50</w:t>
            </w:r>
          </w:p>
        </w:tc>
      </w:tr>
      <w:tr w:rsidR="004846B5" w:rsidRPr="0019349B" w14:paraId="0157F0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690D21" w14:textId="393C78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965F5" w14:textId="07AA9F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93FF7" w14:textId="233B98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$2,564.50</w:t>
            </w:r>
          </w:p>
        </w:tc>
      </w:tr>
      <w:tr w:rsidR="004846B5" w:rsidRPr="0019349B" w14:paraId="1C918D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AD6047" w14:textId="677D38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$1,093,000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34FA0" w14:textId="56C851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26536" w14:textId="3290A0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$2,565.50</w:t>
            </w:r>
          </w:p>
        </w:tc>
      </w:tr>
      <w:tr w:rsidR="004846B5" w:rsidRPr="0019349B" w14:paraId="5D5D8E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F48811" w14:textId="115BD3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B314" w14:textId="452041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6DF9E" w14:textId="1C3CB9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$2,566.50</w:t>
            </w:r>
          </w:p>
        </w:tc>
      </w:tr>
      <w:tr w:rsidR="004846B5" w:rsidRPr="0019349B" w14:paraId="06FEFA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2B30B8" w14:textId="14C868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8DFC1" w14:textId="4C8317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CD1F2" w14:textId="41C199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$2,567.50</w:t>
            </w:r>
          </w:p>
        </w:tc>
      </w:tr>
      <w:tr w:rsidR="004846B5" w:rsidRPr="0019349B" w14:paraId="40AC8B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E81B54" w14:textId="52EFEF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60B3" w14:textId="45BB41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37E2E" w14:textId="645785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$2,568.50</w:t>
            </w:r>
          </w:p>
        </w:tc>
      </w:tr>
      <w:tr w:rsidR="004846B5" w:rsidRPr="0019349B" w14:paraId="5C512C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76FA9C" w14:textId="5AFAE5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90433" w14:textId="4D22F1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2BD9D" w14:textId="48CEC1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$2,569.50</w:t>
            </w:r>
          </w:p>
        </w:tc>
      </w:tr>
      <w:tr w:rsidR="004846B5" w:rsidRPr="0019349B" w14:paraId="637800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330BCE" w14:textId="452142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8986F" w14:textId="312017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C8F72" w14:textId="0E059C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$2,570.50</w:t>
            </w:r>
          </w:p>
        </w:tc>
      </w:tr>
      <w:tr w:rsidR="004846B5" w:rsidRPr="0019349B" w14:paraId="73CD87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B0556E" w14:textId="00A795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A0D11" w14:textId="54D071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4102E" w14:textId="6215AB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$2,571.50</w:t>
            </w:r>
          </w:p>
        </w:tc>
      </w:tr>
      <w:tr w:rsidR="004846B5" w:rsidRPr="0019349B" w14:paraId="42BA46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DCF4AA" w14:textId="47A9CA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2EE9A" w14:textId="1F0038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889C6" w14:textId="4D5171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$2,572.50</w:t>
            </w:r>
          </w:p>
        </w:tc>
      </w:tr>
      <w:tr w:rsidR="004846B5" w:rsidRPr="0019349B" w14:paraId="33F102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26C0FF" w14:textId="0C0E91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6E11D" w14:textId="37F0F8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6CD5B" w14:textId="19CEA3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$2,573.50</w:t>
            </w:r>
          </w:p>
        </w:tc>
      </w:tr>
      <w:tr w:rsidR="004846B5" w:rsidRPr="0019349B" w14:paraId="006769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F094E3" w14:textId="2D0C9E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CAC6C" w14:textId="085676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F6A8D" w14:textId="7DD44D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$2,574.50</w:t>
            </w:r>
          </w:p>
        </w:tc>
      </w:tr>
      <w:tr w:rsidR="004846B5" w:rsidRPr="0019349B" w14:paraId="750CC5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41A280" w14:textId="0B58B8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3C531" w14:textId="075AA9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5F4" w14:textId="4C4ECD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$2,575.50</w:t>
            </w:r>
          </w:p>
        </w:tc>
      </w:tr>
      <w:tr w:rsidR="004846B5" w:rsidRPr="0019349B" w14:paraId="2006A9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1248EE" w14:textId="1CEBFD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4838B" w14:textId="2FD14D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71E00" w14:textId="199FDE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$2,576.50</w:t>
            </w:r>
          </w:p>
        </w:tc>
      </w:tr>
      <w:tr w:rsidR="004846B5" w:rsidRPr="0019349B" w14:paraId="6EAF17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AD52CD" w14:textId="13983E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E4BD4" w14:textId="5AD623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FD730" w14:textId="4F9B90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$2,577.50</w:t>
            </w:r>
          </w:p>
        </w:tc>
      </w:tr>
      <w:tr w:rsidR="004846B5" w:rsidRPr="0019349B" w14:paraId="0435EA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2E9C8E" w14:textId="385B87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8C6D4" w14:textId="546491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0ABA7" w14:textId="7F746F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$2,578.50</w:t>
            </w:r>
          </w:p>
        </w:tc>
      </w:tr>
      <w:tr w:rsidR="004846B5" w:rsidRPr="0019349B" w14:paraId="510849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6794A1" w14:textId="73A88F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DAAFF" w14:textId="7DF1D6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5CF8E" w14:textId="770360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$2,579.50</w:t>
            </w:r>
          </w:p>
        </w:tc>
      </w:tr>
      <w:tr w:rsidR="004846B5" w:rsidRPr="0019349B" w14:paraId="2EB936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E6BEED" w14:textId="2238D7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77013" w14:textId="565A1F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36AE9" w14:textId="15F927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$2,580.50</w:t>
            </w:r>
          </w:p>
        </w:tc>
      </w:tr>
      <w:tr w:rsidR="004846B5" w:rsidRPr="0019349B" w14:paraId="014063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707024" w14:textId="43CBA9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ABF69" w14:textId="176CA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E1109" w14:textId="6FCFD3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$2,581.50</w:t>
            </w:r>
          </w:p>
        </w:tc>
      </w:tr>
      <w:tr w:rsidR="004846B5" w:rsidRPr="0019349B" w14:paraId="7DEFA7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3DDDA3" w14:textId="313F62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C899C" w14:textId="5AC71D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81161" w14:textId="3829D2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$2,582.50</w:t>
            </w:r>
          </w:p>
        </w:tc>
      </w:tr>
      <w:tr w:rsidR="004846B5" w:rsidRPr="0019349B" w14:paraId="3C0FE8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F518B7" w14:textId="3C8DB8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14A5" w14:textId="71062C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EFB00" w14:textId="0C83D2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$2,583.50</w:t>
            </w:r>
          </w:p>
        </w:tc>
      </w:tr>
      <w:tr w:rsidR="004846B5" w:rsidRPr="0019349B" w14:paraId="2930468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5BE963" w14:textId="41F0BD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55BB2" w14:textId="73C046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BA89C" w14:textId="23FF9C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$2,584.50</w:t>
            </w:r>
          </w:p>
        </w:tc>
      </w:tr>
      <w:tr w:rsidR="004846B5" w:rsidRPr="0019349B" w14:paraId="6B4ABE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0FA647" w14:textId="76E6BC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AD2D3" w14:textId="0E93FE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6CB1D" w14:textId="5E5F7C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$2,585.50</w:t>
            </w:r>
          </w:p>
        </w:tc>
      </w:tr>
      <w:tr w:rsidR="004846B5" w:rsidRPr="0019349B" w14:paraId="627604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7DD93C" w14:textId="3DFB66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38DC4" w14:textId="0F1686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2702C" w14:textId="7DCBF5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$2,586.50</w:t>
            </w:r>
          </w:p>
        </w:tc>
      </w:tr>
      <w:tr w:rsidR="004846B5" w:rsidRPr="0019349B" w14:paraId="77BD14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A6DF3E" w14:textId="3A1591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F38BE" w14:textId="69DB9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0CE74" w14:textId="2791CD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$2,587.50</w:t>
            </w:r>
          </w:p>
        </w:tc>
      </w:tr>
      <w:tr w:rsidR="004846B5" w:rsidRPr="0019349B" w14:paraId="03F716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CF1734" w14:textId="319DA9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9DE29" w14:textId="5DF9F0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CB48A" w14:textId="0F861D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$2,588.50</w:t>
            </w:r>
          </w:p>
        </w:tc>
      </w:tr>
      <w:tr w:rsidR="004846B5" w:rsidRPr="0019349B" w14:paraId="4EE7FC8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2DF77D" w14:textId="04BF90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C4DED" w14:textId="0B0FB2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65CEE" w14:textId="11223E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$2,589.50</w:t>
            </w:r>
          </w:p>
        </w:tc>
      </w:tr>
      <w:tr w:rsidR="004846B5" w:rsidRPr="0019349B" w14:paraId="7DE799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CF1691" w14:textId="11FB08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17E83" w14:textId="3479EC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F2627" w14:textId="415AF2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$2,590.50</w:t>
            </w:r>
          </w:p>
        </w:tc>
      </w:tr>
      <w:tr w:rsidR="004846B5" w:rsidRPr="0019349B" w14:paraId="0FDB97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00920A" w14:textId="6CB24A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F6904" w14:textId="097E36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CA10F" w14:textId="32D9D8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$2,591.50</w:t>
            </w:r>
          </w:p>
        </w:tc>
      </w:tr>
      <w:tr w:rsidR="004846B5" w:rsidRPr="0019349B" w14:paraId="4EE57A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5AE3F7" w14:textId="5A01AD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874CB" w14:textId="1C6C77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53F2D" w14:textId="52906E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$2,592.50</w:t>
            </w:r>
          </w:p>
        </w:tc>
      </w:tr>
      <w:tr w:rsidR="004846B5" w:rsidRPr="0019349B" w14:paraId="1354EF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941388" w14:textId="06C22A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E28C3" w14:textId="70222A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EB14F" w14:textId="26F335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$2,593.50</w:t>
            </w:r>
          </w:p>
        </w:tc>
      </w:tr>
      <w:tr w:rsidR="004846B5" w:rsidRPr="0019349B" w14:paraId="43FFDD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816079" w14:textId="3B4095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ECE3C" w14:textId="064F85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AAA31" w14:textId="0ED462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$2,594.50</w:t>
            </w:r>
          </w:p>
        </w:tc>
      </w:tr>
      <w:tr w:rsidR="004846B5" w:rsidRPr="0019349B" w14:paraId="3CFC63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EE31E2" w14:textId="04B5FC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C8E75" w14:textId="288371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1F2CC" w14:textId="297E08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$2,595.50</w:t>
            </w:r>
          </w:p>
        </w:tc>
      </w:tr>
      <w:tr w:rsidR="004846B5" w:rsidRPr="0019349B" w14:paraId="060027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76E60F" w14:textId="43C7A5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4A651" w14:textId="065A9D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D353D" w14:textId="01DCD1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$2,596.50</w:t>
            </w:r>
          </w:p>
        </w:tc>
      </w:tr>
      <w:tr w:rsidR="004846B5" w:rsidRPr="0019349B" w14:paraId="57F7BC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F43D69" w14:textId="48AE0E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4B852" w14:textId="15FB58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FC6BC" w14:textId="503938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$2,597.50</w:t>
            </w:r>
          </w:p>
        </w:tc>
      </w:tr>
      <w:tr w:rsidR="004846B5" w:rsidRPr="0019349B" w14:paraId="560BA1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05F47A" w14:textId="1B0E5D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0BE98" w14:textId="5BFF11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C91A2" w14:textId="3CE9E5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$2,598.50</w:t>
            </w:r>
          </w:p>
        </w:tc>
      </w:tr>
      <w:tr w:rsidR="004846B5" w:rsidRPr="0019349B" w14:paraId="5E84E2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307DED" w14:textId="0C1D1B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B9CE7" w14:textId="7D722F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F1F69" w14:textId="637711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$2,599.50</w:t>
            </w:r>
          </w:p>
        </w:tc>
      </w:tr>
      <w:tr w:rsidR="004846B5" w:rsidRPr="0019349B" w14:paraId="52A35F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F7DC8A" w14:textId="262026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452A2" w14:textId="055828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2C2AE" w14:textId="2475D2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$2,600.50</w:t>
            </w:r>
          </w:p>
        </w:tc>
      </w:tr>
      <w:tr w:rsidR="004846B5" w:rsidRPr="0019349B" w14:paraId="259BD5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81B43C" w14:textId="56A33B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C4513" w14:textId="2AC01C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2DD98" w14:textId="23F6D3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$2,601.50</w:t>
            </w:r>
          </w:p>
        </w:tc>
      </w:tr>
      <w:tr w:rsidR="004846B5" w:rsidRPr="0019349B" w14:paraId="013EDE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4A3755" w14:textId="21403E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99444" w14:textId="7FE971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9CD1E" w14:textId="71B6AC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$2,602.50</w:t>
            </w:r>
          </w:p>
        </w:tc>
      </w:tr>
      <w:tr w:rsidR="004846B5" w:rsidRPr="0019349B" w14:paraId="2EE914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EF7B16" w14:textId="15BFDA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1E876" w14:textId="1FB203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FEAA1" w14:textId="554A0F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$2,603.50</w:t>
            </w:r>
          </w:p>
        </w:tc>
      </w:tr>
      <w:tr w:rsidR="004846B5" w:rsidRPr="0019349B" w14:paraId="2F625D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CE0A07" w14:textId="1531ED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38730" w14:textId="36C11A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5EB57" w14:textId="5F5311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$2,604.50</w:t>
            </w:r>
          </w:p>
        </w:tc>
      </w:tr>
      <w:tr w:rsidR="004846B5" w:rsidRPr="0019349B" w14:paraId="6794E6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AC7DBB" w14:textId="771A85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06B04" w14:textId="277DDB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64A80" w14:textId="370EF1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$2,605.50</w:t>
            </w:r>
          </w:p>
        </w:tc>
      </w:tr>
      <w:tr w:rsidR="004846B5" w:rsidRPr="0019349B" w14:paraId="5A440A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568421" w14:textId="6AED47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7D9FA" w14:textId="49C7F8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22C8E" w14:textId="0C8A99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$2,606.50</w:t>
            </w:r>
          </w:p>
        </w:tc>
      </w:tr>
      <w:tr w:rsidR="004846B5" w:rsidRPr="0019349B" w14:paraId="2E6EF9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46F181" w14:textId="4104D4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BD28E" w14:textId="431B50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9729E" w14:textId="531B07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$2,607.50</w:t>
            </w:r>
          </w:p>
        </w:tc>
      </w:tr>
      <w:tr w:rsidR="004846B5" w:rsidRPr="0019349B" w14:paraId="24578B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7413F5" w14:textId="65B7CC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E9031" w14:textId="35AFC0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EA11D" w14:textId="22B23A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$2,608.50</w:t>
            </w:r>
          </w:p>
        </w:tc>
      </w:tr>
      <w:tr w:rsidR="004846B5" w:rsidRPr="0019349B" w14:paraId="704C2E8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A024B8" w14:textId="5A4213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D78F8" w14:textId="43ACD6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67892" w14:textId="7F176D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$2,609.50</w:t>
            </w:r>
          </w:p>
        </w:tc>
      </w:tr>
      <w:tr w:rsidR="004846B5" w:rsidRPr="0019349B" w14:paraId="1E8696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A23223" w14:textId="21587D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A2B2E" w14:textId="26EBAA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73B9B" w14:textId="4D0037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$2,610.50</w:t>
            </w:r>
          </w:p>
        </w:tc>
      </w:tr>
      <w:tr w:rsidR="004846B5" w:rsidRPr="0019349B" w14:paraId="60C2B7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47B91D" w14:textId="6A5589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54B80" w14:textId="36FB3A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E4FA8" w14:textId="19E0A6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$2,611.50</w:t>
            </w:r>
          </w:p>
        </w:tc>
      </w:tr>
      <w:tr w:rsidR="004846B5" w:rsidRPr="0019349B" w14:paraId="5F20E7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16B50C" w14:textId="784AF3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C5ECE" w14:textId="345FDE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DEFAF" w14:textId="11A063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$2,612.50</w:t>
            </w:r>
          </w:p>
        </w:tc>
      </w:tr>
      <w:tr w:rsidR="004846B5" w:rsidRPr="0019349B" w14:paraId="3B6D7AE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5100E4" w14:textId="2AEDCF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BDB02" w14:textId="2B8602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DADB2" w14:textId="743A97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$2,613.50</w:t>
            </w:r>
          </w:p>
        </w:tc>
      </w:tr>
      <w:tr w:rsidR="004846B5" w:rsidRPr="0019349B" w14:paraId="68A2F6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11BA33" w14:textId="6E40A0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12A25" w14:textId="3DD0AC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A8B68" w14:textId="1E67D6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$2,614.50</w:t>
            </w:r>
          </w:p>
        </w:tc>
      </w:tr>
      <w:tr w:rsidR="004846B5" w:rsidRPr="0019349B" w14:paraId="0D1119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E82D3A" w14:textId="194290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BF452" w14:textId="6123D6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8B6FF" w14:textId="196C87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$2,615.50</w:t>
            </w:r>
          </w:p>
        </w:tc>
      </w:tr>
      <w:tr w:rsidR="004846B5" w:rsidRPr="0019349B" w14:paraId="1286FB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1A538E" w14:textId="221FA0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45CBB" w14:textId="6867D4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64C38" w14:textId="06099A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$2,616.50</w:t>
            </w:r>
          </w:p>
        </w:tc>
      </w:tr>
      <w:tr w:rsidR="004846B5" w:rsidRPr="0019349B" w14:paraId="67AF14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77B4AD" w14:textId="769CE5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B47B0" w14:textId="1868D7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9E18F" w14:textId="1F4319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$2,617.50</w:t>
            </w:r>
          </w:p>
        </w:tc>
      </w:tr>
      <w:tr w:rsidR="004846B5" w:rsidRPr="0019349B" w14:paraId="2337AF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BBCF82" w14:textId="3C5F93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48C30" w14:textId="5386C0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2DEBC" w14:textId="1B0C9B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$2,618.50</w:t>
            </w:r>
          </w:p>
        </w:tc>
      </w:tr>
      <w:tr w:rsidR="004846B5" w:rsidRPr="0019349B" w14:paraId="34AC6A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496716" w14:textId="4C8D75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480DF" w14:textId="6BC3E0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0C89A" w14:textId="053297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$2,619.50</w:t>
            </w:r>
          </w:p>
        </w:tc>
      </w:tr>
      <w:tr w:rsidR="004846B5" w:rsidRPr="0019349B" w14:paraId="09575C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7ABC92" w14:textId="03E440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10DFF" w14:textId="180F01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2CB20" w14:textId="57EAAF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$2,620.50</w:t>
            </w:r>
          </w:p>
        </w:tc>
      </w:tr>
      <w:tr w:rsidR="004846B5" w:rsidRPr="0019349B" w14:paraId="7CC192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76E941" w14:textId="222F94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F5F72" w14:textId="0B7509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D6391" w14:textId="5B6A61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$2,621.50</w:t>
            </w:r>
          </w:p>
        </w:tc>
      </w:tr>
      <w:tr w:rsidR="004846B5" w:rsidRPr="0019349B" w14:paraId="4FEFA76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232C57" w14:textId="410B2B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8D734" w14:textId="3E1AA7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4B84F" w14:textId="36C9F9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$2,622.50</w:t>
            </w:r>
          </w:p>
        </w:tc>
      </w:tr>
      <w:tr w:rsidR="004846B5" w:rsidRPr="0019349B" w14:paraId="33ECE9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F63286" w14:textId="189FB6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D0E2D" w14:textId="087E6E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C9D6" w14:textId="2C7A50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$2,623.50</w:t>
            </w:r>
          </w:p>
        </w:tc>
      </w:tr>
      <w:tr w:rsidR="004846B5" w:rsidRPr="0019349B" w14:paraId="325FE7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C26238" w14:textId="198617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EBD5C" w14:textId="002C4E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3430B" w14:textId="279AB4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$2,624.50</w:t>
            </w:r>
          </w:p>
        </w:tc>
      </w:tr>
      <w:tr w:rsidR="004846B5" w:rsidRPr="0019349B" w14:paraId="104EED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510401" w14:textId="46A61D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367D7" w14:textId="12F07E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375E7" w14:textId="5F68C2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$2,625.50</w:t>
            </w:r>
          </w:p>
        </w:tc>
      </w:tr>
      <w:tr w:rsidR="004846B5" w:rsidRPr="0019349B" w14:paraId="11C7C7D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036F29" w14:textId="68C443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C4945" w14:textId="6E6F46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39996" w14:textId="18135F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$2,626.50</w:t>
            </w:r>
          </w:p>
        </w:tc>
      </w:tr>
      <w:tr w:rsidR="004846B5" w:rsidRPr="0019349B" w14:paraId="423720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4A645D" w14:textId="099C43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914C9" w14:textId="3B8A6A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F240F" w14:textId="124301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$2,627.50</w:t>
            </w:r>
          </w:p>
        </w:tc>
      </w:tr>
      <w:tr w:rsidR="004846B5" w:rsidRPr="0019349B" w14:paraId="2CC85A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E2D7CC" w14:textId="1B5E8C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D98C8" w14:textId="74725D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B0B2B" w14:textId="22E55E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$2,628.50</w:t>
            </w:r>
          </w:p>
        </w:tc>
      </w:tr>
      <w:tr w:rsidR="004846B5" w:rsidRPr="0019349B" w14:paraId="77444A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4A469B" w14:textId="7107CF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379E8" w14:textId="599DC9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88BB3" w14:textId="5A0D8E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$2,629.50</w:t>
            </w:r>
          </w:p>
        </w:tc>
      </w:tr>
      <w:tr w:rsidR="004846B5" w:rsidRPr="0019349B" w14:paraId="2EC9E0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F4000B" w14:textId="12D88E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24F48" w14:textId="742403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85A38" w14:textId="6EB71F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$2,630.50</w:t>
            </w:r>
          </w:p>
        </w:tc>
      </w:tr>
      <w:tr w:rsidR="004846B5" w:rsidRPr="0019349B" w14:paraId="42C7000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BFE764" w14:textId="4287DF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C9F4E" w14:textId="67B4C1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81AC1" w14:textId="70C5F1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$2,631.50</w:t>
            </w:r>
          </w:p>
        </w:tc>
      </w:tr>
      <w:tr w:rsidR="004846B5" w:rsidRPr="0019349B" w14:paraId="54488F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59FDCA" w14:textId="69A2DA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A0D05" w14:textId="1E62BC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23C1A" w14:textId="3FB6E0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$2,632.50</w:t>
            </w:r>
          </w:p>
        </w:tc>
      </w:tr>
      <w:tr w:rsidR="004846B5" w:rsidRPr="0019349B" w14:paraId="7A331D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BB10B1" w14:textId="51F38F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C4425" w14:textId="4DFA8F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F245E" w14:textId="4DD9D7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$2,633.50</w:t>
            </w:r>
          </w:p>
        </w:tc>
      </w:tr>
      <w:tr w:rsidR="004846B5" w:rsidRPr="0019349B" w14:paraId="707C54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06C63A" w14:textId="583631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F5818" w14:textId="5A689E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34CF7" w14:textId="640EF4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$2,634.50</w:t>
            </w:r>
          </w:p>
        </w:tc>
      </w:tr>
      <w:tr w:rsidR="004846B5" w:rsidRPr="0019349B" w14:paraId="558F170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CA6756" w14:textId="7ED484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B4874" w14:textId="66ADDD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74781" w14:textId="6AF253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$2,635.50</w:t>
            </w:r>
          </w:p>
        </w:tc>
      </w:tr>
      <w:tr w:rsidR="004846B5" w:rsidRPr="0019349B" w14:paraId="174CE8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722DA5" w14:textId="2633C5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DFA31" w14:textId="2873E0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40F54" w14:textId="75C646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$2,636.50</w:t>
            </w:r>
          </w:p>
        </w:tc>
      </w:tr>
      <w:tr w:rsidR="004846B5" w:rsidRPr="0019349B" w14:paraId="580889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700394" w14:textId="26FFE2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64D6F" w14:textId="62E420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58127" w14:textId="457EF6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$2,637.50</w:t>
            </w:r>
          </w:p>
        </w:tc>
      </w:tr>
      <w:tr w:rsidR="004846B5" w:rsidRPr="0019349B" w14:paraId="0A5AED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889B3A" w14:textId="4727E2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7DFC1" w14:textId="31947E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FC73B" w14:textId="26AE87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$2,638.50</w:t>
            </w:r>
          </w:p>
        </w:tc>
      </w:tr>
      <w:tr w:rsidR="004846B5" w:rsidRPr="0019349B" w14:paraId="3E342C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4DF4F7" w14:textId="581148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B93B5" w14:textId="0095BF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E306A" w14:textId="4335C8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$2,639.50</w:t>
            </w:r>
          </w:p>
        </w:tc>
      </w:tr>
      <w:tr w:rsidR="004846B5" w:rsidRPr="0019349B" w14:paraId="5BE3D4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8AA485" w14:textId="32AA2D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66C31" w14:textId="67276A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16099" w14:textId="6D1C31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$2,640.50</w:t>
            </w:r>
          </w:p>
        </w:tc>
      </w:tr>
      <w:tr w:rsidR="004846B5" w:rsidRPr="0019349B" w14:paraId="2B296C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65BDAA" w14:textId="32B228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9FC86" w14:textId="69A632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$2,399.00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96B62" w14:textId="483676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$2,641.50</w:t>
            </w:r>
          </w:p>
        </w:tc>
      </w:tr>
      <w:tr w:rsidR="004846B5" w:rsidRPr="0019349B" w14:paraId="299702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256262" w14:textId="37DC80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3F3E" w14:textId="035C14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2E7E5" w14:textId="51E2F9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$2,642.50</w:t>
            </w:r>
          </w:p>
        </w:tc>
      </w:tr>
      <w:tr w:rsidR="004846B5" w:rsidRPr="0019349B" w14:paraId="3C124D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5243D1" w14:textId="4C8773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07341" w14:textId="207243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265A5" w14:textId="408A98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$2,643.50</w:t>
            </w:r>
          </w:p>
        </w:tc>
      </w:tr>
      <w:tr w:rsidR="004846B5" w:rsidRPr="0019349B" w14:paraId="42CC84C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32EF54" w14:textId="60A90F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43139" w14:textId="24126F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12B07" w14:textId="286B77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$2,644.50</w:t>
            </w:r>
          </w:p>
        </w:tc>
      </w:tr>
      <w:tr w:rsidR="004846B5" w:rsidRPr="0019349B" w14:paraId="4B30E6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0ED34F" w14:textId="5BE4B7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51B2" w14:textId="18B000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3E4E4" w14:textId="43D09F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$2,645.50</w:t>
            </w:r>
          </w:p>
        </w:tc>
      </w:tr>
      <w:tr w:rsidR="004846B5" w:rsidRPr="0019349B" w14:paraId="7B6028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11517B" w14:textId="2A2C41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FAD94" w14:textId="33D3EC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2F50F" w14:textId="7B78DF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$2,646.50</w:t>
            </w:r>
          </w:p>
        </w:tc>
      </w:tr>
      <w:tr w:rsidR="004846B5" w:rsidRPr="0019349B" w14:paraId="4CD1CC3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0541CD" w14:textId="712F75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A1DED" w14:textId="0349A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AFFBD" w14:textId="2AC09D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$2,647.50</w:t>
            </w:r>
          </w:p>
        </w:tc>
      </w:tr>
      <w:tr w:rsidR="004846B5" w:rsidRPr="0019349B" w14:paraId="4E7631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93B8DD" w14:textId="763E9C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7C52F" w14:textId="64E1F0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802E" w14:textId="2B5076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$2,648.50</w:t>
            </w:r>
          </w:p>
        </w:tc>
      </w:tr>
      <w:tr w:rsidR="004846B5" w:rsidRPr="0019349B" w14:paraId="389AC4D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678EA0" w14:textId="0B47B8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744F3" w14:textId="04E48F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CFA4A" w14:textId="662A72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$2,649.50</w:t>
            </w:r>
          </w:p>
        </w:tc>
      </w:tr>
      <w:tr w:rsidR="004846B5" w:rsidRPr="0019349B" w14:paraId="603D45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7D8142" w14:textId="29FCE9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49A10" w14:textId="5F73D1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756E4" w14:textId="36BF9C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$2,650.50</w:t>
            </w:r>
          </w:p>
        </w:tc>
      </w:tr>
      <w:tr w:rsidR="004846B5" w:rsidRPr="0019349B" w14:paraId="5F2575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8F67A8" w14:textId="423469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860A2" w14:textId="1B9E52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0276D" w14:textId="274EBD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$2,651.50</w:t>
            </w:r>
          </w:p>
        </w:tc>
      </w:tr>
      <w:tr w:rsidR="004846B5" w:rsidRPr="0019349B" w14:paraId="162E03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0A9E65" w14:textId="714565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B5FC3" w14:textId="732362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571DD" w14:textId="134B06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$2,652.50</w:t>
            </w:r>
          </w:p>
        </w:tc>
      </w:tr>
      <w:tr w:rsidR="004846B5" w:rsidRPr="0019349B" w14:paraId="760C21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50D0C0" w14:textId="4D7370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55713" w14:textId="5D2CB3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A6186" w14:textId="2A7A6B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$2,653.50</w:t>
            </w:r>
          </w:p>
        </w:tc>
      </w:tr>
      <w:tr w:rsidR="004846B5" w:rsidRPr="0019349B" w14:paraId="028420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72F00F" w14:textId="71A6F0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04FE2" w14:textId="5C56AF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5622D" w14:textId="36FD4B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$2,654.50</w:t>
            </w:r>
          </w:p>
        </w:tc>
      </w:tr>
      <w:tr w:rsidR="004846B5" w:rsidRPr="0019349B" w14:paraId="165CD6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DA0BE4" w14:textId="4FAA31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6F296" w14:textId="7AD3C4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53D48" w14:textId="646DF4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$2,655.50</w:t>
            </w:r>
          </w:p>
        </w:tc>
      </w:tr>
      <w:tr w:rsidR="004846B5" w:rsidRPr="0019349B" w14:paraId="7C7B84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987426" w14:textId="29673A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C786C" w14:textId="2177D7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49DEE" w14:textId="709564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$2,656.50</w:t>
            </w:r>
          </w:p>
        </w:tc>
      </w:tr>
      <w:tr w:rsidR="004846B5" w:rsidRPr="0019349B" w14:paraId="25D127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8424AF" w14:textId="79FA24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00D0A" w14:textId="33AB4C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10CB4" w14:textId="3A4E9D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$2,657.50</w:t>
            </w:r>
          </w:p>
        </w:tc>
      </w:tr>
      <w:tr w:rsidR="004846B5" w:rsidRPr="0019349B" w14:paraId="12E6CB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E8894B" w14:textId="04B19E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80059" w14:textId="0F5F9A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24B12" w14:textId="2FC9DB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$2,658.50</w:t>
            </w:r>
          </w:p>
        </w:tc>
      </w:tr>
      <w:tr w:rsidR="004846B5" w:rsidRPr="0019349B" w14:paraId="1F345F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1519E9" w14:textId="551872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FD909" w14:textId="37690D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5FC7F" w14:textId="33B8A8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$2,659.50</w:t>
            </w:r>
          </w:p>
        </w:tc>
      </w:tr>
      <w:tr w:rsidR="004846B5" w:rsidRPr="0019349B" w14:paraId="008384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4F79CE" w14:textId="3E89CE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0B4B7" w14:textId="55CE01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1CB5D" w14:textId="765647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$2,660.50</w:t>
            </w:r>
          </w:p>
        </w:tc>
      </w:tr>
      <w:tr w:rsidR="004846B5" w:rsidRPr="0019349B" w14:paraId="6A37E8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7C3B0A" w14:textId="08574A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1C89F" w14:textId="793A65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A66D5" w14:textId="6D5531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$2,661.50</w:t>
            </w:r>
          </w:p>
        </w:tc>
      </w:tr>
      <w:tr w:rsidR="004846B5" w:rsidRPr="0019349B" w14:paraId="0C7C28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ED97A3" w14:textId="3C0F0D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F463F" w14:textId="7BC301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6A671" w14:textId="299461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$2,662.50</w:t>
            </w:r>
          </w:p>
        </w:tc>
      </w:tr>
      <w:tr w:rsidR="004846B5" w:rsidRPr="0019349B" w14:paraId="241A6C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35FBBE" w14:textId="3897C7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77580" w14:textId="254DDD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3824D" w14:textId="482E61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$2,663.50</w:t>
            </w:r>
          </w:p>
        </w:tc>
      </w:tr>
      <w:tr w:rsidR="004846B5" w:rsidRPr="0019349B" w14:paraId="61836D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BEBB76" w14:textId="71ED49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A6F3D" w14:textId="30F1FF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A5B0B" w14:textId="61379E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$2,664.50</w:t>
            </w:r>
          </w:p>
        </w:tc>
      </w:tr>
      <w:tr w:rsidR="004846B5" w:rsidRPr="0019349B" w14:paraId="6E1BF7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06933A" w14:textId="78D62A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ACBC6" w14:textId="327745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82B26" w14:textId="31F65A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$2,665.50</w:t>
            </w:r>
          </w:p>
        </w:tc>
      </w:tr>
      <w:tr w:rsidR="004846B5" w:rsidRPr="0019349B" w14:paraId="38C353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F185F1" w14:textId="421933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C562D" w14:textId="1E346C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2DE35" w14:textId="737F28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$2,666.50</w:t>
            </w:r>
          </w:p>
        </w:tc>
      </w:tr>
      <w:tr w:rsidR="004846B5" w:rsidRPr="0019349B" w14:paraId="3B5576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5E6ADD" w14:textId="5CBB73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6703D" w14:textId="3FED6E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C805E" w14:textId="7EA30B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$2,667.50</w:t>
            </w:r>
          </w:p>
        </w:tc>
      </w:tr>
      <w:tr w:rsidR="004846B5" w:rsidRPr="0019349B" w14:paraId="614BE0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AD4375" w14:textId="5D818D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1D61E" w14:textId="236DAF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004FC" w14:textId="371238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$2,668.50</w:t>
            </w:r>
          </w:p>
        </w:tc>
      </w:tr>
      <w:tr w:rsidR="004846B5" w:rsidRPr="0019349B" w14:paraId="166DDD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02E82F" w14:textId="112DEE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2153D" w14:textId="138305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5878C" w14:textId="178C2B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$2,669.50</w:t>
            </w:r>
          </w:p>
        </w:tc>
      </w:tr>
      <w:tr w:rsidR="004846B5" w:rsidRPr="0019349B" w14:paraId="5B8C5A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C9EC19" w14:textId="17B675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34722" w14:textId="3DFBDD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CCB33" w14:textId="6C4320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$2,670.50</w:t>
            </w:r>
          </w:p>
        </w:tc>
      </w:tr>
      <w:tr w:rsidR="004846B5" w:rsidRPr="0019349B" w14:paraId="771447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709EFA" w14:textId="34EB86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FAB59" w14:textId="1F7EA7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D3699" w14:textId="6BBBE8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$2,671.50</w:t>
            </w:r>
          </w:p>
        </w:tc>
      </w:tr>
      <w:tr w:rsidR="004846B5" w:rsidRPr="0019349B" w14:paraId="021B41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F78648" w14:textId="35D481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76507" w14:textId="0F2C09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9477" w14:textId="662FEB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$2,672.50</w:t>
            </w:r>
          </w:p>
        </w:tc>
      </w:tr>
      <w:tr w:rsidR="004846B5" w:rsidRPr="0019349B" w14:paraId="518D59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A5A115" w14:textId="072158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1889B" w14:textId="1CAD7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29B51" w14:textId="6E94AD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$2,673.50</w:t>
            </w:r>
          </w:p>
        </w:tc>
      </w:tr>
      <w:tr w:rsidR="004846B5" w:rsidRPr="0019349B" w14:paraId="4542AC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B9072C" w14:textId="43A83E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4F674" w14:textId="55D3F2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FA752" w14:textId="19CA83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$2,674.50</w:t>
            </w:r>
          </w:p>
        </w:tc>
      </w:tr>
      <w:tr w:rsidR="004846B5" w:rsidRPr="0019349B" w14:paraId="22E733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F0425C" w14:textId="0583EB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E837D" w14:textId="569726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7117F" w14:textId="2B5C20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$2,675.50</w:t>
            </w:r>
          </w:p>
        </w:tc>
      </w:tr>
      <w:tr w:rsidR="004846B5" w:rsidRPr="0019349B" w14:paraId="5C482E1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9FEBC6" w14:textId="1BB951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4CC6C" w14:textId="3E033C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2F546" w14:textId="5BD630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$2,676.50</w:t>
            </w:r>
          </w:p>
        </w:tc>
      </w:tr>
      <w:tr w:rsidR="004846B5" w:rsidRPr="0019349B" w14:paraId="224E7D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1CC98C" w14:textId="413F4B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CEB9B" w14:textId="3CB72B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77ACA" w14:textId="09865E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$2,677.50</w:t>
            </w:r>
          </w:p>
        </w:tc>
      </w:tr>
      <w:tr w:rsidR="004846B5" w:rsidRPr="0019349B" w14:paraId="78B41F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29348F" w14:textId="7C6694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22007" w14:textId="28DF70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36A5C" w14:textId="5E2E95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$2,678.50</w:t>
            </w:r>
          </w:p>
        </w:tc>
      </w:tr>
      <w:tr w:rsidR="004846B5" w:rsidRPr="0019349B" w14:paraId="356C00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2EB6B6" w14:textId="316532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43FC1" w14:textId="724EB1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EAE92" w14:textId="3206AE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$2,679.50</w:t>
            </w:r>
          </w:p>
        </w:tc>
      </w:tr>
      <w:tr w:rsidR="004846B5" w:rsidRPr="0019349B" w14:paraId="3FEF28E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605E41" w14:textId="2971AA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CA794" w14:textId="210241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58292" w14:textId="6EDA00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$2,680.50</w:t>
            </w:r>
          </w:p>
        </w:tc>
      </w:tr>
      <w:tr w:rsidR="004846B5" w:rsidRPr="0019349B" w14:paraId="16E4EB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0013BB" w14:textId="233D70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1DE85" w14:textId="15DD13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2A29C" w14:textId="524779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$2,681.50</w:t>
            </w:r>
          </w:p>
        </w:tc>
      </w:tr>
      <w:tr w:rsidR="004846B5" w:rsidRPr="0019349B" w14:paraId="00B119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34FD9D" w14:textId="01D2FD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25A35" w14:textId="6A827C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B8BDA" w14:textId="53B347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$2,682.50</w:t>
            </w:r>
          </w:p>
        </w:tc>
      </w:tr>
      <w:tr w:rsidR="004846B5" w:rsidRPr="0019349B" w14:paraId="58471C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3BF92E" w14:textId="4A5623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32505" w14:textId="4BF71C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FDE7D" w14:textId="3D0C6D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$2,683.50</w:t>
            </w:r>
          </w:p>
        </w:tc>
      </w:tr>
      <w:tr w:rsidR="004846B5" w:rsidRPr="0019349B" w14:paraId="330AEC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2E1C3C" w14:textId="3ED96E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E014F" w14:textId="2766B1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539E6" w14:textId="0DD59D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$2,684.50</w:t>
            </w:r>
          </w:p>
        </w:tc>
      </w:tr>
      <w:tr w:rsidR="004846B5" w:rsidRPr="0019349B" w14:paraId="306265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18CF5E" w14:textId="44923D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83139" w14:textId="4B9FCF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53D02" w14:textId="721B18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$2,685.50</w:t>
            </w:r>
          </w:p>
        </w:tc>
      </w:tr>
      <w:tr w:rsidR="004846B5" w:rsidRPr="0019349B" w14:paraId="2E7FF0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E61924" w14:textId="54F93C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F623B" w14:textId="0B70CC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83758" w14:textId="49A8DD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$2,686.50</w:t>
            </w:r>
          </w:p>
        </w:tc>
      </w:tr>
      <w:tr w:rsidR="004846B5" w:rsidRPr="0019349B" w14:paraId="7DE947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3A4DEA" w14:textId="4A4376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C0E08" w14:textId="78DBB8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324D7" w14:textId="71FA09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$2,687.50</w:t>
            </w:r>
          </w:p>
        </w:tc>
      </w:tr>
      <w:tr w:rsidR="004846B5" w:rsidRPr="0019349B" w14:paraId="28EA9F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666CED" w14:textId="76DCCE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DA6D2" w14:textId="73A08C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5C7B1" w14:textId="39ED83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$2,688.50</w:t>
            </w:r>
          </w:p>
        </w:tc>
      </w:tr>
      <w:tr w:rsidR="004846B5" w:rsidRPr="0019349B" w14:paraId="38A16E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F10A0E" w14:textId="493BE8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B8F4D" w14:textId="62956D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58378" w14:textId="27915C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$2,689.50</w:t>
            </w:r>
          </w:p>
        </w:tc>
      </w:tr>
      <w:tr w:rsidR="004846B5" w:rsidRPr="0019349B" w14:paraId="1B32AF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0EACE5" w14:textId="1B08CA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9066" w14:textId="7634A5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F96A2" w14:textId="4B66E3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$2,690.50</w:t>
            </w:r>
          </w:p>
        </w:tc>
      </w:tr>
      <w:tr w:rsidR="004846B5" w:rsidRPr="0019349B" w14:paraId="2EA690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77219A" w14:textId="4BD0B7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0B2AA" w14:textId="54CBC6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38F" w14:textId="5341AA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$2,691.50</w:t>
            </w:r>
          </w:p>
        </w:tc>
      </w:tr>
      <w:tr w:rsidR="004846B5" w:rsidRPr="0019349B" w14:paraId="071658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05A9F3" w14:textId="550CDE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5B8DA" w14:textId="6986EC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15A69" w14:textId="56DA37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$2,692.50</w:t>
            </w:r>
          </w:p>
        </w:tc>
      </w:tr>
      <w:tr w:rsidR="004846B5" w:rsidRPr="0019349B" w14:paraId="30376C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4CC3C3" w14:textId="0D08AD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F1DAE" w14:textId="50995B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27034" w14:textId="704EEE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$2,693.50</w:t>
            </w:r>
          </w:p>
        </w:tc>
      </w:tr>
      <w:tr w:rsidR="004846B5" w:rsidRPr="0019349B" w14:paraId="72A268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49929C" w14:textId="3993F8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A4209" w14:textId="4F0B83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44B88" w14:textId="4C7893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$2,694.50</w:t>
            </w:r>
          </w:p>
        </w:tc>
      </w:tr>
      <w:tr w:rsidR="004846B5" w:rsidRPr="0019349B" w14:paraId="3C013B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8C7356" w14:textId="210F21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1995D" w14:textId="24C64E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54693" w14:textId="3F6A86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$2,695.50</w:t>
            </w:r>
          </w:p>
        </w:tc>
      </w:tr>
      <w:tr w:rsidR="004846B5" w:rsidRPr="0019349B" w14:paraId="17E82A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4D3199" w14:textId="29F743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483A4" w14:textId="0C35AC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AE1E0" w14:textId="66326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$2,696.50</w:t>
            </w:r>
          </w:p>
        </w:tc>
      </w:tr>
      <w:tr w:rsidR="004846B5" w:rsidRPr="0019349B" w14:paraId="03C1243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A6544A" w14:textId="1372C1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C7C37" w14:textId="1C9BB8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621F2" w14:textId="02E311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$2,697.50</w:t>
            </w:r>
          </w:p>
        </w:tc>
      </w:tr>
      <w:tr w:rsidR="004846B5" w:rsidRPr="0019349B" w14:paraId="7688CD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965F7E" w14:textId="7024A9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A29A2" w14:textId="3D2649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C02EA" w14:textId="0C451B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$2,698.50</w:t>
            </w:r>
          </w:p>
        </w:tc>
      </w:tr>
      <w:tr w:rsidR="004846B5" w:rsidRPr="0019349B" w14:paraId="547724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4A63F7" w14:textId="72A09D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E880" w14:textId="1AF3A4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95462" w14:textId="7411FF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$2,699.50</w:t>
            </w:r>
          </w:p>
        </w:tc>
      </w:tr>
      <w:tr w:rsidR="004846B5" w:rsidRPr="0019349B" w14:paraId="603516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B83246" w14:textId="441F3D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DB040" w14:textId="278FD7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F54CD" w14:textId="5B1816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$2,700.50</w:t>
            </w:r>
          </w:p>
        </w:tc>
      </w:tr>
      <w:tr w:rsidR="004846B5" w:rsidRPr="0019349B" w14:paraId="7304DE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A2ECDC" w14:textId="060AC5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5B7CB" w14:textId="46CC43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8DAF6" w14:textId="352397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$2,701.50</w:t>
            </w:r>
          </w:p>
        </w:tc>
      </w:tr>
      <w:tr w:rsidR="004846B5" w:rsidRPr="0019349B" w14:paraId="01FAD0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DE1A2A" w14:textId="16889D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E75FB" w14:textId="264F32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0E4EA" w14:textId="7EB1D8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$2,702.50</w:t>
            </w:r>
          </w:p>
        </w:tc>
      </w:tr>
      <w:tr w:rsidR="004846B5" w:rsidRPr="0019349B" w14:paraId="7AAFCD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2A3D78" w14:textId="354CE4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4E005" w14:textId="34FD56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2C581" w14:textId="5F549C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$2,703.50</w:t>
            </w:r>
          </w:p>
        </w:tc>
      </w:tr>
      <w:tr w:rsidR="004846B5" w:rsidRPr="0019349B" w14:paraId="7634F8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73B5E1" w14:textId="6284A9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54ED6" w14:textId="0376EF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E0FE7" w14:textId="0217C5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$2,704.50</w:t>
            </w:r>
          </w:p>
        </w:tc>
      </w:tr>
      <w:tr w:rsidR="004846B5" w:rsidRPr="0019349B" w14:paraId="7BA169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2FE55A" w14:textId="6B5199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EAD72" w14:textId="506D62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0E301" w14:textId="3477AD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$2,705.50</w:t>
            </w:r>
          </w:p>
        </w:tc>
      </w:tr>
      <w:tr w:rsidR="004846B5" w:rsidRPr="0019349B" w14:paraId="650E16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4A6FDF" w14:textId="708EC4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2C569" w14:textId="2CF5FC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C0950" w14:textId="1ABF5D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$2,706.50</w:t>
            </w:r>
          </w:p>
        </w:tc>
      </w:tr>
      <w:tr w:rsidR="004846B5" w:rsidRPr="0019349B" w14:paraId="02959D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7F6807" w14:textId="4A7E19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6CE39" w14:textId="4A9235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26050" w14:textId="69CBB4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$2,707.50</w:t>
            </w:r>
          </w:p>
        </w:tc>
      </w:tr>
      <w:tr w:rsidR="004846B5" w:rsidRPr="0019349B" w14:paraId="275A01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C53990" w14:textId="411E95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E106B" w14:textId="097E58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8D82D" w14:textId="5F2536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$2,708.50</w:t>
            </w:r>
          </w:p>
        </w:tc>
      </w:tr>
      <w:tr w:rsidR="004846B5" w:rsidRPr="0019349B" w14:paraId="6715BC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EA0D1B" w14:textId="1B9872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58E8A" w14:textId="6E48AC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A13C7" w14:textId="27FFD6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$2,709.50</w:t>
            </w:r>
          </w:p>
        </w:tc>
      </w:tr>
      <w:tr w:rsidR="004846B5" w:rsidRPr="0019349B" w14:paraId="01AFA5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F5A966" w14:textId="68973A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07DA1" w14:textId="03E792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05F95" w14:textId="2D0C9F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$2,710.50</w:t>
            </w:r>
          </w:p>
        </w:tc>
      </w:tr>
      <w:tr w:rsidR="004846B5" w:rsidRPr="0019349B" w14:paraId="268B00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72DF4B" w14:textId="0B88F8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D221B" w14:textId="26E2D9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238D5" w14:textId="27479A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$2,711.50</w:t>
            </w:r>
          </w:p>
        </w:tc>
      </w:tr>
      <w:tr w:rsidR="004846B5" w:rsidRPr="0019349B" w14:paraId="3CE9013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A87029" w14:textId="78C2AF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3A765" w14:textId="191EA7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980A5" w14:textId="0E570D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$2,712.50</w:t>
            </w:r>
          </w:p>
        </w:tc>
      </w:tr>
      <w:tr w:rsidR="004846B5" w:rsidRPr="0019349B" w14:paraId="474677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DFE867" w14:textId="0B906D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3A052" w14:textId="60322E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28A7" w14:textId="4B57E3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$2,713.50</w:t>
            </w:r>
          </w:p>
        </w:tc>
      </w:tr>
      <w:tr w:rsidR="004846B5" w:rsidRPr="0019349B" w14:paraId="67A6B6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6B9AA4" w14:textId="4FD4FB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88CC0" w14:textId="497CCF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C6F4E" w14:textId="33441B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$2,714.50</w:t>
            </w:r>
          </w:p>
        </w:tc>
      </w:tr>
      <w:tr w:rsidR="004846B5" w:rsidRPr="0019349B" w14:paraId="0E5C7E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BD3B5E" w14:textId="2EDA87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B3C4B" w14:textId="29EFB4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4FD77" w14:textId="03BC31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$2,715.50</w:t>
            </w:r>
          </w:p>
        </w:tc>
      </w:tr>
      <w:tr w:rsidR="004846B5" w:rsidRPr="0019349B" w14:paraId="60F89D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6028F6" w14:textId="698AAC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01ED6" w14:textId="732B80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BDDCC" w14:textId="1ADF07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$2,716.50</w:t>
            </w:r>
          </w:p>
        </w:tc>
      </w:tr>
      <w:tr w:rsidR="004846B5" w:rsidRPr="0019349B" w14:paraId="354901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C7880A" w14:textId="4D1615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ACC90" w14:textId="3225E0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67D7E" w14:textId="16391E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$2,717.50</w:t>
            </w:r>
          </w:p>
        </w:tc>
      </w:tr>
      <w:tr w:rsidR="004846B5" w:rsidRPr="0019349B" w14:paraId="181E53E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D2E8F9" w14:textId="295EA6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07418" w14:textId="4299FC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29C2E" w14:textId="672810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$2,718.50</w:t>
            </w:r>
          </w:p>
        </w:tc>
      </w:tr>
      <w:tr w:rsidR="004846B5" w:rsidRPr="0019349B" w14:paraId="0C69F5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865BF3" w14:textId="2E0D0A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26399" w14:textId="592A21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3DB1F" w14:textId="3C6D0E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$2,719.50</w:t>
            </w:r>
          </w:p>
        </w:tc>
      </w:tr>
      <w:tr w:rsidR="004846B5" w:rsidRPr="0019349B" w14:paraId="2380A82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F737CB" w14:textId="23AA45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4515F" w14:textId="5887DD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26F33" w14:textId="5AF082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$2,720.50</w:t>
            </w:r>
          </w:p>
        </w:tc>
      </w:tr>
      <w:tr w:rsidR="004846B5" w:rsidRPr="0019349B" w14:paraId="5DED59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BFDBF4" w14:textId="08825D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5D5D0" w14:textId="5C9BEF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872EB" w14:textId="4C0A2D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$2,721.50</w:t>
            </w:r>
          </w:p>
        </w:tc>
      </w:tr>
      <w:tr w:rsidR="004846B5" w:rsidRPr="0019349B" w14:paraId="54129A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94D239" w14:textId="219B59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1D941" w14:textId="593FA2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878E5" w14:textId="4E90FB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$2,722.50</w:t>
            </w:r>
          </w:p>
        </w:tc>
      </w:tr>
      <w:tr w:rsidR="004846B5" w:rsidRPr="0019349B" w14:paraId="65F4EE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801CD" w14:textId="452A13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9FB86" w14:textId="1D8F08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32CA8" w14:textId="44B20C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$2,723.50</w:t>
            </w:r>
          </w:p>
        </w:tc>
      </w:tr>
      <w:tr w:rsidR="004846B5" w:rsidRPr="0019349B" w14:paraId="41C3A3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7F5917" w14:textId="387AC7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96A0C" w14:textId="3290F9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62C06" w14:textId="26A959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$2,724.50</w:t>
            </w:r>
          </w:p>
        </w:tc>
      </w:tr>
      <w:tr w:rsidR="004846B5" w:rsidRPr="0019349B" w14:paraId="39DBE2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55187E" w14:textId="189F7F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9551E" w14:textId="1BE819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33458" w14:textId="0BC468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$2,725.50</w:t>
            </w:r>
          </w:p>
        </w:tc>
      </w:tr>
      <w:tr w:rsidR="004846B5" w:rsidRPr="0019349B" w14:paraId="075263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92A324" w14:textId="1DC29D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975B1" w14:textId="1D663A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4EA6F" w14:textId="5C785E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$2,726.50</w:t>
            </w:r>
          </w:p>
        </w:tc>
      </w:tr>
      <w:tr w:rsidR="004846B5" w:rsidRPr="0019349B" w14:paraId="788AF2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CB1073" w14:textId="6AE165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30456" w14:textId="67B3F1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A3B1F" w14:textId="796B80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$2,727.50</w:t>
            </w:r>
          </w:p>
        </w:tc>
      </w:tr>
      <w:tr w:rsidR="004846B5" w:rsidRPr="0019349B" w14:paraId="4CEA40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9804B7" w14:textId="3A59A8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99442" w14:textId="50E026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96F2A" w14:textId="39A97B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$2,728.50</w:t>
            </w:r>
          </w:p>
        </w:tc>
      </w:tr>
      <w:tr w:rsidR="004846B5" w:rsidRPr="0019349B" w14:paraId="0E058B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C4C832" w14:textId="5B638B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10A32" w14:textId="4FA0DF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0E673" w14:textId="6256BB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$2,729.50</w:t>
            </w:r>
          </w:p>
        </w:tc>
      </w:tr>
      <w:tr w:rsidR="004846B5" w:rsidRPr="0019349B" w14:paraId="2EB7ED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D09F33" w14:textId="66EC4E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820B3" w14:textId="24DE4D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B3D35" w14:textId="4D748E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$2,730.50</w:t>
            </w:r>
          </w:p>
        </w:tc>
      </w:tr>
      <w:tr w:rsidR="004846B5" w:rsidRPr="0019349B" w14:paraId="422C871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195A07" w14:textId="3C8D1B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FB18F" w14:textId="2F49BA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B8DD3" w14:textId="46AE33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$2,731.50</w:t>
            </w:r>
          </w:p>
        </w:tc>
      </w:tr>
      <w:tr w:rsidR="004846B5" w:rsidRPr="0019349B" w14:paraId="395EBD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4709A5" w14:textId="16A13A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D0B0" w14:textId="65DE3D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7D04B" w14:textId="442310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$2,732.50</w:t>
            </w:r>
          </w:p>
        </w:tc>
      </w:tr>
      <w:tr w:rsidR="004846B5" w:rsidRPr="0019349B" w14:paraId="5E9F0A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A0E1B0" w14:textId="0D3E5A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EC5FF" w14:textId="74A65A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B628" w14:textId="746F43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$2,733.50</w:t>
            </w:r>
          </w:p>
        </w:tc>
      </w:tr>
      <w:tr w:rsidR="004846B5" w:rsidRPr="0019349B" w14:paraId="1F07C3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5B09DC" w14:textId="0E435D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60740" w14:textId="7D3E0B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10348" w14:textId="770378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$2,734.50</w:t>
            </w:r>
          </w:p>
        </w:tc>
      </w:tr>
      <w:tr w:rsidR="004846B5" w:rsidRPr="0019349B" w14:paraId="538151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E82B71" w14:textId="486748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73383" w14:textId="73D213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021E7" w14:textId="052FAD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$2,735.50</w:t>
            </w:r>
          </w:p>
        </w:tc>
      </w:tr>
      <w:tr w:rsidR="004846B5" w:rsidRPr="0019349B" w14:paraId="53B198E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1C4531" w14:textId="747731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736CE" w14:textId="4260D3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E33AF" w14:textId="49B208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$2,736.50</w:t>
            </w:r>
          </w:p>
        </w:tc>
      </w:tr>
      <w:tr w:rsidR="004846B5" w:rsidRPr="0019349B" w14:paraId="572331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4428C4" w14:textId="6062D9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CC649" w14:textId="36BC2E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FCB9E" w14:textId="12CD2E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$2,737.50</w:t>
            </w:r>
          </w:p>
        </w:tc>
      </w:tr>
      <w:tr w:rsidR="004846B5" w:rsidRPr="0019349B" w14:paraId="08A13D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3C8701" w14:textId="24FFA1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3982" w14:textId="1760DB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F0BB6" w14:textId="7799F7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$2,738.50</w:t>
            </w:r>
          </w:p>
        </w:tc>
      </w:tr>
      <w:tr w:rsidR="004846B5" w:rsidRPr="0019349B" w14:paraId="326482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AE1AD1" w14:textId="613F7A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9A65" w14:textId="03520A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ADFB3" w14:textId="6C205D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$2,739.50</w:t>
            </w:r>
          </w:p>
        </w:tc>
      </w:tr>
      <w:tr w:rsidR="004846B5" w:rsidRPr="0019349B" w14:paraId="652EE9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F6574E" w14:textId="421781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01C1D" w14:textId="793E1C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330AC" w14:textId="086A3F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$2,740.50</w:t>
            </w:r>
          </w:p>
        </w:tc>
      </w:tr>
      <w:tr w:rsidR="004846B5" w:rsidRPr="0019349B" w14:paraId="371D66F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BE34F2" w14:textId="65575D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1F7CA" w14:textId="07B329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$2,499.00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BCBFC" w14:textId="3210CB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$2,741.50</w:t>
            </w:r>
          </w:p>
        </w:tc>
      </w:tr>
      <w:tr w:rsidR="004846B5" w:rsidRPr="0019349B" w14:paraId="1BF4EF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036166" w14:textId="2F9856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C8030" w14:textId="2314BA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E8E45" w14:textId="0B893C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$2,742.50</w:t>
            </w:r>
          </w:p>
        </w:tc>
      </w:tr>
      <w:tr w:rsidR="004846B5" w:rsidRPr="0019349B" w14:paraId="7B701E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8CDE66" w14:textId="34B50C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CB3D7" w14:textId="6351AB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C0F34" w14:textId="5E6659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$2,743.50</w:t>
            </w:r>
          </w:p>
        </w:tc>
      </w:tr>
      <w:tr w:rsidR="004846B5" w:rsidRPr="0019349B" w14:paraId="197535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4B0719" w14:textId="7C0376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C0E0B" w14:textId="0AB6B8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38C2B" w14:textId="2D9713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$2,744.50</w:t>
            </w:r>
          </w:p>
        </w:tc>
      </w:tr>
      <w:tr w:rsidR="004846B5" w:rsidRPr="0019349B" w14:paraId="7BF31D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82D401" w14:textId="27A7D7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BEE9F" w14:textId="3A63C8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E35CF" w14:textId="15CFAD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$2,745.50</w:t>
            </w:r>
          </w:p>
        </w:tc>
      </w:tr>
      <w:tr w:rsidR="004846B5" w:rsidRPr="0019349B" w14:paraId="07E407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B975F6" w14:textId="55ADED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F32D0" w14:textId="4D2F62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D243D" w14:textId="19D753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$2,746.50</w:t>
            </w:r>
          </w:p>
        </w:tc>
      </w:tr>
      <w:tr w:rsidR="004846B5" w:rsidRPr="0019349B" w14:paraId="678D8A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FB2E09" w14:textId="0384D6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1F267" w14:textId="1A7646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D18CF" w14:textId="6F0025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$2,747.50</w:t>
            </w:r>
          </w:p>
        </w:tc>
      </w:tr>
      <w:tr w:rsidR="004846B5" w:rsidRPr="0019349B" w14:paraId="12229F2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FF824A" w14:textId="247BD4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63450" w14:textId="72B646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1BC53" w14:textId="21B911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$2,748.50</w:t>
            </w:r>
          </w:p>
        </w:tc>
      </w:tr>
      <w:tr w:rsidR="004846B5" w:rsidRPr="0019349B" w14:paraId="105098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3FB32B" w14:textId="2BAEE0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94DF8" w14:textId="72C72C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0D24C" w14:textId="5DDE73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$2,749.50</w:t>
            </w:r>
          </w:p>
        </w:tc>
      </w:tr>
      <w:tr w:rsidR="004846B5" w:rsidRPr="0019349B" w14:paraId="07EFCC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E73BBC" w14:textId="1C6140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BA0E6" w14:textId="3D252A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845EF" w14:textId="342485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$2,750.50</w:t>
            </w:r>
          </w:p>
        </w:tc>
      </w:tr>
      <w:tr w:rsidR="004846B5" w:rsidRPr="0019349B" w14:paraId="168226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803DBE" w14:textId="7F264F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D64B5" w14:textId="55594D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D66EC" w14:textId="7A1CF6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$2,751.50</w:t>
            </w:r>
          </w:p>
        </w:tc>
      </w:tr>
      <w:tr w:rsidR="004846B5" w:rsidRPr="0019349B" w14:paraId="5BED98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026023" w14:textId="3F67FB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ECDFE" w14:textId="448F04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17AB6" w14:textId="299FF5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$2,752.50</w:t>
            </w:r>
          </w:p>
        </w:tc>
      </w:tr>
      <w:tr w:rsidR="004846B5" w:rsidRPr="0019349B" w14:paraId="361856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FF1334" w14:textId="034F99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0830B" w14:textId="68531A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FE59C" w14:textId="01A899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$2,753.50</w:t>
            </w:r>
          </w:p>
        </w:tc>
      </w:tr>
      <w:tr w:rsidR="004846B5" w:rsidRPr="0019349B" w14:paraId="4A388B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B6B6BB" w14:textId="15287B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D0890" w14:textId="634B34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E53FB" w14:textId="65E1BC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$2,754.50</w:t>
            </w:r>
          </w:p>
        </w:tc>
      </w:tr>
      <w:tr w:rsidR="004846B5" w:rsidRPr="0019349B" w14:paraId="7555A6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4FFDAA" w14:textId="4373D1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34C7B" w14:textId="6BB748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9EFE9" w14:textId="1533CE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$2,755.50</w:t>
            </w:r>
          </w:p>
        </w:tc>
      </w:tr>
      <w:tr w:rsidR="004846B5" w:rsidRPr="0019349B" w14:paraId="4D6331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EBA755" w14:textId="209F4F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F6B13" w14:textId="7445C6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BBA34" w14:textId="38327B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$2,756.50</w:t>
            </w:r>
          </w:p>
        </w:tc>
      </w:tr>
      <w:tr w:rsidR="004846B5" w:rsidRPr="0019349B" w14:paraId="4E0642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7F7DE1" w14:textId="294BB9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D1BB2" w14:textId="44D797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C5859" w14:textId="644A74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$2,757.50</w:t>
            </w:r>
          </w:p>
        </w:tc>
      </w:tr>
      <w:tr w:rsidR="004846B5" w:rsidRPr="0019349B" w14:paraId="2CCDC7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36A401" w14:textId="61C041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E96D4" w14:textId="56D924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CFC09" w14:textId="158A89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$2,758.50</w:t>
            </w:r>
          </w:p>
        </w:tc>
      </w:tr>
      <w:tr w:rsidR="004846B5" w:rsidRPr="0019349B" w14:paraId="1539C68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79B7B6" w14:textId="0973DF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9AB10" w14:textId="116A49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47F05" w14:textId="7BC5FF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$2,759.50</w:t>
            </w:r>
          </w:p>
        </w:tc>
      </w:tr>
      <w:tr w:rsidR="004846B5" w:rsidRPr="0019349B" w14:paraId="434DF8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82B9A1" w14:textId="1E3B66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4E5A" w14:textId="5A24C2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285A5" w14:textId="1D3EC6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$2,760.50</w:t>
            </w:r>
          </w:p>
        </w:tc>
      </w:tr>
      <w:tr w:rsidR="004846B5" w:rsidRPr="0019349B" w14:paraId="0022F7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457C43" w14:textId="3E7A8A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CE8EA" w14:textId="171C5C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012ED" w14:textId="3ED7B6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$2,761.50</w:t>
            </w:r>
          </w:p>
        </w:tc>
      </w:tr>
      <w:tr w:rsidR="004846B5" w:rsidRPr="0019349B" w14:paraId="1E2123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818FD5" w14:textId="1722BF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7C3C1" w14:textId="61F7BC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DC87C" w14:textId="6A698E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$2,762.50</w:t>
            </w:r>
          </w:p>
        </w:tc>
      </w:tr>
      <w:tr w:rsidR="004846B5" w:rsidRPr="0019349B" w14:paraId="61C95B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4F3F00" w14:textId="502BF5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0D20C" w14:textId="59A694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6D154" w14:textId="772234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$2,763.50</w:t>
            </w:r>
          </w:p>
        </w:tc>
      </w:tr>
      <w:tr w:rsidR="004846B5" w:rsidRPr="0019349B" w14:paraId="35741AD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C760F8" w14:textId="1C9A8D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FB10E" w14:textId="7C32D7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8514E" w14:textId="40132D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$2,764.50</w:t>
            </w:r>
          </w:p>
        </w:tc>
      </w:tr>
      <w:tr w:rsidR="004846B5" w:rsidRPr="0019349B" w14:paraId="76F0F9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368D89" w14:textId="1A763D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09C08" w14:textId="74A9F8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EC1E3" w14:textId="727F46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$2,765.50</w:t>
            </w:r>
          </w:p>
        </w:tc>
      </w:tr>
      <w:tr w:rsidR="004846B5" w:rsidRPr="0019349B" w14:paraId="4C3D8E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981481" w14:textId="0FE1A8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74826" w14:textId="73138F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77E85" w14:textId="44E6CF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$2,766.50</w:t>
            </w:r>
          </w:p>
        </w:tc>
      </w:tr>
      <w:tr w:rsidR="004846B5" w:rsidRPr="0019349B" w14:paraId="490C03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8925F1" w14:textId="0E9B97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1860F" w14:textId="48A124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0E2DC" w14:textId="1B1E4A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$2,767.50</w:t>
            </w:r>
          </w:p>
        </w:tc>
      </w:tr>
      <w:tr w:rsidR="004846B5" w:rsidRPr="0019349B" w14:paraId="14595A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00DFE3" w14:textId="4C7F64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9FA67" w14:textId="2D4710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833D6" w14:textId="70E2AB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$2,768.50</w:t>
            </w:r>
          </w:p>
        </w:tc>
      </w:tr>
      <w:tr w:rsidR="004846B5" w:rsidRPr="0019349B" w14:paraId="656362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E759D5" w14:textId="4209FC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E1666" w14:textId="36AAC1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E0E9C" w14:textId="4217B1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$2,769.50</w:t>
            </w:r>
          </w:p>
        </w:tc>
      </w:tr>
      <w:tr w:rsidR="004846B5" w:rsidRPr="0019349B" w14:paraId="25D6CF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C3845B" w14:textId="4D1EAE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95699" w14:textId="0B15B7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C069E" w14:textId="1811C6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$2,770.50</w:t>
            </w:r>
          </w:p>
        </w:tc>
      </w:tr>
      <w:tr w:rsidR="004846B5" w:rsidRPr="0019349B" w14:paraId="1D4D18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F02912" w14:textId="12404B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479B1" w14:textId="31720E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D798D" w14:textId="27B9A9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$2,771.50</w:t>
            </w:r>
          </w:p>
        </w:tc>
      </w:tr>
      <w:tr w:rsidR="004846B5" w:rsidRPr="0019349B" w14:paraId="27253B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C10101" w14:textId="421B34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47D9" w14:textId="47D825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12A6C" w14:textId="62F91B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$2,772.50</w:t>
            </w:r>
          </w:p>
        </w:tc>
      </w:tr>
      <w:tr w:rsidR="004846B5" w:rsidRPr="0019349B" w14:paraId="095076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7663D3" w14:textId="12BD95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08DFE" w14:textId="130DDC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F1CF" w14:textId="7077F5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$2,773.50</w:t>
            </w:r>
          </w:p>
        </w:tc>
      </w:tr>
      <w:tr w:rsidR="004846B5" w:rsidRPr="0019349B" w14:paraId="18CD8A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D75B96" w14:textId="13AA01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16DBF" w14:textId="16B196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C13BA" w14:textId="235392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$2,774.50</w:t>
            </w:r>
          </w:p>
        </w:tc>
      </w:tr>
      <w:tr w:rsidR="004846B5" w:rsidRPr="0019349B" w14:paraId="04C4A6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39F43A" w14:textId="4A177A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B2AC9" w14:textId="3E4A9A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5596E" w14:textId="0EAA46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$2,775.50</w:t>
            </w:r>
          </w:p>
        </w:tc>
      </w:tr>
      <w:tr w:rsidR="004846B5" w:rsidRPr="0019349B" w14:paraId="3E6FA4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40F301" w14:textId="2D01B7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714A0" w14:textId="0C5E8B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F1EDB" w14:textId="19DED1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$2,776.50</w:t>
            </w:r>
          </w:p>
        </w:tc>
      </w:tr>
      <w:tr w:rsidR="004846B5" w:rsidRPr="0019349B" w14:paraId="06E094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06C6BF" w14:textId="069801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37E15" w14:textId="37D0CF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8A64D" w14:textId="1E6CE9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$2,777.50</w:t>
            </w:r>
          </w:p>
        </w:tc>
      </w:tr>
      <w:tr w:rsidR="004846B5" w:rsidRPr="0019349B" w14:paraId="7FE22C0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9D1D93" w14:textId="63A5E5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48298" w14:textId="3BADC8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2D42A" w14:textId="3ADC7C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$2,778.50</w:t>
            </w:r>
          </w:p>
        </w:tc>
      </w:tr>
      <w:tr w:rsidR="004846B5" w:rsidRPr="0019349B" w14:paraId="7EE824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BF90B6" w14:textId="6C8A1F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6851" w14:textId="41A84C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1A8DF" w14:textId="453D7F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$2,779.50</w:t>
            </w:r>
          </w:p>
        </w:tc>
      </w:tr>
      <w:tr w:rsidR="004846B5" w:rsidRPr="0019349B" w14:paraId="0C6D4B5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C8DEB4" w14:textId="1051AE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4793A" w14:textId="44A57F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B9E1A" w14:textId="703241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$2,780.50</w:t>
            </w:r>
          </w:p>
        </w:tc>
      </w:tr>
      <w:tr w:rsidR="004846B5" w:rsidRPr="0019349B" w14:paraId="7C3B7D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F0717E" w14:textId="3A72CA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ED8A6" w14:textId="4377A3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A2509" w14:textId="26771A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$2,781.50</w:t>
            </w:r>
          </w:p>
        </w:tc>
      </w:tr>
      <w:tr w:rsidR="004846B5" w:rsidRPr="0019349B" w14:paraId="586AA4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53DA10" w14:textId="664382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14AFD" w14:textId="4009BA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6A812" w14:textId="5E8AD9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$2,782.50</w:t>
            </w:r>
          </w:p>
        </w:tc>
      </w:tr>
      <w:tr w:rsidR="004846B5" w:rsidRPr="0019349B" w14:paraId="101E81D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32433D" w14:textId="169E50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A2EA3" w14:textId="5719FE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BF4E2" w14:textId="23C0E8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$2,783.50</w:t>
            </w:r>
          </w:p>
        </w:tc>
      </w:tr>
      <w:tr w:rsidR="004846B5" w:rsidRPr="0019349B" w14:paraId="2BF156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687CDB" w14:textId="5D6D4C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AD6A5" w14:textId="0397FC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93FCC" w14:textId="372CFF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$2,784.50</w:t>
            </w:r>
          </w:p>
        </w:tc>
      </w:tr>
      <w:tr w:rsidR="004846B5" w:rsidRPr="0019349B" w14:paraId="472CD1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8B2525" w14:textId="291780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$1,313,000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CE3D8" w14:textId="444C7D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DA26B" w14:textId="62910D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$2,785.50</w:t>
            </w:r>
          </w:p>
        </w:tc>
      </w:tr>
      <w:tr w:rsidR="004846B5" w:rsidRPr="0019349B" w14:paraId="7D6AF1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725FDC" w14:textId="46708C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43D02" w14:textId="23678B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55782" w14:textId="7718E1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$2,786.50</w:t>
            </w:r>
          </w:p>
        </w:tc>
      </w:tr>
      <w:tr w:rsidR="004846B5" w:rsidRPr="0019349B" w14:paraId="275138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C4EB23" w14:textId="3C7050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D4700" w14:textId="5A3348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9A810" w14:textId="151155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$2,787.50</w:t>
            </w:r>
          </w:p>
        </w:tc>
      </w:tr>
      <w:tr w:rsidR="004846B5" w:rsidRPr="0019349B" w14:paraId="087990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E67DFA" w14:textId="4E231A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BE485" w14:textId="1858AE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A902A" w14:textId="03CA5D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$2,788.50</w:t>
            </w:r>
          </w:p>
        </w:tc>
      </w:tr>
      <w:tr w:rsidR="004846B5" w:rsidRPr="0019349B" w14:paraId="0C5215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B881C6" w14:textId="0D8378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767F0" w14:textId="04319C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B4850" w14:textId="62BF4A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$2,789.50</w:t>
            </w:r>
          </w:p>
        </w:tc>
      </w:tr>
      <w:tr w:rsidR="004846B5" w:rsidRPr="0019349B" w14:paraId="488C882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FCAF70" w14:textId="0A1AC1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340FD" w14:textId="7E4CB9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119ED" w14:textId="37122A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$2,790.50</w:t>
            </w:r>
          </w:p>
        </w:tc>
      </w:tr>
      <w:tr w:rsidR="004846B5" w:rsidRPr="0019349B" w14:paraId="070ACA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4FAE42" w14:textId="43D75F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D0A5E" w14:textId="1981BC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3A3AC" w14:textId="15BDD4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$2,791.50</w:t>
            </w:r>
          </w:p>
        </w:tc>
      </w:tr>
      <w:tr w:rsidR="004846B5" w:rsidRPr="0019349B" w14:paraId="037B96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F693B7" w14:textId="624261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DAD64" w14:textId="186442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1D456" w14:textId="30253F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$2,792.50</w:t>
            </w:r>
          </w:p>
        </w:tc>
      </w:tr>
      <w:tr w:rsidR="004846B5" w:rsidRPr="0019349B" w14:paraId="122A55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3BFE68" w14:textId="72426C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BA404" w14:textId="3CED37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FE4D3" w14:textId="666C24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$2,793.50</w:t>
            </w:r>
          </w:p>
        </w:tc>
      </w:tr>
      <w:tr w:rsidR="004846B5" w:rsidRPr="0019349B" w14:paraId="2D2790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1B600D" w14:textId="1A1B69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0DACB" w14:textId="36BD9D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67231" w14:textId="7044B5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$2,794.50</w:t>
            </w:r>
          </w:p>
        </w:tc>
      </w:tr>
      <w:tr w:rsidR="004846B5" w:rsidRPr="0019349B" w14:paraId="382C01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DE6785" w14:textId="550EC5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632EF" w14:textId="4ECBAD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B798" w14:textId="5C7D68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$2,795.50</w:t>
            </w:r>
          </w:p>
        </w:tc>
      </w:tr>
      <w:tr w:rsidR="004846B5" w:rsidRPr="0019349B" w14:paraId="093846B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468AC7" w14:textId="27E98D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6A440" w14:textId="03EBDF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7E851" w14:textId="7B8AAF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$2,796.50</w:t>
            </w:r>
          </w:p>
        </w:tc>
      </w:tr>
      <w:tr w:rsidR="004846B5" w:rsidRPr="0019349B" w14:paraId="739333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FCB0EB" w14:textId="6189B6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BFF30" w14:textId="5E7FFE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9A9C9" w14:textId="466981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$2,797.50</w:t>
            </w:r>
          </w:p>
        </w:tc>
      </w:tr>
      <w:tr w:rsidR="004846B5" w:rsidRPr="0019349B" w14:paraId="28C154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20FC2E" w14:textId="6D3CF7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75C89" w14:textId="37C3A3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5B5EF" w14:textId="360E38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$2,798.50</w:t>
            </w:r>
          </w:p>
        </w:tc>
      </w:tr>
      <w:tr w:rsidR="004846B5" w:rsidRPr="0019349B" w14:paraId="582748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C872E9" w14:textId="5C487A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D1F92" w14:textId="5C9464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11674" w14:textId="744200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$2,799.50</w:t>
            </w:r>
          </w:p>
        </w:tc>
      </w:tr>
      <w:tr w:rsidR="004846B5" w:rsidRPr="0019349B" w14:paraId="06FEDA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048B9D" w14:textId="0961C0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D0544" w14:textId="31E1A4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FC5AA" w14:textId="230DC6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$2,800.50</w:t>
            </w:r>
          </w:p>
        </w:tc>
      </w:tr>
      <w:tr w:rsidR="004846B5" w:rsidRPr="0019349B" w14:paraId="44F9F81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21C3EF" w14:textId="76E7D1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6A21B" w14:textId="73354C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5D06F" w14:textId="34A979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$2,801.50</w:t>
            </w:r>
          </w:p>
        </w:tc>
      </w:tr>
      <w:tr w:rsidR="004846B5" w:rsidRPr="0019349B" w14:paraId="253BAC1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AF1B97" w14:textId="7442B7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24128" w14:textId="585D6C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A5215" w14:textId="0B81CB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$2,802.50</w:t>
            </w:r>
          </w:p>
        </w:tc>
      </w:tr>
      <w:tr w:rsidR="004846B5" w:rsidRPr="0019349B" w14:paraId="18EC28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4604F5" w14:textId="43798A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92EF5" w14:textId="3A7AC4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B1B88" w14:textId="548830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$2,803.50</w:t>
            </w:r>
          </w:p>
        </w:tc>
      </w:tr>
      <w:tr w:rsidR="004846B5" w:rsidRPr="0019349B" w14:paraId="4C0449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E9A6AB" w14:textId="669C05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BC0EB" w14:textId="58BD1A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4C633" w14:textId="3D30E5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$2,804.50</w:t>
            </w:r>
          </w:p>
        </w:tc>
      </w:tr>
      <w:tr w:rsidR="004846B5" w:rsidRPr="0019349B" w14:paraId="6440E0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7CE058" w14:textId="2DA117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773D9" w14:textId="3188BC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42A8A" w14:textId="161AE9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$2,805.50</w:t>
            </w:r>
          </w:p>
        </w:tc>
      </w:tr>
      <w:tr w:rsidR="004846B5" w:rsidRPr="0019349B" w14:paraId="006872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FAFFE4" w14:textId="6FDC0C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79502" w14:textId="765F3A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C5CFE" w14:textId="1E49C7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$2,806.50</w:t>
            </w:r>
          </w:p>
        </w:tc>
      </w:tr>
      <w:tr w:rsidR="004846B5" w:rsidRPr="0019349B" w14:paraId="3F4D58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F81774" w14:textId="6CFE8D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8836C" w14:textId="21A86C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6BD00" w14:textId="112DB5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$2,807.50</w:t>
            </w:r>
          </w:p>
        </w:tc>
      </w:tr>
      <w:tr w:rsidR="004846B5" w:rsidRPr="0019349B" w14:paraId="58E6FC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4EEC97" w14:textId="5EFF45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223E" w14:textId="5D5686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95FA4" w14:textId="13C9C8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$2,808.50</w:t>
            </w:r>
          </w:p>
        </w:tc>
      </w:tr>
      <w:tr w:rsidR="004846B5" w:rsidRPr="0019349B" w14:paraId="15A1158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70D5B9" w14:textId="4C7587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3E848" w14:textId="32A05F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2F656" w14:textId="15BE94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$2,809.50</w:t>
            </w:r>
          </w:p>
        </w:tc>
      </w:tr>
      <w:tr w:rsidR="004846B5" w:rsidRPr="0019349B" w14:paraId="15629CB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C40FDF" w14:textId="190D60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1B573" w14:textId="6C87CD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AFC01" w14:textId="6A2326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$2,810.50</w:t>
            </w:r>
          </w:p>
        </w:tc>
      </w:tr>
      <w:tr w:rsidR="004846B5" w:rsidRPr="0019349B" w14:paraId="72372D8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21DC31" w14:textId="167C09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8E585" w14:textId="17D572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9EF1F" w14:textId="017C14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$2,811.50</w:t>
            </w:r>
          </w:p>
        </w:tc>
      </w:tr>
      <w:tr w:rsidR="004846B5" w:rsidRPr="0019349B" w14:paraId="1587F3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DAC03B" w14:textId="7FD56C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D662E" w14:textId="1D4BA3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5EF3D" w14:textId="3A4973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$2,812.50</w:t>
            </w:r>
          </w:p>
        </w:tc>
      </w:tr>
      <w:tr w:rsidR="004846B5" w:rsidRPr="0019349B" w14:paraId="3A8AE1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82C3F6" w14:textId="391E0F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4703D" w14:textId="4FB6C5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28CA7" w14:textId="60F91D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$2,813.50</w:t>
            </w:r>
          </w:p>
        </w:tc>
      </w:tr>
      <w:tr w:rsidR="004846B5" w:rsidRPr="0019349B" w14:paraId="6316AB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EF3087" w14:textId="2828E2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5AFAA" w14:textId="6D8599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FA14" w14:textId="69E3C4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$2,814.50</w:t>
            </w:r>
          </w:p>
        </w:tc>
      </w:tr>
      <w:tr w:rsidR="004846B5" w:rsidRPr="0019349B" w14:paraId="529777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C5FB71" w14:textId="795997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C2334" w14:textId="74121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F2CD3" w14:textId="6A7091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$2,815.50</w:t>
            </w:r>
          </w:p>
        </w:tc>
      </w:tr>
      <w:tr w:rsidR="004846B5" w:rsidRPr="0019349B" w14:paraId="24F788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D2BD9C" w14:textId="7E140C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0CB8A" w14:textId="77BE8C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D13A6" w14:textId="453A19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$2,816.50</w:t>
            </w:r>
          </w:p>
        </w:tc>
      </w:tr>
      <w:tr w:rsidR="004846B5" w:rsidRPr="0019349B" w14:paraId="2EA27E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44C446" w14:textId="10C158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A8B92" w14:textId="39E802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92738" w14:textId="1DC51D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$2,817.50</w:t>
            </w:r>
          </w:p>
        </w:tc>
      </w:tr>
      <w:tr w:rsidR="004846B5" w:rsidRPr="0019349B" w14:paraId="184EB2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E01CC3" w14:textId="4C7163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C2281" w14:textId="4A84DB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49B83" w14:textId="1B9570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$2,818.50</w:t>
            </w:r>
          </w:p>
        </w:tc>
      </w:tr>
      <w:tr w:rsidR="004846B5" w:rsidRPr="0019349B" w14:paraId="524FFBE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2C5881" w14:textId="394BB9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BFDCB" w14:textId="5EBB2C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1FAD" w14:textId="363C30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$2,819.50</w:t>
            </w:r>
          </w:p>
        </w:tc>
      </w:tr>
      <w:tr w:rsidR="004846B5" w:rsidRPr="0019349B" w14:paraId="51F73B7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7F8E67" w14:textId="44987C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6FC2D" w14:textId="4CB578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546BA" w14:textId="35146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$2,820.50</w:t>
            </w:r>
          </w:p>
        </w:tc>
      </w:tr>
      <w:tr w:rsidR="004846B5" w:rsidRPr="0019349B" w14:paraId="65F831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B21629" w14:textId="4CC50E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8DE04" w14:textId="604E59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9FEFE" w14:textId="2B5E62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$2,821.50</w:t>
            </w:r>
          </w:p>
        </w:tc>
      </w:tr>
      <w:tr w:rsidR="004846B5" w:rsidRPr="0019349B" w14:paraId="6F7F97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889822" w14:textId="38D4D0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15AE4" w14:textId="35329D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8D77C" w14:textId="6534C0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$2,822.50</w:t>
            </w:r>
          </w:p>
        </w:tc>
      </w:tr>
      <w:tr w:rsidR="004846B5" w:rsidRPr="0019349B" w14:paraId="7B36AF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D94432" w14:textId="23256E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9E798" w14:textId="0078B9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652E4" w14:textId="28CAF9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$2,823.50</w:t>
            </w:r>
          </w:p>
        </w:tc>
      </w:tr>
      <w:tr w:rsidR="004846B5" w:rsidRPr="0019349B" w14:paraId="29CEEC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02FD12" w14:textId="75B412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3A556" w14:textId="3BB74E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A8938" w14:textId="0080CA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$2,824.50</w:t>
            </w:r>
          </w:p>
        </w:tc>
      </w:tr>
      <w:tr w:rsidR="004846B5" w:rsidRPr="0019349B" w14:paraId="41640B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643A29" w14:textId="0CF268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7E63F" w14:textId="47652A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8F74C" w14:textId="00EA72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$2,825.50</w:t>
            </w:r>
          </w:p>
        </w:tc>
      </w:tr>
      <w:tr w:rsidR="004846B5" w:rsidRPr="0019349B" w14:paraId="5F5E194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19449A" w14:textId="647945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99666" w14:textId="03D64A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815A" w14:textId="465FE8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$2,826.50</w:t>
            </w:r>
          </w:p>
        </w:tc>
      </w:tr>
      <w:tr w:rsidR="004846B5" w:rsidRPr="0019349B" w14:paraId="55363B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FDE4B6" w14:textId="47B2F8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BDB02" w14:textId="208C33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D9ABD" w14:textId="5DC265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$2,827.50</w:t>
            </w:r>
          </w:p>
        </w:tc>
      </w:tr>
      <w:tr w:rsidR="004846B5" w:rsidRPr="0019349B" w14:paraId="1A2FF7B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9B13DE" w14:textId="7A41F1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5E6D9" w14:textId="3F9527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5B2F9" w14:textId="1C1B12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$2,828.50</w:t>
            </w:r>
          </w:p>
        </w:tc>
      </w:tr>
      <w:tr w:rsidR="004846B5" w:rsidRPr="0019349B" w14:paraId="4E7922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3FDC1C" w14:textId="5F208B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BFED4" w14:textId="383287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BF0FE" w14:textId="7FB16A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$2,829.50</w:t>
            </w:r>
          </w:p>
        </w:tc>
      </w:tr>
      <w:tr w:rsidR="004846B5" w:rsidRPr="0019349B" w14:paraId="474FFE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24EE1D" w14:textId="3E9927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F8CB9" w14:textId="173D16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68C45" w14:textId="3DCF89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$2,830.50</w:t>
            </w:r>
          </w:p>
        </w:tc>
      </w:tr>
      <w:tr w:rsidR="004846B5" w:rsidRPr="0019349B" w14:paraId="6CDF80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E6EAA7" w14:textId="65ED39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4F5EA" w14:textId="211A9A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AE567" w14:textId="1E4009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$2,831.50</w:t>
            </w:r>
          </w:p>
        </w:tc>
      </w:tr>
      <w:tr w:rsidR="004846B5" w:rsidRPr="0019349B" w14:paraId="27E598F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565CA8" w14:textId="5C8E83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D6D79" w14:textId="02D88D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DB000" w14:textId="495053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$2,832.50</w:t>
            </w:r>
          </w:p>
        </w:tc>
      </w:tr>
      <w:tr w:rsidR="004846B5" w:rsidRPr="0019349B" w14:paraId="5250101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2AE31A" w14:textId="3F9459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727F9" w14:textId="78D3DB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558E5" w14:textId="7339F1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$2,833.50</w:t>
            </w:r>
          </w:p>
        </w:tc>
      </w:tr>
      <w:tr w:rsidR="004846B5" w:rsidRPr="0019349B" w14:paraId="29E447F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857C4C" w14:textId="295635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E4FD1" w14:textId="19D1AC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8E776" w14:textId="14A331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$2,834.50</w:t>
            </w:r>
          </w:p>
        </w:tc>
      </w:tr>
      <w:tr w:rsidR="004846B5" w:rsidRPr="0019349B" w14:paraId="689948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A903F4" w14:textId="222944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976D7" w14:textId="59999C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0EFB7" w14:textId="777F3F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$2,835.50</w:t>
            </w:r>
          </w:p>
        </w:tc>
      </w:tr>
      <w:tr w:rsidR="004846B5" w:rsidRPr="0019349B" w14:paraId="1CA557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915E49" w14:textId="5A850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AEA96" w14:textId="3B550B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6750D" w14:textId="3584F0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$2,836.50</w:t>
            </w:r>
          </w:p>
        </w:tc>
      </w:tr>
      <w:tr w:rsidR="004846B5" w:rsidRPr="0019349B" w14:paraId="77AE4C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1E8DA8" w14:textId="406C0C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D3049" w14:textId="001278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3A95" w14:textId="025E4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$2,837.50</w:t>
            </w:r>
          </w:p>
        </w:tc>
      </w:tr>
      <w:tr w:rsidR="004846B5" w:rsidRPr="0019349B" w14:paraId="04B7EE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C188DA" w14:textId="2B2AAA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C0FF4" w14:textId="4ABD3B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CC7C0" w14:textId="17BD5F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$2,838.50</w:t>
            </w:r>
          </w:p>
        </w:tc>
      </w:tr>
      <w:tr w:rsidR="004846B5" w:rsidRPr="0019349B" w14:paraId="3A0D89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534D28" w14:textId="49ED49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3CC33" w14:textId="31928A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DA41B" w14:textId="56A075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$2,839.50</w:t>
            </w:r>
          </w:p>
        </w:tc>
      </w:tr>
      <w:tr w:rsidR="004846B5" w:rsidRPr="0019349B" w14:paraId="57D2DF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4DEC77" w14:textId="445C9D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569CC" w14:textId="2BF2A6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88569" w14:textId="076136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$2,840.50</w:t>
            </w:r>
          </w:p>
        </w:tc>
      </w:tr>
      <w:tr w:rsidR="004846B5" w:rsidRPr="0019349B" w14:paraId="36425A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E30F81" w14:textId="0E5B7D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6A91F" w14:textId="60D166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2DB42" w14:textId="12B429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$2,841.50</w:t>
            </w:r>
          </w:p>
        </w:tc>
      </w:tr>
      <w:tr w:rsidR="004846B5" w:rsidRPr="0019349B" w14:paraId="63B562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920831" w14:textId="23658F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1082F" w14:textId="3175D9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3B863" w14:textId="528EE8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$2,842.50</w:t>
            </w:r>
          </w:p>
        </w:tc>
      </w:tr>
      <w:tr w:rsidR="004846B5" w:rsidRPr="0019349B" w14:paraId="3BE4E5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81DC8F" w14:textId="5C92CD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349D" w14:textId="7A309F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A3CA2" w14:textId="6BEC08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$2,843.50</w:t>
            </w:r>
          </w:p>
        </w:tc>
      </w:tr>
      <w:tr w:rsidR="004846B5" w:rsidRPr="0019349B" w14:paraId="17E178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3C80C6" w14:textId="77B905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51DAC" w14:textId="273351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01EFB" w14:textId="69C31F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$2,844.50</w:t>
            </w:r>
          </w:p>
        </w:tc>
      </w:tr>
      <w:tr w:rsidR="004846B5" w:rsidRPr="0019349B" w14:paraId="0D5519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DF3121" w14:textId="5806B9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CA63D" w14:textId="3C0575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2578B" w14:textId="04F0BB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$2,845.50</w:t>
            </w:r>
          </w:p>
        </w:tc>
      </w:tr>
      <w:tr w:rsidR="004846B5" w:rsidRPr="0019349B" w14:paraId="4EE167F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CCCBE9" w14:textId="6E9851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760B8" w14:textId="5F5D8D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639BB" w14:textId="4252FE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$2,846.50</w:t>
            </w:r>
          </w:p>
        </w:tc>
      </w:tr>
      <w:tr w:rsidR="004846B5" w:rsidRPr="0019349B" w14:paraId="596357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5E4EF0" w14:textId="6208F5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72FB9" w14:textId="0BEE5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E7A36" w14:textId="5C3F04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$2,847.50</w:t>
            </w:r>
          </w:p>
        </w:tc>
      </w:tr>
      <w:tr w:rsidR="004846B5" w:rsidRPr="0019349B" w14:paraId="294599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27CE42" w14:textId="48B470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09338" w14:textId="3C02E2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C8BA2" w14:textId="4D3F5D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$2,848.50</w:t>
            </w:r>
          </w:p>
        </w:tc>
      </w:tr>
      <w:tr w:rsidR="004846B5" w:rsidRPr="0019349B" w14:paraId="370D26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2BE50F" w14:textId="1C79D7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5860" w14:textId="16ABD3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E3250" w14:textId="0D27B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$2,849.50</w:t>
            </w:r>
          </w:p>
        </w:tc>
      </w:tr>
      <w:tr w:rsidR="004846B5" w:rsidRPr="0019349B" w14:paraId="77CB69D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82CF36" w14:textId="26E196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3F46D" w14:textId="4C34B6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4E112" w14:textId="073AF5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$2,850.50</w:t>
            </w:r>
          </w:p>
        </w:tc>
      </w:tr>
      <w:tr w:rsidR="004846B5" w:rsidRPr="0019349B" w14:paraId="50C3EE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A787E9" w14:textId="0DEBA3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5E1C5" w14:textId="503131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2FA2A" w14:textId="68C19D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$2,851.50</w:t>
            </w:r>
          </w:p>
        </w:tc>
      </w:tr>
      <w:tr w:rsidR="004846B5" w:rsidRPr="0019349B" w14:paraId="3CBC31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A39A80" w14:textId="444480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ADCF8" w14:textId="17602A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BDFF9" w14:textId="7E6A6B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$2,852.50</w:t>
            </w:r>
          </w:p>
        </w:tc>
      </w:tr>
      <w:tr w:rsidR="004846B5" w:rsidRPr="0019349B" w14:paraId="2718EE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B247D1" w14:textId="04D850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9E814" w14:textId="787AE8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9283A" w14:textId="40F02F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$2,853.50</w:t>
            </w:r>
          </w:p>
        </w:tc>
      </w:tr>
      <w:tr w:rsidR="004846B5" w:rsidRPr="0019349B" w14:paraId="1C2C5A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76C5B1" w14:textId="06B24F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ABC64" w14:textId="5722EB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A1ECC" w14:textId="1AA1FE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$2,854.50</w:t>
            </w:r>
          </w:p>
        </w:tc>
      </w:tr>
      <w:tr w:rsidR="004846B5" w:rsidRPr="0019349B" w14:paraId="47DD6E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89FADA" w14:textId="5F5B93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961C1" w14:textId="318BB4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7D399" w14:textId="2430CF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$2,855.50</w:t>
            </w:r>
          </w:p>
        </w:tc>
      </w:tr>
      <w:tr w:rsidR="004846B5" w:rsidRPr="0019349B" w14:paraId="65E4B4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D3978E" w14:textId="64FCB2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9EA38" w14:textId="6FE581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B32B2" w14:textId="071CDD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$2,856.50</w:t>
            </w:r>
          </w:p>
        </w:tc>
      </w:tr>
      <w:tr w:rsidR="004846B5" w:rsidRPr="0019349B" w14:paraId="7333D9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DB3076" w14:textId="706549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ED006" w14:textId="25E705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F2FA7" w14:textId="06FB56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$2,857.50</w:t>
            </w:r>
          </w:p>
        </w:tc>
      </w:tr>
      <w:tr w:rsidR="004846B5" w:rsidRPr="0019349B" w14:paraId="5AF837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266109" w14:textId="2C5E23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55C2E" w14:textId="058BE7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E163E" w14:textId="68F846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$2,858.50</w:t>
            </w:r>
          </w:p>
        </w:tc>
      </w:tr>
      <w:tr w:rsidR="004846B5" w:rsidRPr="0019349B" w14:paraId="652021E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86F648" w14:textId="16F0C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33146" w14:textId="534172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633DA" w14:textId="7AA982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$2,859.50</w:t>
            </w:r>
          </w:p>
        </w:tc>
      </w:tr>
      <w:tr w:rsidR="004846B5" w:rsidRPr="0019349B" w14:paraId="016B68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C1E12E" w14:textId="453850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86D03" w14:textId="416986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AFAFB" w14:textId="035125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$2,860.50</w:t>
            </w:r>
          </w:p>
        </w:tc>
      </w:tr>
      <w:tr w:rsidR="004846B5" w:rsidRPr="0019349B" w14:paraId="267697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A00618" w14:textId="07F360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69219" w14:textId="13ECC2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FA416" w14:textId="025E05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$2,861.50</w:t>
            </w:r>
          </w:p>
        </w:tc>
      </w:tr>
      <w:tr w:rsidR="004846B5" w:rsidRPr="0019349B" w14:paraId="06C492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9C8D6A" w14:textId="66B349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9DA4C" w14:textId="0FA1B6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877B2" w14:textId="20BA9B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$2,862.50</w:t>
            </w:r>
          </w:p>
        </w:tc>
      </w:tr>
      <w:tr w:rsidR="004846B5" w:rsidRPr="0019349B" w14:paraId="02FE56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2A7524" w14:textId="41D538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CB726" w14:textId="548BDC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B1B2D" w14:textId="54E165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$2,863.50</w:t>
            </w:r>
          </w:p>
        </w:tc>
      </w:tr>
      <w:tr w:rsidR="004846B5" w:rsidRPr="0019349B" w14:paraId="14FF33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3FCB56" w14:textId="76E04A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88647" w14:textId="35F0B4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408B8" w14:textId="0F495B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$2,864.50</w:t>
            </w:r>
          </w:p>
        </w:tc>
      </w:tr>
      <w:tr w:rsidR="004846B5" w:rsidRPr="0019349B" w14:paraId="776987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72A806" w14:textId="3F83BD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4A746" w14:textId="71C4E5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21202" w14:textId="587E18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$2,865.50</w:t>
            </w:r>
          </w:p>
        </w:tc>
      </w:tr>
      <w:tr w:rsidR="004846B5" w:rsidRPr="0019349B" w14:paraId="5AE207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832317" w14:textId="696B38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5F99B" w14:textId="504AF4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57765" w14:textId="0D7E5E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$2,866.50</w:t>
            </w:r>
          </w:p>
        </w:tc>
      </w:tr>
      <w:tr w:rsidR="004846B5" w:rsidRPr="0019349B" w14:paraId="127BE4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3841A0" w14:textId="19BB2D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A594A" w14:textId="32DEE1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2E45" w14:textId="3F55F0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$2,867.50</w:t>
            </w:r>
          </w:p>
        </w:tc>
      </w:tr>
      <w:tr w:rsidR="004846B5" w:rsidRPr="0019349B" w14:paraId="41068FB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F4685A" w14:textId="247BC6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410BF" w14:textId="244969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3573D" w14:textId="433A2D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$2,868.50</w:t>
            </w:r>
          </w:p>
        </w:tc>
      </w:tr>
      <w:tr w:rsidR="004846B5" w:rsidRPr="0019349B" w14:paraId="485DE5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C3F6B6" w14:textId="58C498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C636E" w14:textId="270923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F5F75" w14:textId="62912C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$2,869.50</w:t>
            </w:r>
          </w:p>
        </w:tc>
      </w:tr>
      <w:tr w:rsidR="004846B5" w:rsidRPr="0019349B" w14:paraId="4849AE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4B319B" w14:textId="598E13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AE618" w14:textId="2CA8CA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F7F1" w14:textId="65647D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$2,870.50</w:t>
            </w:r>
          </w:p>
        </w:tc>
      </w:tr>
      <w:tr w:rsidR="004846B5" w:rsidRPr="0019349B" w14:paraId="51196F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B7FEB9" w14:textId="295BF5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3EF14" w14:textId="53E5DB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78D02" w14:textId="37354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$2,871.50</w:t>
            </w:r>
          </w:p>
        </w:tc>
      </w:tr>
      <w:tr w:rsidR="004846B5" w:rsidRPr="0019349B" w14:paraId="40CDA7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C9F472" w14:textId="64809C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3ABFA" w14:textId="34AB07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98B9B" w14:textId="21CBE4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$2,872.50</w:t>
            </w:r>
          </w:p>
        </w:tc>
      </w:tr>
      <w:tr w:rsidR="004846B5" w:rsidRPr="0019349B" w14:paraId="6ED23C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AC46DC" w14:textId="72DA8B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72D67" w14:textId="38E5F7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5AD32" w14:textId="0943A0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$2,873.50</w:t>
            </w:r>
          </w:p>
        </w:tc>
      </w:tr>
      <w:tr w:rsidR="004846B5" w:rsidRPr="0019349B" w14:paraId="633036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7210BC" w14:textId="0D9108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8B492" w14:textId="4B54D9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40854" w14:textId="16E890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$2,874.50</w:t>
            </w:r>
          </w:p>
        </w:tc>
      </w:tr>
      <w:tr w:rsidR="004846B5" w:rsidRPr="0019349B" w14:paraId="0DFB1C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A16772" w14:textId="669554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A50F7" w14:textId="784994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0D152" w14:textId="34BEC5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$2,875.50</w:t>
            </w:r>
          </w:p>
        </w:tc>
      </w:tr>
      <w:tr w:rsidR="004846B5" w:rsidRPr="0019349B" w14:paraId="21E575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7FEDB9" w14:textId="26C88B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FD302" w14:textId="59A07A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ED6DC" w14:textId="3CED9A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$2,876.50</w:t>
            </w:r>
          </w:p>
        </w:tc>
      </w:tr>
      <w:tr w:rsidR="004846B5" w:rsidRPr="0019349B" w14:paraId="27AD28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D24B29" w14:textId="5391E9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A6093" w14:textId="673BE7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7CAD4" w14:textId="002072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$2,877.50</w:t>
            </w:r>
          </w:p>
        </w:tc>
      </w:tr>
      <w:tr w:rsidR="004846B5" w:rsidRPr="0019349B" w14:paraId="7A55FE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FFDE81" w14:textId="7D09C1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7D587" w14:textId="1284B7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76DA5" w14:textId="7766B0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$2,878.50</w:t>
            </w:r>
          </w:p>
        </w:tc>
      </w:tr>
      <w:tr w:rsidR="004846B5" w:rsidRPr="0019349B" w14:paraId="0617B9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247558" w14:textId="4BE88E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6A2C9" w14:textId="7FF994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FCF7C" w14:textId="63B9B0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$2,879.50</w:t>
            </w:r>
          </w:p>
        </w:tc>
      </w:tr>
      <w:tr w:rsidR="004846B5" w:rsidRPr="0019349B" w14:paraId="363648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30EA9A" w14:textId="57A56E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500A6" w14:textId="28C0A6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68697" w14:textId="021F54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$2,880.50</w:t>
            </w:r>
          </w:p>
        </w:tc>
      </w:tr>
      <w:tr w:rsidR="004846B5" w:rsidRPr="0019349B" w14:paraId="2C0446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78704C" w14:textId="5D7963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8FA90" w14:textId="2352E5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12FD1" w14:textId="15EF86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$2,881.50</w:t>
            </w:r>
          </w:p>
        </w:tc>
      </w:tr>
      <w:tr w:rsidR="004846B5" w:rsidRPr="0019349B" w14:paraId="627E03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FF8A55" w14:textId="010624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AA828" w14:textId="298B81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1F919" w14:textId="3464CC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$2,882.50</w:t>
            </w:r>
          </w:p>
        </w:tc>
      </w:tr>
      <w:tr w:rsidR="004846B5" w:rsidRPr="0019349B" w14:paraId="01A387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5C3A42" w14:textId="740F1F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3A242" w14:textId="1A3AE4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4A539" w14:textId="3F372B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$2,883.50</w:t>
            </w:r>
          </w:p>
        </w:tc>
      </w:tr>
      <w:tr w:rsidR="004846B5" w:rsidRPr="0019349B" w14:paraId="090FC2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901779" w14:textId="18187F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16EDA" w14:textId="18BBC5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63CF" w14:textId="5656A0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$2,884.50</w:t>
            </w:r>
          </w:p>
        </w:tc>
      </w:tr>
      <w:tr w:rsidR="004846B5" w:rsidRPr="0019349B" w14:paraId="31DF73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9391D6" w14:textId="0E36C8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E8BEC" w14:textId="352723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A93A8" w14:textId="4A7AAB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$2,885.50</w:t>
            </w:r>
          </w:p>
        </w:tc>
      </w:tr>
      <w:tr w:rsidR="004846B5" w:rsidRPr="0019349B" w14:paraId="342F24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58AC3E" w14:textId="33DD1B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4A5FC" w14:textId="1140D0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077C2" w14:textId="4D947E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$2,886.50</w:t>
            </w:r>
          </w:p>
        </w:tc>
      </w:tr>
      <w:tr w:rsidR="004846B5" w:rsidRPr="0019349B" w14:paraId="76478CF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9F84A1" w14:textId="7A33F9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FBE4C" w14:textId="426BDD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45115" w14:textId="22CFFB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$2,887.50</w:t>
            </w:r>
          </w:p>
        </w:tc>
      </w:tr>
      <w:tr w:rsidR="004846B5" w:rsidRPr="0019349B" w14:paraId="2687FC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F89137" w14:textId="621883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B396" w14:textId="31CF43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15BB4" w14:textId="1C4606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$2,888.50</w:t>
            </w:r>
          </w:p>
        </w:tc>
      </w:tr>
      <w:tr w:rsidR="004846B5" w:rsidRPr="0019349B" w14:paraId="69218D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FE1524" w14:textId="781AE0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DDD25" w14:textId="5A16DC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9B0D3" w14:textId="029663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$2,889.50</w:t>
            </w:r>
          </w:p>
        </w:tc>
      </w:tr>
      <w:tr w:rsidR="004846B5" w:rsidRPr="0019349B" w14:paraId="482410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3B9BB0" w14:textId="7568DE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089E6" w14:textId="1D7A6C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72A06" w14:textId="6DF26D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$2,890.50</w:t>
            </w:r>
          </w:p>
        </w:tc>
      </w:tr>
      <w:tr w:rsidR="004846B5" w:rsidRPr="0019349B" w14:paraId="3CEC55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991288" w14:textId="1F09EE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A8B2" w14:textId="30F726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CA4D5" w14:textId="575E08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$2,891.50</w:t>
            </w:r>
          </w:p>
        </w:tc>
      </w:tr>
      <w:tr w:rsidR="004846B5" w:rsidRPr="0019349B" w14:paraId="5B2A808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ABF093" w14:textId="3CDB41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9288B" w14:textId="0E277B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540FA" w14:textId="781C65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$2,892.50</w:t>
            </w:r>
          </w:p>
        </w:tc>
      </w:tr>
      <w:tr w:rsidR="004846B5" w:rsidRPr="0019349B" w14:paraId="5ED387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9270E0" w14:textId="44ACF5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0F812" w14:textId="7D0E60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9BB4E" w14:textId="7F68CC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$2,893.50</w:t>
            </w:r>
          </w:p>
        </w:tc>
      </w:tr>
      <w:tr w:rsidR="004846B5" w:rsidRPr="0019349B" w14:paraId="003E0F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FEAC72" w14:textId="35BE69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A816F" w14:textId="5ADBA6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44814" w14:textId="06068B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$2,894.50</w:t>
            </w:r>
          </w:p>
        </w:tc>
      </w:tr>
      <w:tr w:rsidR="004846B5" w:rsidRPr="0019349B" w14:paraId="726DA9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E241C7" w14:textId="706B63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25B30" w14:textId="12A75B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13E3D" w14:textId="71B803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$2,895.50</w:t>
            </w:r>
          </w:p>
        </w:tc>
      </w:tr>
      <w:tr w:rsidR="004846B5" w:rsidRPr="0019349B" w14:paraId="7F93512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0B0515" w14:textId="7C48C0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E226" w14:textId="01C1D0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6BED2" w14:textId="272037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$2,896.50</w:t>
            </w:r>
          </w:p>
        </w:tc>
      </w:tr>
      <w:tr w:rsidR="004846B5" w:rsidRPr="0019349B" w14:paraId="428CB5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9D67B0" w14:textId="53A2FF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FA408" w14:textId="161D13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47941" w14:textId="4869A7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$2,897.50</w:t>
            </w:r>
          </w:p>
        </w:tc>
      </w:tr>
      <w:tr w:rsidR="004846B5" w:rsidRPr="0019349B" w14:paraId="432B9E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10C989" w14:textId="2497E2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05C58" w14:textId="1CD222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37210" w14:textId="558656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$2,898.50</w:t>
            </w:r>
          </w:p>
        </w:tc>
      </w:tr>
      <w:tr w:rsidR="004846B5" w:rsidRPr="0019349B" w14:paraId="4FC2B80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6630DD" w14:textId="413AF6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D9682" w14:textId="5943A1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3B564" w14:textId="0A85C9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$2,899.50</w:t>
            </w:r>
          </w:p>
        </w:tc>
      </w:tr>
      <w:tr w:rsidR="004846B5" w:rsidRPr="0019349B" w14:paraId="7053B8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1C05AA" w14:textId="2E046F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25260" w14:textId="09FC6E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F2464" w14:textId="141A9B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$2,900.50</w:t>
            </w:r>
          </w:p>
        </w:tc>
      </w:tr>
      <w:tr w:rsidR="004846B5" w:rsidRPr="0019349B" w14:paraId="666B79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EABA42" w14:textId="6FE986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8658C" w14:textId="056655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7118" w14:textId="21AC0D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$2,901.50</w:t>
            </w:r>
          </w:p>
        </w:tc>
      </w:tr>
      <w:tr w:rsidR="004846B5" w:rsidRPr="0019349B" w14:paraId="730350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17ED7C" w14:textId="0DCB28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E8855" w14:textId="7271CD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1205D" w14:textId="7F5B30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$2,902.50</w:t>
            </w:r>
          </w:p>
        </w:tc>
      </w:tr>
      <w:tr w:rsidR="004846B5" w:rsidRPr="0019349B" w14:paraId="130F12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321C40" w14:textId="79E643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2A062" w14:textId="66A520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FC755" w14:textId="1BCB57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$2,903.50</w:t>
            </w:r>
          </w:p>
        </w:tc>
      </w:tr>
      <w:tr w:rsidR="004846B5" w:rsidRPr="0019349B" w14:paraId="3C7766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4370E0C" w14:textId="66EC22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B396" w14:textId="274566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03112" w14:textId="4B7587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$2,904.50</w:t>
            </w:r>
          </w:p>
        </w:tc>
      </w:tr>
      <w:tr w:rsidR="004846B5" w:rsidRPr="0019349B" w14:paraId="7F4D87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A3B947" w14:textId="070847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7B9E6" w14:textId="3BD4B6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395FB" w14:textId="7CC8C4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$2,905.50</w:t>
            </w:r>
          </w:p>
        </w:tc>
      </w:tr>
      <w:tr w:rsidR="004846B5" w:rsidRPr="0019349B" w14:paraId="100452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52AC6E" w14:textId="56556F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DEDD2" w14:textId="181568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986C7" w14:textId="573717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$2,906.50</w:t>
            </w:r>
          </w:p>
        </w:tc>
      </w:tr>
      <w:tr w:rsidR="004846B5" w:rsidRPr="0019349B" w14:paraId="7D14CF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EEA871" w14:textId="72FE0F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0B611" w14:textId="18693A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57ACD" w14:textId="2C0969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$2,907.50</w:t>
            </w:r>
          </w:p>
        </w:tc>
      </w:tr>
      <w:tr w:rsidR="004846B5" w:rsidRPr="0019349B" w14:paraId="5A5CCA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574777" w14:textId="32323B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66E4" w14:textId="51A88A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0F751" w14:textId="633258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$2,908.50</w:t>
            </w:r>
          </w:p>
        </w:tc>
      </w:tr>
      <w:tr w:rsidR="004846B5" w:rsidRPr="0019349B" w14:paraId="37BC6C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E47A0B" w14:textId="29517B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AD6EE" w14:textId="5172B8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4479E" w14:textId="49C6E8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$2,909.50</w:t>
            </w:r>
          </w:p>
        </w:tc>
      </w:tr>
      <w:tr w:rsidR="004846B5" w:rsidRPr="0019349B" w14:paraId="143070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99D291" w14:textId="28A9AA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FED7F" w14:textId="17EE18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725C3" w14:textId="3E30B5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$2,910.50</w:t>
            </w:r>
          </w:p>
        </w:tc>
      </w:tr>
      <w:tr w:rsidR="004846B5" w:rsidRPr="0019349B" w14:paraId="3756D0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641C7A" w14:textId="3D1128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52A0C" w14:textId="5EB19B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ACAE8" w14:textId="7082B0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$2,911.50</w:t>
            </w:r>
          </w:p>
        </w:tc>
      </w:tr>
      <w:tr w:rsidR="004846B5" w:rsidRPr="0019349B" w14:paraId="6DB42F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93C8AC" w14:textId="5C7A13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61D50" w14:textId="4B5EE5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F740F" w14:textId="25E436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$2,912.50</w:t>
            </w:r>
          </w:p>
        </w:tc>
      </w:tr>
      <w:tr w:rsidR="004846B5" w:rsidRPr="0019349B" w14:paraId="26D883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9AA8D6" w14:textId="44C5B1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BD9CF" w14:textId="6EEAA8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F9949" w14:textId="733DEE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$2,913.50</w:t>
            </w:r>
          </w:p>
        </w:tc>
      </w:tr>
      <w:tr w:rsidR="004846B5" w:rsidRPr="0019349B" w14:paraId="1CF9FC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389FD5" w14:textId="5FCE5F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89748" w14:textId="58F1B5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06406" w14:textId="17D759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$2,914.50</w:t>
            </w:r>
          </w:p>
        </w:tc>
      </w:tr>
      <w:tr w:rsidR="004846B5" w:rsidRPr="0019349B" w14:paraId="6188B4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669D73" w14:textId="25D40B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32596" w14:textId="36D144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5B90C" w14:textId="5D2734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$2,915.50</w:t>
            </w:r>
          </w:p>
        </w:tc>
      </w:tr>
      <w:tr w:rsidR="004846B5" w:rsidRPr="0019349B" w14:paraId="50D134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8B678B" w14:textId="2D5F4D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01D03" w14:textId="43D07C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5A394" w14:textId="05FE4B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$2,916.50</w:t>
            </w:r>
          </w:p>
        </w:tc>
      </w:tr>
      <w:tr w:rsidR="004846B5" w:rsidRPr="0019349B" w14:paraId="422657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C65B39" w14:textId="2B1563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64949" w14:textId="4D51DA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65C79" w14:textId="2759E7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$2,917.50</w:t>
            </w:r>
          </w:p>
        </w:tc>
      </w:tr>
      <w:tr w:rsidR="004846B5" w:rsidRPr="0019349B" w14:paraId="6FFAB9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F62AF9" w14:textId="01D8E2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B7BE2" w14:textId="2F1FEE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C5661" w14:textId="02626A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$2,918.50</w:t>
            </w:r>
          </w:p>
        </w:tc>
      </w:tr>
      <w:tr w:rsidR="004846B5" w:rsidRPr="0019349B" w14:paraId="6C2941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B6E357" w14:textId="341EAF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2972" w14:textId="6A449F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EADAB" w14:textId="05E8D4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$2,919.50</w:t>
            </w:r>
          </w:p>
        </w:tc>
      </w:tr>
      <w:tr w:rsidR="004846B5" w:rsidRPr="0019349B" w14:paraId="21451F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BE5068" w14:textId="684DB4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F465F" w14:textId="31A81B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BAB3D" w14:textId="58DA64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$2,920.50</w:t>
            </w:r>
          </w:p>
        </w:tc>
      </w:tr>
      <w:tr w:rsidR="004846B5" w:rsidRPr="0019349B" w14:paraId="0C89C76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D25688" w14:textId="75EF59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E8E5F" w14:textId="0C7209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8D32A" w14:textId="496188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$2,921.50</w:t>
            </w:r>
          </w:p>
        </w:tc>
      </w:tr>
      <w:tr w:rsidR="004846B5" w:rsidRPr="0019349B" w14:paraId="13FCFD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B294E7" w14:textId="594513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73265" w14:textId="37026D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0350" w14:textId="6737B9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$2,922.50</w:t>
            </w:r>
          </w:p>
        </w:tc>
      </w:tr>
      <w:tr w:rsidR="004846B5" w:rsidRPr="0019349B" w14:paraId="11C36A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A3CD0B" w14:textId="3F92C4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DFCF6" w14:textId="3FD806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E1473" w14:textId="2E01E0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$2,923.50</w:t>
            </w:r>
          </w:p>
        </w:tc>
      </w:tr>
      <w:tr w:rsidR="004846B5" w:rsidRPr="0019349B" w14:paraId="73D6A3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DE56DE" w14:textId="6A1F1F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734DA" w14:textId="56E387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35D7E" w14:textId="4C5DA4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$2,924.50</w:t>
            </w:r>
          </w:p>
        </w:tc>
      </w:tr>
      <w:tr w:rsidR="004846B5" w:rsidRPr="0019349B" w14:paraId="5636F8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58F6C8" w14:textId="1D62E9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011A0" w14:textId="79A5AE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0FF17" w14:textId="7CF82F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$2,925.50</w:t>
            </w:r>
          </w:p>
        </w:tc>
      </w:tr>
      <w:tr w:rsidR="004846B5" w:rsidRPr="0019349B" w14:paraId="0FD4B50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ED528B" w14:textId="3A6AE4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4635B" w14:textId="279058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47121" w14:textId="40D410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$2,926.50</w:t>
            </w:r>
          </w:p>
        </w:tc>
      </w:tr>
      <w:tr w:rsidR="004846B5" w:rsidRPr="0019349B" w14:paraId="34875D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310C81" w14:textId="34901B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99796" w14:textId="2AC727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956E4" w14:textId="39FC93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$2,927.50</w:t>
            </w:r>
          </w:p>
        </w:tc>
      </w:tr>
      <w:tr w:rsidR="004846B5" w:rsidRPr="0019349B" w14:paraId="5917D1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11DE08" w14:textId="15CECD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FBB0F" w14:textId="19FFB8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82CB3" w14:textId="7EC2C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$2,928.50</w:t>
            </w:r>
          </w:p>
        </w:tc>
      </w:tr>
      <w:tr w:rsidR="004846B5" w:rsidRPr="0019349B" w14:paraId="62AE3C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D797CA" w14:textId="136DDD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6C15A" w14:textId="3846B3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4708B" w14:textId="7C42EC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$2,929.50</w:t>
            </w:r>
          </w:p>
        </w:tc>
      </w:tr>
      <w:tr w:rsidR="004846B5" w:rsidRPr="0019349B" w14:paraId="37A958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58551C" w14:textId="546F0E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5F999" w14:textId="580E41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54808" w14:textId="4A60DF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$2,930.50</w:t>
            </w:r>
          </w:p>
        </w:tc>
      </w:tr>
      <w:tr w:rsidR="004846B5" w:rsidRPr="0019349B" w14:paraId="033307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C2D6CC" w14:textId="162B59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73903" w14:textId="58D2E8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2E6F5" w14:textId="1498DA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$2,931.50</w:t>
            </w:r>
          </w:p>
        </w:tc>
      </w:tr>
      <w:tr w:rsidR="004846B5" w:rsidRPr="0019349B" w14:paraId="58C7E8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BADE1A" w14:textId="56A0E5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76C42" w14:textId="7289E9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0DE2A" w14:textId="6E922B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$2,932.50</w:t>
            </w:r>
          </w:p>
        </w:tc>
      </w:tr>
      <w:tr w:rsidR="004846B5" w:rsidRPr="0019349B" w14:paraId="5ED0470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285D52" w14:textId="1BB2F8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0C9DD" w14:textId="782345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CEA2B" w14:textId="0888BF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$2,933.50</w:t>
            </w:r>
          </w:p>
        </w:tc>
      </w:tr>
      <w:tr w:rsidR="004846B5" w:rsidRPr="0019349B" w14:paraId="17488C2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4144A8" w14:textId="799564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E9ED" w14:textId="087853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1FD8B" w14:textId="6BE1BC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$2,934.50</w:t>
            </w:r>
          </w:p>
        </w:tc>
      </w:tr>
      <w:tr w:rsidR="004846B5" w:rsidRPr="0019349B" w14:paraId="219E1BE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36432F" w14:textId="35342F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C3BB1" w14:textId="211C7C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AB211" w14:textId="259786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$2,935.50</w:t>
            </w:r>
          </w:p>
        </w:tc>
      </w:tr>
      <w:tr w:rsidR="004846B5" w:rsidRPr="0019349B" w14:paraId="2B36C1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A24690" w14:textId="112023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9D8A1" w14:textId="4056F2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87BEA" w14:textId="0B2160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$2,936.50</w:t>
            </w:r>
          </w:p>
        </w:tc>
      </w:tr>
      <w:tr w:rsidR="004846B5" w:rsidRPr="0019349B" w14:paraId="25B0A8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B226B3" w14:textId="0FD28F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39B16" w14:textId="1E53FF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170C9" w14:textId="32B1FC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$2,937.50</w:t>
            </w:r>
          </w:p>
        </w:tc>
      </w:tr>
      <w:tr w:rsidR="004846B5" w:rsidRPr="0019349B" w14:paraId="5A156D3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2B3305" w14:textId="478705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100CF" w14:textId="2E8C31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F5AA" w14:textId="2A8B4B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$2,938.50</w:t>
            </w:r>
          </w:p>
        </w:tc>
      </w:tr>
      <w:tr w:rsidR="004846B5" w:rsidRPr="0019349B" w14:paraId="7D1CCE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0CF8B6" w14:textId="51857C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E0408" w14:textId="4C0204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D7D4D" w14:textId="02F9FB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$2,939.50</w:t>
            </w:r>
          </w:p>
        </w:tc>
      </w:tr>
      <w:tr w:rsidR="004846B5" w:rsidRPr="0019349B" w14:paraId="23D97E3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18172A" w14:textId="06DF97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D8A97" w14:textId="7C8104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A7EA7" w14:textId="2C56E6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$2,940.50</w:t>
            </w:r>
          </w:p>
        </w:tc>
      </w:tr>
      <w:tr w:rsidR="004846B5" w:rsidRPr="0019349B" w14:paraId="4A3EF0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CB2079" w14:textId="0B18E8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9B9C5" w14:textId="3099EF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87F0C" w14:textId="59F036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$2,941.50</w:t>
            </w:r>
          </w:p>
        </w:tc>
      </w:tr>
      <w:tr w:rsidR="004846B5" w:rsidRPr="0019349B" w14:paraId="0FAD8D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95F7C4" w14:textId="07F05C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EF7B6" w14:textId="28D157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555" w14:textId="0E6280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$2,942.50</w:t>
            </w:r>
          </w:p>
        </w:tc>
      </w:tr>
      <w:tr w:rsidR="004846B5" w:rsidRPr="0019349B" w14:paraId="38226C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0FD1A0" w14:textId="23F757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99BA6" w14:textId="41F63B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515CF" w14:textId="23AD4B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$2,943.50</w:t>
            </w:r>
          </w:p>
        </w:tc>
      </w:tr>
      <w:tr w:rsidR="004846B5" w:rsidRPr="0019349B" w14:paraId="7664C3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9FF373" w14:textId="16A441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B4397" w14:textId="050FF8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CD643" w14:textId="22A845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$2,944.50</w:t>
            </w:r>
          </w:p>
        </w:tc>
      </w:tr>
      <w:tr w:rsidR="004846B5" w:rsidRPr="0019349B" w14:paraId="63057A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AAD70A" w14:textId="757647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86064" w14:textId="6BA297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6BA4A" w14:textId="004E94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$2,945.50</w:t>
            </w:r>
          </w:p>
        </w:tc>
      </w:tr>
      <w:tr w:rsidR="004846B5" w:rsidRPr="0019349B" w14:paraId="476C8E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2D139F" w14:textId="6BF47C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69D98" w14:textId="1CE2D2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89A1A" w14:textId="4CD0A8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$2,946.50</w:t>
            </w:r>
          </w:p>
        </w:tc>
      </w:tr>
      <w:tr w:rsidR="004846B5" w:rsidRPr="0019349B" w14:paraId="5AC0BD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AA0AF1" w14:textId="0E9B27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28AB4" w14:textId="329812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FFC59" w14:textId="15D1C6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$2,947.50</w:t>
            </w:r>
          </w:p>
        </w:tc>
      </w:tr>
      <w:tr w:rsidR="004846B5" w:rsidRPr="0019349B" w14:paraId="10B624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3EF2D0" w14:textId="6506CE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5E105" w14:textId="4762F5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62CEC" w14:textId="52390E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$2,948.50</w:t>
            </w:r>
          </w:p>
        </w:tc>
      </w:tr>
      <w:tr w:rsidR="004846B5" w:rsidRPr="0019349B" w14:paraId="774DFB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AC39AE" w14:textId="60E60D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DABF2" w14:textId="54B884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A0D52" w14:textId="3996AF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$2,949.50</w:t>
            </w:r>
          </w:p>
        </w:tc>
      </w:tr>
      <w:tr w:rsidR="004846B5" w:rsidRPr="0019349B" w14:paraId="0F667F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BBE8A0" w14:textId="4B6ADD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7E306" w14:textId="4E58E8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D06B1" w14:textId="127198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$2,950.50</w:t>
            </w:r>
          </w:p>
        </w:tc>
      </w:tr>
      <w:tr w:rsidR="004846B5" w:rsidRPr="0019349B" w14:paraId="415EFD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A45A552" w14:textId="03C60B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423EB" w14:textId="613695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29BC8" w14:textId="2D76FD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$2,951.50</w:t>
            </w:r>
          </w:p>
        </w:tc>
      </w:tr>
      <w:tr w:rsidR="004846B5" w:rsidRPr="0019349B" w14:paraId="570CDB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442541B" w14:textId="3A2CBC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18C6A" w14:textId="44E365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49B0B" w14:textId="670018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$2,952.50</w:t>
            </w:r>
          </w:p>
        </w:tc>
      </w:tr>
      <w:tr w:rsidR="004846B5" w:rsidRPr="0019349B" w14:paraId="01ADC4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47C3D2" w14:textId="52465E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004A4" w14:textId="798F9F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EC7A5" w14:textId="52F1C9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$2,953.50</w:t>
            </w:r>
          </w:p>
        </w:tc>
      </w:tr>
      <w:tr w:rsidR="004846B5" w:rsidRPr="0019349B" w14:paraId="360F9B8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463E80" w14:textId="4328FC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74F0" w14:textId="0FF315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B141F" w14:textId="73003C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$2,954.50</w:t>
            </w:r>
          </w:p>
        </w:tc>
      </w:tr>
      <w:tr w:rsidR="004846B5" w:rsidRPr="0019349B" w14:paraId="4F35DA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CED268" w14:textId="3EE563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A8805" w14:textId="5553CD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0F00B" w14:textId="056994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$2,955.50</w:t>
            </w:r>
          </w:p>
        </w:tc>
      </w:tr>
      <w:tr w:rsidR="004846B5" w:rsidRPr="0019349B" w14:paraId="784EC2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FCAD8C" w14:textId="37362D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AC419" w14:textId="53DA0D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1F707" w14:textId="70B2FC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$2,956.50</w:t>
            </w:r>
          </w:p>
        </w:tc>
      </w:tr>
      <w:tr w:rsidR="004846B5" w:rsidRPr="0019349B" w14:paraId="067E79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9404AC" w14:textId="5908B0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3F800" w14:textId="47449B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DF6B5" w14:textId="0B9422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$2,957.50</w:t>
            </w:r>
          </w:p>
        </w:tc>
      </w:tr>
      <w:tr w:rsidR="004846B5" w:rsidRPr="0019349B" w14:paraId="16D8716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14D8CA" w14:textId="4F8F65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D9340" w14:textId="4FA1B9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6DE3B" w14:textId="70A769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$2,958.50</w:t>
            </w:r>
          </w:p>
        </w:tc>
      </w:tr>
      <w:tr w:rsidR="004846B5" w:rsidRPr="0019349B" w14:paraId="7716549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841CF8" w14:textId="4B8551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81CAD" w14:textId="31C5F0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0F6BD" w14:textId="3CDFB5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$2,959.50</w:t>
            </w:r>
          </w:p>
        </w:tc>
      </w:tr>
      <w:tr w:rsidR="004846B5" w:rsidRPr="0019349B" w14:paraId="1C28FB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B95F29" w14:textId="0769A4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47AFE" w14:textId="0A9C07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269C" w14:textId="746E4F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$2,960.50</w:t>
            </w:r>
          </w:p>
        </w:tc>
      </w:tr>
      <w:tr w:rsidR="004846B5" w:rsidRPr="0019349B" w14:paraId="2B8FC5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3E7205" w14:textId="51387F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925F9" w14:textId="38ED7C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29A8C" w14:textId="59F193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$2,961.50</w:t>
            </w:r>
          </w:p>
        </w:tc>
      </w:tr>
      <w:tr w:rsidR="004846B5" w:rsidRPr="0019349B" w14:paraId="1E1AED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9B74A4" w14:textId="776CED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6820E" w14:textId="41C043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8420D" w14:textId="77BCB5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$2,962.50</w:t>
            </w:r>
          </w:p>
        </w:tc>
      </w:tr>
      <w:tr w:rsidR="004846B5" w:rsidRPr="0019349B" w14:paraId="00D473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115112" w14:textId="4C2ADD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FE72B" w14:textId="3F81A8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44F56" w14:textId="31EEB1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$2,963.50</w:t>
            </w:r>
          </w:p>
        </w:tc>
      </w:tr>
      <w:tr w:rsidR="004846B5" w:rsidRPr="0019349B" w14:paraId="053E79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63C138" w14:textId="567A6A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87F3A" w14:textId="601F48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59914" w14:textId="183472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$2,964.50</w:t>
            </w:r>
          </w:p>
        </w:tc>
      </w:tr>
      <w:tr w:rsidR="004846B5" w:rsidRPr="0019349B" w14:paraId="3B1669B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BF2036" w14:textId="397219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390C8" w14:textId="380403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62857" w14:textId="68FD75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$2,965.50</w:t>
            </w:r>
          </w:p>
        </w:tc>
      </w:tr>
      <w:tr w:rsidR="004846B5" w:rsidRPr="0019349B" w14:paraId="21A98B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E2A90F" w14:textId="728DAB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C8FE6" w14:textId="5618AE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9302A" w14:textId="57206F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$2,966.50</w:t>
            </w:r>
          </w:p>
        </w:tc>
      </w:tr>
      <w:tr w:rsidR="004846B5" w:rsidRPr="0019349B" w14:paraId="7A15F02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5122B3" w14:textId="6A3E2A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CE2D3" w14:textId="316149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6A287" w14:textId="2E1BDE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$2,967.50</w:t>
            </w:r>
          </w:p>
        </w:tc>
      </w:tr>
      <w:tr w:rsidR="004846B5" w:rsidRPr="0019349B" w14:paraId="7B8DFA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AB0393" w14:textId="182868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4FE89" w14:textId="4ACBD2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5A956" w14:textId="37873E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$2,968.50</w:t>
            </w:r>
          </w:p>
        </w:tc>
      </w:tr>
      <w:tr w:rsidR="004846B5" w:rsidRPr="0019349B" w14:paraId="3B36B3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CAD5D9" w14:textId="4920ED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A964F" w14:textId="1001B7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5428C" w14:textId="3C962E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$2,969.50</w:t>
            </w:r>
          </w:p>
        </w:tc>
      </w:tr>
      <w:tr w:rsidR="004846B5" w:rsidRPr="0019349B" w14:paraId="03292A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886A08" w14:textId="7703C8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89A6F" w14:textId="5D0915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972E2" w14:textId="0338FD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$2,970.50</w:t>
            </w:r>
          </w:p>
        </w:tc>
      </w:tr>
      <w:tr w:rsidR="004846B5" w:rsidRPr="0019349B" w14:paraId="21C6B9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5B1CF6" w14:textId="6FEE21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2EF33" w14:textId="731C44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F3C3C" w14:textId="59154D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$2,971.50</w:t>
            </w:r>
          </w:p>
        </w:tc>
      </w:tr>
      <w:tr w:rsidR="004846B5" w:rsidRPr="0019349B" w14:paraId="28C99D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BF3083" w14:textId="71249E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4E942" w14:textId="42F5CE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55062" w14:textId="4120F2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$2,972.50</w:t>
            </w:r>
          </w:p>
        </w:tc>
      </w:tr>
      <w:tr w:rsidR="004846B5" w:rsidRPr="0019349B" w14:paraId="6793A18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A8AEDE" w14:textId="5CBBC1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95FCD" w14:textId="42B423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D1D8F" w14:textId="339517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$2,973.50</w:t>
            </w:r>
          </w:p>
        </w:tc>
      </w:tr>
      <w:tr w:rsidR="004846B5" w:rsidRPr="0019349B" w14:paraId="40D02FC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5A7D8A9" w14:textId="336760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F9C78" w14:textId="6656C1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26F9A" w14:textId="20289B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$2,974.50</w:t>
            </w:r>
          </w:p>
        </w:tc>
      </w:tr>
      <w:tr w:rsidR="004846B5" w:rsidRPr="0019349B" w14:paraId="496B19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C5AE0D" w14:textId="2D7866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2EA82" w14:textId="30A8DA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B6980" w14:textId="58E809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$2,975.50</w:t>
            </w:r>
          </w:p>
        </w:tc>
      </w:tr>
      <w:tr w:rsidR="004846B5" w:rsidRPr="0019349B" w14:paraId="30CF2E1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AF1732" w14:textId="6EAF0C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9B2B4" w14:textId="04DE80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97F8D" w14:textId="2D3417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$2,976.50</w:t>
            </w:r>
          </w:p>
        </w:tc>
      </w:tr>
      <w:tr w:rsidR="004846B5" w:rsidRPr="0019349B" w14:paraId="2644A30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2841E3" w14:textId="28D491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45BE8" w14:textId="25DDCD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6C732" w14:textId="182258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$2,977.50</w:t>
            </w:r>
          </w:p>
        </w:tc>
      </w:tr>
      <w:tr w:rsidR="004846B5" w:rsidRPr="0019349B" w14:paraId="7492C98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2E2F09" w14:textId="4A40D4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F45A9" w14:textId="46E122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0329F" w14:textId="092C65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$2,978.50</w:t>
            </w:r>
          </w:p>
        </w:tc>
      </w:tr>
      <w:tr w:rsidR="004846B5" w:rsidRPr="0019349B" w14:paraId="0FA3F3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4998EE" w14:textId="3B78EC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CC37F" w14:textId="1D6174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49B3A" w14:textId="7272EC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$2,979.50</w:t>
            </w:r>
          </w:p>
        </w:tc>
      </w:tr>
      <w:tr w:rsidR="004846B5" w:rsidRPr="0019349B" w14:paraId="50C90A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CE2492" w14:textId="58CE82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DC7FC" w14:textId="21847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DEB4F" w14:textId="4BD6A2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$2,980.50</w:t>
            </w:r>
          </w:p>
        </w:tc>
      </w:tr>
      <w:tr w:rsidR="004846B5" w:rsidRPr="0019349B" w14:paraId="6A82FE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A83B57" w14:textId="44CF61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95572" w14:textId="6E5535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FABE9" w14:textId="4A85E7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$2,981.50</w:t>
            </w:r>
          </w:p>
        </w:tc>
      </w:tr>
      <w:tr w:rsidR="004846B5" w:rsidRPr="0019349B" w14:paraId="39ED0B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577003" w14:textId="66889C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10266" w14:textId="0A473A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5DEB0" w14:textId="0AA6A4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$2,982.50</w:t>
            </w:r>
          </w:p>
        </w:tc>
      </w:tr>
      <w:tr w:rsidR="004846B5" w:rsidRPr="0019349B" w14:paraId="768687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E8FB33" w14:textId="79C7CC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9B8AE" w14:textId="5E7A10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ECD4B" w14:textId="296015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$2,983.50</w:t>
            </w:r>
          </w:p>
        </w:tc>
      </w:tr>
      <w:tr w:rsidR="004846B5" w:rsidRPr="0019349B" w14:paraId="7F6B17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FC5D0E" w14:textId="30DB57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AB33B" w14:textId="2AEB78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AD3C6" w14:textId="680318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$2,984.50</w:t>
            </w:r>
          </w:p>
        </w:tc>
      </w:tr>
      <w:tr w:rsidR="004846B5" w:rsidRPr="0019349B" w14:paraId="6BC9E0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76B7B5" w14:textId="1C7CE5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27F62" w14:textId="178429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DAA45" w14:textId="4EF205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$2,985.50</w:t>
            </w:r>
          </w:p>
        </w:tc>
      </w:tr>
      <w:tr w:rsidR="004846B5" w:rsidRPr="0019349B" w14:paraId="136001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B55FC5" w14:textId="759C2A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7CBED" w14:textId="6F9B94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72841" w14:textId="7706C3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$2,986.50</w:t>
            </w:r>
          </w:p>
        </w:tc>
      </w:tr>
      <w:tr w:rsidR="004846B5" w:rsidRPr="0019349B" w14:paraId="3E63761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1FEACD" w14:textId="69FAF3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F9AE9" w14:textId="054C60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6875A" w14:textId="7912F9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$2,987.50</w:t>
            </w:r>
          </w:p>
        </w:tc>
      </w:tr>
      <w:tr w:rsidR="004846B5" w:rsidRPr="0019349B" w14:paraId="74C7E1D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B53316" w14:textId="7208BE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7C5B" w14:textId="198244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06CB9" w14:textId="6D3859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$2,988.50</w:t>
            </w:r>
          </w:p>
        </w:tc>
      </w:tr>
      <w:tr w:rsidR="004846B5" w:rsidRPr="0019349B" w14:paraId="57D45F6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3050B9" w14:textId="778448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58BAB" w14:textId="10CD23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BFD62" w14:textId="36A213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$2,989.50</w:t>
            </w:r>
          </w:p>
        </w:tc>
      </w:tr>
      <w:tr w:rsidR="004846B5" w:rsidRPr="0019349B" w14:paraId="59DB84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5D0B93" w14:textId="1423B0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1C45E" w14:textId="6D68A3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72C4E" w14:textId="580618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$2,990.50</w:t>
            </w:r>
          </w:p>
        </w:tc>
      </w:tr>
      <w:tr w:rsidR="004846B5" w:rsidRPr="0019349B" w14:paraId="375314D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6C8162" w14:textId="185FD3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C5E0D" w14:textId="36A5FD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0DD34" w14:textId="0F4DAF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$2,991.50</w:t>
            </w:r>
          </w:p>
        </w:tc>
      </w:tr>
      <w:tr w:rsidR="004846B5" w:rsidRPr="0019349B" w14:paraId="4CD2182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536D2D" w14:textId="72EAEC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00E7E" w14:textId="098FA50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8EBFE" w14:textId="3B1EEA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$2,992.50</w:t>
            </w:r>
          </w:p>
        </w:tc>
      </w:tr>
      <w:tr w:rsidR="004846B5" w:rsidRPr="0019349B" w14:paraId="75474E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F6A3A8" w14:textId="56AE79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1430A" w14:textId="756F7F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5BCC2" w14:textId="331F44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$2,993.50</w:t>
            </w:r>
          </w:p>
        </w:tc>
      </w:tr>
      <w:tr w:rsidR="004846B5" w:rsidRPr="0019349B" w14:paraId="636077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9846F2" w14:textId="2C01C1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974B" w14:textId="66E17E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6E8DE" w14:textId="38FC37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$2,994.50</w:t>
            </w:r>
          </w:p>
        </w:tc>
      </w:tr>
      <w:tr w:rsidR="004846B5" w:rsidRPr="0019349B" w14:paraId="38A415E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D7FD99" w14:textId="4F836B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89D17" w14:textId="5A2DF8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F5245" w14:textId="5BB6F2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$2,995.50</w:t>
            </w:r>
          </w:p>
        </w:tc>
      </w:tr>
      <w:tr w:rsidR="004846B5" w:rsidRPr="0019349B" w14:paraId="3B565AF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E83966" w14:textId="187F98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EBDAC" w14:textId="44C6B5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F2B20" w14:textId="7ACA1F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$2,996.50</w:t>
            </w:r>
          </w:p>
        </w:tc>
      </w:tr>
      <w:tr w:rsidR="004846B5" w:rsidRPr="0019349B" w14:paraId="7E2D57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EBB41A" w14:textId="480B8F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94082" w14:textId="3103C7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C86D4" w14:textId="1E79A4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$2,997.50</w:t>
            </w:r>
          </w:p>
        </w:tc>
      </w:tr>
      <w:tr w:rsidR="004846B5" w:rsidRPr="0019349B" w14:paraId="02F933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7F8CFF" w14:textId="5D9ED0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0E67C" w14:textId="74446F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6E057" w14:textId="05938D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$2,998.50</w:t>
            </w:r>
          </w:p>
        </w:tc>
      </w:tr>
      <w:tr w:rsidR="004846B5" w:rsidRPr="0019349B" w14:paraId="2835AC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3619C3" w14:textId="2A4815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726C9" w14:textId="74D01D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7A870" w14:textId="750634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$2,999.50</w:t>
            </w:r>
          </w:p>
        </w:tc>
      </w:tr>
      <w:tr w:rsidR="004846B5" w:rsidRPr="0019349B" w14:paraId="535282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182C00" w14:textId="0E1E6F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CCB92" w14:textId="603BB7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A9C7F" w14:textId="56D776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$3,000.50</w:t>
            </w:r>
          </w:p>
        </w:tc>
      </w:tr>
      <w:tr w:rsidR="004846B5" w:rsidRPr="0019349B" w14:paraId="27DB9C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6E54E5" w14:textId="4C928E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B8C90" w14:textId="5CBDD9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C5311" w14:textId="6A3A33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$3,001.50</w:t>
            </w:r>
          </w:p>
        </w:tc>
      </w:tr>
      <w:tr w:rsidR="004846B5" w:rsidRPr="0019349B" w14:paraId="583C58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0DC97C" w14:textId="313C6F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76E7E" w14:textId="049135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6A673" w14:textId="317E3E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$3,002.50</w:t>
            </w:r>
          </w:p>
        </w:tc>
      </w:tr>
      <w:tr w:rsidR="004846B5" w:rsidRPr="0019349B" w14:paraId="5B3EBE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2E4870" w14:textId="636599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DAD74" w14:textId="72270D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420E4" w14:textId="19A88D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$3,003.50</w:t>
            </w:r>
          </w:p>
        </w:tc>
      </w:tr>
      <w:tr w:rsidR="004846B5" w:rsidRPr="0019349B" w14:paraId="310742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1CD962" w14:textId="599E81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C4066" w14:textId="612BDE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F3A96" w14:textId="0A846E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$3,004.50</w:t>
            </w:r>
          </w:p>
        </w:tc>
      </w:tr>
      <w:tr w:rsidR="004846B5" w:rsidRPr="0019349B" w14:paraId="27BDD3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8CBA7F" w14:textId="7147EE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$1,533,000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B84FB" w14:textId="33F29D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99249" w14:textId="428905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$3,005.50</w:t>
            </w:r>
          </w:p>
        </w:tc>
      </w:tr>
      <w:tr w:rsidR="004846B5" w:rsidRPr="0019349B" w14:paraId="62323BE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5AA12A" w14:textId="116C5A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596DD" w14:textId="705683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93E28" w14:textId="6C2E57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$3,006.50</w:t>
            </w:r>
          </w:p>
        </w:tc>
      </w:tr>
      <w:tr w:rsidR="004846B5" w:rsidRPr="0019349B" w14:paraId="09C895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30EFAD" w14:textId="726500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782C2" w14:textId="461AA9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02E2E" w14:textId="697F66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$3,007.50</w:t>
            </w:r>
          </w:p>
        </w:tc>
      </w:tr>
      <w:tr w:rsidR="004846B5" w:rsidRPr="0019349B" w14:paraId="38753B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1CDDFD" w14:textId="4FB244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D2879" w14:textId="5FF20C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683A5" w14:textId="6BC941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$3,008.50</w:t>
            </w:r>
          </w:p>
        </w:tc>
      </w:tr>
      <w:tr w:rsidR="004846B5" w:rsidRPr="0019349B" w14:paraId="778943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466D045" w14:textId="0C63F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08E2D" w14:textId="0BD5FC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B4D81" w14:textId="3AD70B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$3,009.50</w:t>
            </w:r>
          </w:p>
        </w:tc>
      </w:tr>
      <w:tr w:rsidR="004846B5" w:rsidRPr="0019349B" w14:paraId="10BB0DB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7E106BA" w14:textId="658937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C012F" w14:textId="303FE9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4C54" w14:textId="26492D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$3,010.50</w:t>
            </w:r>
          </w:p>
        </w:tc>
      </w:tr>
      <w:tr w:rsidR="004846B5" w:rsidRPr="0019349B" w14:paraId="433406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098E66" w14:textId="7A1972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8E15B" w14:textId="415973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A3519" w14:textId="11A58E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$3,011.50</w:t>
            </w:r>
          </w:p>
        </w:tc>
      </w:tr>
      <w:tr w:rsidR="004846B5" w:rsidRPr="0019349B" w14:paraId="1C445D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EA579C" w14:textId="42A4ED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FBFDB" w14:textId="00EF24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019A3" w14:textId="47B9CA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$3,012.50</w:t>
            </w:r>
          </w:p>
        </w:tc>
      </w:tr>
      <w:tr w:rsidR="004846B5" w:rsidRPr="0019349B" w14:paraId="7E9B656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BD3490" w14:textId="36F8C8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63202" w14:textId="2DF9D0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94B53" w14:textId="326806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$3,013.50</w:t>
            </w:r>
          </w:p>
        </w:tc>
      </w:tr>
      <w:tr w:rsidR="004846B5" w:rsidRPr="0019349B" w14:paraId="220425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8DE760" w14:textId="173C48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22851" w14:textId="2BEC01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1681F" w14:textId="4CB8BE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$3,014.50</w:t>
            </w:r>
          </w:p>
        </w:tc>
      </w:tr>
      <w:tr w:rsidR="004846B5" w:rsidRPr="0019349B" w14:paraId="72769A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267BCD" w14:textId="795AE9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8170E" w14:textId="2E3110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934AC" w14:textId="666032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$3,015.50</w:t>
            </w:r>
          </w:p>
        </w:tc>
      </w:tr>
      <w:tr w:rsidR="004846B5" w:rsidRPr="0019349B" w14:paraId="4C7DCC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0C4FE1" w14:textId="3E675D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134D8" w14:textId="772700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50E98" w14:textId="669DC5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$3,016.50</w:t>
            </w:r>
          </w:p>
        </w:tc>
      </w:tr>
      <w:tr w:rsidR="004846B5" w:rsidRPr="0019349B" w14:paraId="38E95A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0967EA" w14:textId="094264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42C0A" w14:textId="1CB952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A3FAB" w14:textId="65DA85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$3,017.50</w:t>
            </w:r>
          </w:p>
        </w:tc>
      </w:tr>
      <w:tr w:rsidR="004846B5" w:rsidRPr="0019349B" w14:paraId="3664C4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389FB1" w14:textId="654B8C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343F5" w14:textId="6D7B51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2F52D" w14:textId="7C171C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$3,018.50</w:t>
            </w:r>
          </w:p>
        </w:tc>
      </w:tr>
      <w:tr w:rsidR="004846B5" w:rsidRPr="0019349B" w14:paraId="2006E4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C78DF3" w14:textId="33E36D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90AC" w14:textId="5ED450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3F7D1" w14:textId="4158EA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$3,019.50</w:t>
            </w:r>
          </w:p>
        </w:tc>
      </w:tr>
      <w:tr w:rsidR="004846B5" w:rsidRPr="0019349B" w14:paraId="019A88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87E21C" w14:textId="5BEF5C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A197F" w14:textId="6DABD5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1085B" w14:textId="6F9BC2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$3,020.50</w:t>
            </w:r>
          </w:p>
        </w:tc>
      </w:tr>
      <w:tr w:rsidR="004846B5" w:rsidRPr="0019349B" w14:paraId="027AB16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72FFF3" w14:textId="583EBD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1CD44" w14:textId="6A78D6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C93B0" w14:textId="4301E5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$3,021.50</w:t>
            </w:r>
          </w:p>
        </w:tc>
      </w:tr>
      <w:tr w:rsidR="004846B5" w:rsidRPr="0019349B" w14:paraId="646EDE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F4E741" w14:textId="458164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887D9" w14:textId="3C7FA9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07B81" w14:textId="7A0CD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$3,022.50</w:t>
            </w:r>
          </w:p>
        </w:tc>
      </w:tr>
      <w:tr w:rsidR="004846B5" w:rsidRPr="0019349B" w14:paraId="66324C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55F2E7" w14:textId="5E514D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43C37" w14:textId="22CA13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701F1" w14:textId="52D9AF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$3,023.50</w:t>
            </w:r>
          </w:p>
        </w:tc>
      </w:tr>
      <w:tr w:rsidR="004846B5" w:rsidRPr="0019349B" w14:paraId="5DAC26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BFBECE" w14:textId="5C1644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7B038" w14:textId="6ED493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FD7B" w14:textId="76021B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$3,024.50</w:t>
            </w:r>
          </w:p>
        </w:tc>
      </w:tr>
      <w:tr w:rsidR="004846B5" w:rsidRPr="0019349B" w14:paraId="2322A57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59B159" w14:textId="7C75AD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572E7" w14:textId="7597A7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60461" w14:textId="7BCE6A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$3,025.50</w:t>
            </w:r>
          </w:p>
        </w:tc>
      </w:tr>
      <w:tr w:rsidR="004846B5" w:rsidRPr="0019349B" w14:paraId="7CE21A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33018E" w14:textId="2C8773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F5BF5" w14:textId="378AA0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7A8C2" w14:textId="4B0569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$3,026.50</w:t>
            </w:r>
          </w:p>
        </w:tc>
      </w:tr>
      <w:tr w:rsidR="004846B5" w:rsidRPr="0019349B" w14:paraId="7F4F5A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2936C2" w14:textId="174EB5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65F76" w14:textId="7B9C98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8E113" w14:textId="66726D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$3,027.50</w:t>
            </w:r>
          </w:p>
        </w:tc>
      </w:tr>
      <w:tr w:rsidR="004846B5" w:rsidRPr="0019349B" w14:paraId="2AB001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3D0334" w14:textId="14737C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09AC4" w14:textId="0E40AD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F83" w14:textId="558F39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$3,028.50</w:t>
            </w:r>
          </w:p>
        </w:tc>
      </w:tr>
      <w:tr w:rsidR="004846B5" w:rsidRPr="0019349B" w14:paraId="471A098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422509" w14:textId="5851CA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3A502" w14:textId="2E54C9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E164B" w14:textId="109A8E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$3,029.50</w:t>
            </w:r>
          </w:p>
        </w:tc>
      </w:tr>
      <w:tr w:rsidR="004846B5" w:rsidRPr="0019349B" w14:paraId="6C19D0D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ED1294" w14:textId="6D11DA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EA5FC" w14:textId="0D046E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295CF" w14:textId="735E79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$3,030.50</w:t>
            </w:r>
          </w:p>
        </w:tc>
      </w:tr>
      <w:tr w:rsidR="004846B5" w:rsidRPr="0019349B" w14:paraId="7E005A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6D62C8" w14:textId="147C92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35F9C" w14:textId="4C2562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7AC0E" w14:textId="1D5FBF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$3,031.50</w:t>
            </w:r>
          </w:p>
        </w:tc>
      </w:tr>
      <w:tr w:rsidR="004846B5" w:rsidRPr="0019349B" w14:paraId="1F4C96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98AF34" w14:textId="675FA4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647E9" w14:textId="10E090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1B6BF" w14:textId="6802AB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$3,032.50</w:t>
            </w:r>
          </w:p>
        </w:tc>
      </w:tr>
      <w:tr w:rsidR="004846B5" w:rsidRPr="0019349B" w14:paraId="08E6A5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245FCF" w14:textId="240A5F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C7D2B" w14:textId="2E3E94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A7C7C" w14:textId="02394B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$3,033.50</w:t>
            </w:r>
          </w:p>
        </w:tc>
      </w:tr>
      <w:tr w:rsidR="004846B5" w:rsidRPr="0019349B" w14:paraId="5376C3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5A5F46" w14:textId="00CDD7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5CA50" w14:textId="756260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F1649" w14:textId="4F0066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$3,034.50</w:t>
            </w:r>
          </w:p>
        </w:tc>
      </w:tr>
      <w:tr w:rsidR="004846B5" w:rsidRPr="0019349B" w14:paraId="2C5288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30ABC3" w14:textId="531E15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A126E" w14:textId="566F0E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207CF" w14:textId="0EB0E2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$3,035.50</w:t>
            </w:r>
          </w:p>
        </w:tc>
      </w:tr>
      <w:tr w:rsidR="004846B5" w:rsidRPr="0019349B" w14:paraId="171BF9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3E5F50" w14:textId="5E67BE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B78C5" w14:textId="45D26F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50F62" w14:textId="34F073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$3,036.50</w:t>
            </w:r>
          </w:p>
        </w:tc>
      </w:tr>
      <w:tr w:rsidR="004846B5" w:rsidRPr="0019349B" w14:paraId="7BB9D9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31D26A" w14:textId="492276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1FB68" w14:textId="631E15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6A8E2" w14:textId="445E3B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$3,037.50</w:t>
            </w:r>
          </w:p>
        </w:tc>
      </w:tr>
      <w:tr w:rsidR="004846B5" w:rsidRPr="0019349B" w14:paraId="47881A7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3E225D0" w14:textId="4EE79C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1586E" w14:textId="173514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A52D2" w14:textId="684E0D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$3,038.50</w:t>
            </w:r>
          </w:p>
        </w:tc>
      </w:tr>
      <w:tr w:rsidR="004846B5" w:rsidRPr="0019349B" w14:paraId="64920A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6CB281" w14:textId="0E6A10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8E631" w14:textId="11C526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3ABCA" w14:textId="6EADF4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$3,039.50</w:t>
            </w:r>
          </w:p>
        </w:tc>
      </w:tr>
      <w:tr w:rsidR="004846B5" w:rsidRPr="0019349B" w14:paraId="70DD8D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AA7B9D" w14:textId="120713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51413" w14:textId="3C49F1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FCECF" w14:textId="20E1CD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$3,040.50</w:t>
            </w:r>
          </w:p>
        </w:tc>
      </w:tr>
      <w:tr w:rsidR="004846B5" w:rsidRPr="0019349B" w14:paraId="70F47DA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8F1654" w14:textId="53C164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8813C" w14:textId="038F3B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$2,799.00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2CA38" w14:textId="0D9526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$3,041.50</w:t>
            </w:r>
          </w:p>
        </w:tc>
      </w:tr>
      <w:tr w:rsidR="004846B5" w:rsidRPr="0019349B" w14:paraId="488372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84D85D" w14:textId="7FDBD8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D5541" w14:textId="603C93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C86FC" w14:textId="115D38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$3,042.50</w:t>
            </w:r>
          </w:p>
        </w:tc>
      </w:tr>
      <w:tr w:rsidR="004846B5" w:rsidRPr="0019349B" w14:paraId="2E8083E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D7E2AF" w14:textId="08F16C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046F6" w14:textId="3936EB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F4114" w14:textId="3788D1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$3,043.50</w:t>
            </w:r>
          </w:p>
        </w:tc>
      </w:tr>
      <w:tr w:rsidR="004846B5" w:rsidRPr="0019349B" w14:paraId="633463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50A3B0" w14:textId="51948B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452F5" w14:textId="36A36A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F4770" w14:textId="5BFA2C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$3,044.50</w:t>
            </w:r>
          </w:p>
        </w:tc>
      </w:tr>
      <w:tr w:rsidR="004846B5" w:rsidRPr="0019349B" w14:paraId="67A6DE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BDF36C9" w14:textId="6780D4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59D4D" w14:textId="7B1763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7C8C" w14:textId="0AF706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$3,045.50</w:t>
            </w:r>
          </w:p>
        </w:tc>
      </w:tr>
      <w:tr w:rsidR="004846B5" w:rsidRPr="0019349B" w14:paraId="3A7D2B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A5491A" w14:textId="58D85A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21022" w14:textId="2C5790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1D033" w14:textId="061B63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$3,046.50</w:t>
            </w:r>
          </w:p>
        </w:tc>
      </w:tr>
      <w:tr w:rsidR="004846B5" w:rsidRPr="0019349B" w14:paraId="07BE26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EF84BA4" w14:textId="1236F2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AB841" w14:textId="1738CE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B822F" w14:textId="245810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$3,047.50</w:t>
            </w:r>
          </w:p>
        </w:tc>
      </w:tr>
      <w:tr w:rsidR="004846B5" w:rsidRPr="0019349B" w14:paraId="50B0AA1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D71B9F" w14:textId="3B90B8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B5B8E" w14:textId="20953F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44AA6" w14:textId="26ED52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$3,048.50</w:t>
            </w:r>
          </w:p>
        </w:tc>
      </w:tr>
      <w:tr w:rsidR="004846B5" w:rsidRPr="0019349B" w14:paraId="6F5326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79B110" w14:textId="697448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A6696" w14:textId="103180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E760A" w14:textId="31618A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$3,049.50</w:t>
            </w:r>
          </w:p>
        </w:tc>
      </w:tr>
      <w:tr w:rsidR="004846B5" w:rsidRPr="0019349B" w14:paraId="1206A8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000B99" w14:textId="28E085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9C884" w14:textId="50A4BF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E6B4A" w14:textId="0B845E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$3,050.50</w:t>
            </w:r>
          </w:p>
        </w:tc>
      </w:tr>
      <w:tr w:rsidR="004846B5" w:rsidRPr="0019349B" w14:paraId="4A61DB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850121" w14:textId="2C4159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922FC" w14:textId="4834AF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FE8C7" w14:textId="3A9487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$3,051.50</w:t>
            </w:r>
          </w:p>
        </w:tc>
      </w:tr>
      <w:tr w:rsidR="004846B5" w:rsidRPr="0019349B" w14:paraId="2535B8E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3C37ED" w14:textId="2A2053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A50FE" w14:textId="1B2899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20E91" w14:textId="1D3434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$3,052.50</w:t>
            </w:r>
          </w:p>
        </w:tc>
      </w:tr>
      <w:tr w:rsidR="004846B5" w:rsidRPr="0019349B" w14:paraId="072D778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0342DF" w14:textId="127403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92D65" w14:textId="33FA10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F4101" w14:textId="4F675E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$3,053.50</w:t>
            </w:r>
          </w:p>
        </w:tc>
      </w:tr>
      <w:tr w:rsidR="004846B5" w:rsidRPr="0019349B" w14:paraId="715027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4EC69C" w14:textId="697A5A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64FB3" w14:textId="47EF4F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C57C7" w14:textId="500796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$3,054.50</w:t>
            </w:r>
          </w:p>
        </w:tc>
      </w:tr>
      <w:tr w:rsidR="004846B5" w:rsidRPr="0019349B" w14:paraId="01FDED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000BFD" w14:textId="492AB4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8B51D" w14:textId="4F810E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8E8F7" w14:textId="7D1094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$3,055.50</w:t>
            </w:r>
          </w:p>
        </w:tc>
      </w:tr>
      <w:tr w:rsidR="004846B5" w:rsidRPr="0019349B" w14:paraId="52AB8D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8E0473" w14:textId="3C6958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D704B" w14:textId="62410C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C6C7" w14:textId="02508C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$3,056.50</w:t>
            </w:r>
          </w:p>
        </w:tc>
      </w:tr>
      <w:tr w:rsidR="004846B5" w:rsidRPr="0019349B" w14:paraId="002C7E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550256" w14:textId="1A77E3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75164" w14:textId="2666A6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A535A" w14:textId="080E68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$3,057.50</w:t>
            </w:r>
          </w:p>
        </w:tc>
      </w:tr>
      <w:tr w:rsidR="004846B5" w:rsidRPr="0019349B" w14:paraId="43DA12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F86105" w14:textId="16879E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ECF3D" w14:textId="1ADAFC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137E5" w14:textId="3DAF30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$3,058.50</w:t>
            </w:r>
          </w:p>
        </w:tc>
      </w:tr>
      <w:tr w:rsidR="004846B5" w:rsidRPr="0019349B" w14:paraId="28425D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0F13D1" w14:textId="6C4839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80340" w14:textId="0E2284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1B5A6" w14:textId="208BBE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$3,059.50</w:t>
            </w:r>
          </w:p>
        </w:tc>
      </w:tr>
      <w:tr w:rsidR="004846B5" w:rsidRPr="0019349B" w14:paraId="2148FFC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08BF55" w14:textId="0D8370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0CF9D" w14:textId="587988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96233" w14:textId="1C8068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$3,060.50</w:t>
            </w:r>
          </w:p>
        </w:tc>
      </w:tr>
      <w:tr w:rsidR="004846B5" w:rsidRPr="0019349B" w14:paraId="427B14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89CA3E" w14:textId="435B94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0688B" w14:textId="22C9CA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762ED" w14:textId="342C5C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$3,061.50</w:t>
            </w:r>
          </w:p>
        </w:tc>
      </w:tr>
      <w:tr w:rsidR="004846B5" w:rsidRPr="0019349B" w14:paraId="2D39F9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6CAD2B8" w14:textId="767BD1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296C4" w14:textId="2CF0F4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EA057" w14:textId="6B7E67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$3,062.50</w:t>
            </w:r>
          </w:p>
        </w:tc>
      </w:tr>
      <w:tr w:rsidR="004846B5" w:rsidRPr="0019349B" w14:paraId="6AE84D8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330EA4" w14:textId="1C3301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57960" w14:textId="1BC57A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E42E0" w14:textId="127E97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$3,063.50</w:t>
            </w:r>
          </w:p>
        </w:tc>
      </w:tr>
      <w:tr w:rsidR="004846B5" w:rsidRPr="0019349B" w14:paraId="012DEC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F36984" w14:textId="36F84A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3EAC2" w14:textId="28FB2A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1ED6A" w14:textId="134AE4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$3,064.50</w:t>
            </w:r>
          </w:p>
        </w:tc>
      </w:tr>
      <w:tr w:rsidR="004846B5" w:rsidRPr="0019349B" w14:paraId="4653BB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9DC80C8" w14:textId="2469AC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68BF" w14:textId="5808C9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068DD" w14:textId="5C7601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$3,065.50</w:t>
            </w:r>
          </w:p>
        </w:tc>
      </w:tr>
      <w:tr w:rsidR="004846B5" w:rsidRPr="0019349B" w14:paraId="28CB31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466594" w14:textId="23F96C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8CFF" w14:textId="07C88A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4EF40" w14:textId="0396D5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$3,066.50</w:t>
            </w:r>
          </w:p>
        </w:tc>
      </w:tr>
      <w:tr w:rsidR="004846B5" w:rsidRPr="0019349B" w14:paraId="66B825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2B989F" w14:textId="71DF65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AC17D" w14:textId="468C0E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D94F3" w14:textId="5A4A49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$3,067.50</w:t>
            </w:r>
          </w:p>
        </w:tc>
      </w:tr>
      <w:tr w:rsidR="004846B5" w:rsidRPr="0019349B" w14:paraId="10E0C9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8305E0" w14:textId="7A367B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53791" w14:textId="01A228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1A3AC" w14:textId="01096B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$3,068.50</w:t>
            </w:r>
          </w:p>
        </w:tc>
      </w:tr>
      <w:tr w:rsidR="004846B5" w:rsidRPr="0019349B" w14:paraId="114F100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ABF41B" w14:textId="4D5221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06FB9" w14:textId="039224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AE3B9" w14:textId="652930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$3,069.50</w:t>
            </w:r>
          </w:p>
        </w:tc>
      </w:tr>
      <w:tr w:rsidR="004846B5" w:rsidRPr="0019349B" w14:paraId="08A9A4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2735B0" w14:textId="43B267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3638C" w14:textId="2124BE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EDE0E" w14:textId="5C5426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$3,070.50</w:t>
            </w:r>
          </w:p>
        </w:tc>
      </w:tr>
      <w:tr w:rsidR="004846B5" w:rsidRPr="0019349B" w14:paraId="1070E5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05FAA0" w14:textId="3332EB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CCFC6" w14:textId="39FBC6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BBE51" w14:textId="7D568D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$3,071.50</w:t>
            </w:r>
          </w:p>
        </w:tc>
      </w:tr>
      <w:tr w:rsidR="004846B5" w:rsidRPr="0019349B" w14:paraId="353C06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27AC75" w14:textId="423B0D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FEE74" w14:textId="2A55EB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BABD6" w14:textId="266398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$3,072.50</w:t>
            </w:r>
          </w:p>
        </w:tc>
      </w:tr>
      <w:tr w:rsidR="004846B5" w:rsidRPr="0019349B" w14:paraId="672CA0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D0AEEA" w14:textId="54929E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31CE1" w14:textId="15BD24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79D5C" w14:textId="5E7B86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$3,073.50</w:t>
            </w:r>
          </w:p>
        </w:tc>
      </w:tr>
      <w:tr w:rsidR="004846B5" w:rsidRPr="0019349B" w14:paraId="0E92C5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04CD18" w14:textId="1D646F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CD84C" w14:textId="68E1E2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2DFDC" w14:textId="45812E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$3,074.50</w:t>
            </w:r>
          </w:p>
        </w:tc>
      </w:tr>
      <w:tr w:rsidR="004846B5" w:rsidRPr="0019349B" w14:paraId="064129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A8E927" w14:textId="5A6E57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55B80" w14:textId="250335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431A4" w14:textId="2C1F0E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$3,075.50</w:t>
            </w:r>
          </w:p>
        </w:tc>
      </w:tr>
      <w:tr w:rsidR="004846B5" w:rsidRPr="0019349B" w14:paraId="0332DF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D00A8D" w14:textId="6DC52D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17341" w14:textId="5BEF7C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F48A7" w14:textId="78C44F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$3,076.50</w:t>
            </w:r>
          </w:p>
        </w:tc>
      </w:tr>
      <w:tr w:rsidR="004846B5" w:rsidRPr="0019349B" w14:paraId="19D000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B2FBC5" w14:textId="4D7C97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188DD" w14:textId="4063D8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C5E07" w14:textId="67B036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$3,077.50</w:t>
            </w:r>
          </w:p>
        </w:tc>
      </w:tr>
      <w:tr w:rsidR="004846B5" w:rsidRPr="0019349B" w14:paraId="5F4921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C0110F" w14:textId="0A56B1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B568C" w14:textId="748DC0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41A7E" w14:textId="3E2DEC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$3,078.50</w:t>
            </w:r>
          </w:p>
        </w:tc>
      </w:tr>
      <w:tr w:rsidR="004846B5" w:rsidRPr="0019349B" w14:paraId="5782BE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9046EB" w14:textId="10528C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D7014" w14:textId="061C5D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1666A" w14:textId="470F27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$3,079.50</w:t>
            </w:r>
          </w:p>
        </w:tc>
      </w:tr>
      <w:tr w:rsidR="004846B5" w:rsidRPr="0019349B" w14:paraId="5C9EB55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CD9EB2" w14:textId="4B76FF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DF33F" w14:textId="370FBD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996E6" w14:textId="6EB838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$3,080.50</w:t>
            </w:r>
          </w:p>
        </w:tc>
      </w:tr>
      <w:tr w:rsidR="004846B5" w:rsidRPr="0019349B" w14:paraId="37E87EB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9ED45E" w14:textId="76A7AD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023A" w14:textId="5BE1A5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02A02" w14:textId="3E3C6C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$3,081.50</w:t>
            </w:r>
          </w:p>
        </w:tc>
      </w:tr>
      <w:tr w:rsidR="004846B5" w:rsidRPr="0019349B" w14:paraId="63BFE92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532E11" w14:textId="2E3942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B235C" w14:textId="50D1BC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84A87" w14:textId="36482F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$3,082.50</w:t>
            </w:r>
          </w:p>
        </w:tc>
      </w:tr>
      <w:tr w:rsidR="004846B5" w:rsidRPr="0019349B" w14:paraId="0CA7D6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610570" w14:textId="428E5F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A8C54" w14:textId="1A6602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648E8" w14:textId="19BA73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$3,083.50</w:t>
            </w:r>
          </w:p>
        </w:tc>
      </w:tr>
      <w:tr w:rsidR="004846B5" w:rsidRPr="0019349B" w14:paraId="6A3D738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E3A85B" w14:textId="74D7C52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E680D" w14:textId="6C8947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A8F04" w14:textId="185A6F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$3,084.50</w:t>
            </w:r>
          </w:p>
        </w:tc>
      </w:tr>
      <w:tr w:rsidR="004846B5" w:rsidRPr="0019349B" w14:paraId="1CB1E73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86E607" w14:textId="178715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37369" w14:textId="09B165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F46F4" w14:textId="5AC7C4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$3,085.50</w:t>
            </w:r>
          </w:p>
        </w:tc>
      </w:tr>
      <w:tr w:rsidR="004846B5" w:rsidRPr="0019349B" w14:paraId="0A4B03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00FEE0" w14:textId="06883D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ED0E8" w14:textId="0F4DC7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1461A" w14:textId="29F903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$3,086.50</w:t>
            </w:r>
          </w:p>
        </w:tc>
      </w:tr>
      <w:tr w:rsidR="004846B5" w:rsidRPr="0019349B" w14:paraId="073BC5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D6E318" w14:textId="5DB88F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304FC" w14:textId="5BCCCA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2F55D" w14:textId="7A7226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$3,087.50</w:t>
            </w:r>
          </w:p>
        </w:tc>
      </w:tr>
      <w:tr w:rsidR="004846B5" w:rsidRPr="0019349B" w14:paraId="498C02A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019780" w14:textId="0DA279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DBEB3" w14:textId="7A6993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9B185" w14:textId="6341B5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$3,088.50</w:t>
            </w:r>
          </w:p>
        </w:tc>
      </w:tr>
      <w:tr w:rsidR="004846B5" w:rsidRPr="0019349B" w14:paraId="1C04E0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4E7126" w14:textId="45F269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7864A" w14:textId="267E3E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7834C" w14:textId="0E50E5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$3,089.50</w:t>
            </w:r>
          </w:p>
        </w:tc>
      </w:tr>
      <w:tr w:rsidR="004846B5" w:rsidRPr="0019349B" w14:paraId="124431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1A5D26" w14:textId="3098C0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43300" w14:textId="10BE4D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569AF" w14:textId="072623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$3,090.50</w:t>
            </w:r>
          </w:p>
        </w:tc>
      </w:tr>
      <w:tr w:rsidR="004846B5" w:rsidRPr="0019349B" w14:paraId="4D2B9D4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2C9814" w14:textId="49000D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30C2A" w14:textId="08B827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65304" w14:textId="49C1A9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$3,091.50</w:t>
            </w:r>
          </w:p>
        </w:tc>
      </w:tr>
      <w:tr w:rsidR="004846B5" w:rsidRPr="0019349B" w14:paraId="2C0319B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3DFBBF" w14:textId="578D40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F9C62" w14:textId="4F520D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F5F2E" w14:textId="60B1B1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$3,092.50</w:t>
            </w:r>
          </w:p>
        </w:tc>
      </w:tr>
      <w:tr w:rsidR="004846B5" w:rsidRPr="0019349B" w14:paraId="483CFD8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FD54B3" w14:textId="2A8665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70FBF" w14:textId="14FCA9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3FF7C" w14:textId="2299D0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$3,093.50</w:t>
            </w:r>
          </w:p>
        </w:tc>
      </w:tr>
      <w:tr w:rsidR="004846B5" w:rsidRPr="0019349B" w14:paraId="175D69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6D62650" w14:textId="265BF3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8ACD8" w14:textId="64C56C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BB5E1" w14:textId="6EF605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$3,094.50</w:t>
            </w:r>
          </w:p>
        </w:tc>
      </w:tr>
      <w:tr w:rsidR="004846B5" w:rsidRPr="0019349B" w14:paraId="35C4430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AB219A" w14:textId="73FB7C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50D67" w14:textId="0296C4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F705" w14:textId="2077E5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$3,095.50</w:t>
            </w:r>
          </w:p>
        </w:tc>
      </w:tr>
      <w:tr w:rsidR="004846B5" w:rsidRPr="0019349B" w14:paraId="1707502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4D0118" w14:textId="79BFFB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D87A" w14:textId="2D2A24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0833B" w14:textId="383E05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$3,096.50</w:t>
            </w:r>
          </w:p>
        </w:tc>
      </w:tr>
      <w:tr w:rsidR="004846B5" w:rsidRPr="0019349B" w14:paraId="4F12CF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9A4987" w14:textId="631727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3685B" w14:textId="7C77CE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73A42" w14:textId="535861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$3,097.50</w:t>
            </w:r>
          </w:p>
        </w:tc>
      </w:tr>
      <w:tr w:rsidR="004846B5" w:rsidRPr="0019349B" w14:paraId="270A89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B2B6FD" w14:textId="591DA6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2C74D" w14:textId="095D82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4A214" w14:textId="6AFA2A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$3,098.50</w:t>
            </w:r>
          </w:p>
        </w:tc>
      </w:tr>
      <w:tr w:rsidR="004846B5" w:rsidRPr="0019349B" w14:paraId="4DCA1D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3F0CC6" w14:textId="05E967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9E331" w14:textId="00F5B7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DB1C8" w14:textId="5562A8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$3,099.50</w:t>
            </w:r>
          </w:p>
        </w:tc>
      </w:tr>
      <w:tr w:rsidR="004846B5" w:rsidRPr="0019349B" w14:paraId="596D67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D9804D" w14:textId="3B7244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BDF8A" w14:textId="413C13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B9B9B" w14:textId="26E301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$3,100.50</w:t>
            </w:r>
          </w:p>
        </w:tc>
      </w:tr>
      <w:tr w:rsidR="004846B5" w:rsidRPr="0019349B" w14:paraId="2DB756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2832FA" w14:textId="6000C2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8715F" w14:textId="432BE3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2071A" w14:textId="7058FB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$3,101.50</w:t>
            </w:r>
          </w:p>
        </w:tc>
      </w:tr>
      <w:tr w:rsidR="004846B5" w:rsidRPr="0019349B" w14:paraId="034A2DA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6FE6C2" w14:textId="4F4274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49835" w14:textId="7FDF62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033A5" w14:textId="0FC321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$3,102.50</w:t>
            </w:r>
          </w:p>
        </w:tc>
      </w:tr>
      <w:tr w:rsidR="004846B5" w:rsidRPr="0019349B" w14:paraId="27611D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C69BBD" w14:textId="5C5982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1785C" w14:textId="6E9062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30B9A" w14:textId="0ADFF2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$3,103.50</w:t>
            </w:r>
          </w:p>
        </w:tc>
      </w:tr>
      <w:tr w:rsidR="004846B5" w:rsidRPr="0019349B" w14:paraId="62736DF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AC792B" w14:textId="486E46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13AB1" w14:textId="6439A9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56A80" w14:textId="79D45C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$3,104.50</w:t>
            </w:r>
          </w:p>
        </w:tc>
      </w:tr>
      <w:tr w:rsidR="004846B5" w:rsidRPr="0019349B" w14:paraId="4B9273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4D8E4C" w14:textId="4F0A2B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8A1A0" w14:textId="5CC1D9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2A74" w14:textId="45584F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$3,105.50</w:t>
            </w:r>
          </w:p>
        </w:tc>
      </w:tr>
      <w:tr w:rsidR="004846B5" w:rsidRPr="0019349B" w14:paraId="1CEFF2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611A1E" w14:textId="4020BC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3CE7C" w14:textId="34FCE3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53FDE" w14:textId="264203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$3,106.50</w:t>
            </w:r>
          </w:p>
        </w:tc>
      </w:tr>
      <w:tr w:rsidR="004846B5" w:rsidRPr="0019349B" w14:paraId="63D9EC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42836E" w14:textId="69E0CD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8EE72" w14:textId="6ED21F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0834C" w14:textId="07291E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$3,107.50</w:t>
            </w:r>
          </w:p>
        </w:tc>
      </w:tr>
      <w:tr w:rsidR="004846B5" w:rsidRPr="0019349B" w14:paraId="25DE8B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4FE824" w14:textId="1F9C2D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97F0D" w14:textId="172E2A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BE4A0" w14:textId="68F772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$3,108.50</w:t>
            </w:r>
          </w:p>
        </w:tc>
      </w:tr>
      <w:tr w:rsidR="004846B5" w:rsidRPr="0019349B" w14:paraId="0D7454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A890E6" w14:textId="628AF2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ABD0" w14:textId="7ED711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AFF63" w14:textId="426267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$3,109.50</w:t>
            </w:r>
          </w:p>
        </w:tc>
      </w:tr>
      <w:tr w:rsidR="004846B5" w:rsidRPr="0019349B" w14:paraId="3A9530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ECD6C2" w14:textId="0EE32A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7A573" w14:textId="298A35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2DF81" w14:textId="6FC9AD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$3,110.50</w:t>
            </w:r>
          </w:p>
        </w:tc>
      </w:tr>
      <w:tr w:rsidR="004846B5" w:rsidRPr="0019349B" w14:paraId="0834B0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757A02" w14:textId="45DC14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642D8" w14:textId="7DAECB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F2113" w14:textId="42A660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$3,111.50</w:t>
            </w:r>
          </w:p>
        </w:tc>
      </w:tr>
      <w:tr w:rsidR="004846B5" w:rsidRPr="0019349B" w14:paraId="4DF16F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553D0C" w14:textId="30C461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3E082" w14:textId="57C270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8AB52" w14:textId="31DE54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$3,112.50</w:t>
            </w:r>
          </w:p>
        </w:tc>
      </w:tr>
      <w:tr w:rsidR="004846B5" w:rsidRPr="0019349B" w14:paraId="205417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557E6F" w14:textId="3E0E48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05292" w14:textId="20D81B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C9A9C" w14:textId="4F3B27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$3,113.50</w:t>
            </w:r>
          </w:p>
        </w:tc>
      </w:tr>
      <w:tr w:rsidR="004846B5" w:rsidRPr="0019349B" w14:paraId="5E0E002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25F2D3" w14:textId="771BCA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176CC" w14:textId="47CD76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74A67" w14:textId="7E7B09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$3,114.50</w:t>
            </w:r>
          </w:p>
        </w:tc>
      </w:tr>
      <w:tr w:rsidR="004846B5" w:rsidRPr="0019349B" w14:paraId="7349706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297F02" w14:textId="717E33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A6691" w14:textId="027E95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D7F4D" w14:textId="5AE765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$3,115.50</w:t>
            </w:r>
          </w:p>
        </w:tc>
      </w:tr>
      <w:tr w:rsidR="004846B5" w:rsidRPr="0019349B" w14:paraId="4703ED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6A31E7" w14:textId="6C349A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948F3" w14:textId="16C2D4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090E9" w14:textId="688C07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$3,116.50</w:t>
            </w:r>
          </w:p>
        </w:tc>
      </w:tr>
      <w:tr w:rsidR="004846B5" w:rsidRPr="0019349B" w14:paraId="1B30F6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B06E7B" w14:textId="71E063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B6F87" w14:textId="3626EF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57D9" w14:textId="307CB6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$3,117.50</w:t>
            </w:r>
          </w:p>
        </w:tc>
      </w:tr>
      <w:tr w:rsidR="004846B5" w:rsidRPr="0019349B" w14:paraId="16402B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6B72B8" w14:textId="77011D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CC79F" w14:textId="5763C11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3033D" w14:textId="791ABE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$3,118.50</w:t>
            </w:r>
          </w:p>
        </w:tc>
      </w:tr>
      <w:tr w:rsidR="004846B5" w:rsidRPr="0019349B" w14:paraId="6D9F77D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CB0C35" w14:textId="770089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02D2A" w14:textId="36148E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16AEA" w14:textId="492600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$3,119.50</w:t>
            </w:r>
          </w:p>
        </w:tc>
      </w:tr>
      <w:tr w:rsidR="004846B5" w:rsidRPr="0019349B" w14:paraId="60898FF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C61F7F" w14:textId="5BE789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30641" w14:textId="39C967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3D184" w14:textId="736085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$3,120.50</w:t>
            </w:r>
          </w:p>
        </w:tc>
      </w:tr>
      <w:tr w:rsidR="004846B5" w:rsidRPr="0019349B" w14:paraId="7A0305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65D15A" w14:textId="1D937C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D2784" w14:textId="102862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1A0D0" w14:textId="1C5926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$3,121.50</w:t>
            </w:r>
          </w:p>
        </w:tc>
      </w:tr>
      <w:tr w:rsidR="004846B5" w:rsidRPr="0019349B" w14:paraId="50F70A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F06971" w14:textId="537841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9ECB2" w14:textId="490497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A1792" w14:textId="5D3B30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$3,122.50</w:t>
            </w:r>
          </w:p>
        </w:tc>
      </w:tr>
      <w:tr w:rsidR="004846B5" w:rsidRPr="0019349B" w14:paraId="7AC0AF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6014D0" w14:textId="53A8D5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443B" w14:textId="635226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56F03" w14:textId="54774D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$3,123.50</w:t>
            </w:r>
          </w:p>
        </w:tc>
      </w:tr>
      <w:tr w:rsidR="004846B5" w:rsidRPr="0019349B" w14:paraId="721CF00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14647E" w14:textId="741477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00A38" w14:textId="4E9ABD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4D504" w14:textId="659F9D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$3,124.50</w:t>
            </w:r>
          </w:p>
        </w:tc>
      </w:tr>
      <w:tr w:rsidR="004846B5" w:rsidRPr="0019349B" w14:paraId="2E9F13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30A311" w14:textId="4FCE10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CA64E" w14:textId="3A93F0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4E416" w14:textId="21716E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$3,125.50</w:t>
            </w:r>
          </w:p>
        </w:tc>
      </w:tr>
      <w:tr w:rsidR="004846B5" w:rsidRPr="0019349B" w14:paraId="2BE45F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C00590" w14:textId="6C3179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24081" w14:textId="6006AE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14A83" w14:textId="3A8155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$3,126.50</w:t>
            </w:r>
          </w:p>
        </w:tc>
      </w:tr>
      <w:tr w:rsidR="004846B5" w:rsidRPr="0019349B" w14:paraId="45B645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319302" w14:textId="358A2D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1B32E" w14:textId="635001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3C481" w14:textId="0AD88E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$3,127.50</w:t>
            </w:r>
          </w:p>
        </w:tc>
      </w:tr>
      <w:tr w:rsidR="004846B5" w:rsidRPr="0019349B" w14:paraId="77517B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9CF71C" w14:textId="38919F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0DC84" w14:textId="58ACEA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88ACB" w14:textId="6C6693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$3,128.50</w:t>
            </w:r>
          </w:p>
        </w:tc>
      </w:tr>
      <w:tr w:rsidR="004846B5" w:rsidRPr="0019349B" w14:paraId="76D6E3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FF34CA" w14:textId="53D749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D045" w14:textId="058F61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ACB51" w14:textId="466F29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$3,129.50</w:t>
            </w:r>
          </w:p>
        </w:tc>
      </w:tr>
      <w:tr w:rsidR="004846B5" w:rsidRPr="0019349B" w14:paraId="4073F9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F4C9E9" w14:textId="28DA84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2AC43" w14:textId="749AAE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75E29" w14:textId="5BBC65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$3,130.50</w:t>
            </w:r>
          </w:p>
        </w:tc>
      </w:tr>
      <w:tr w:rsidR="004846B5" w:rsidRPr="0019349B" w14:paraId="400CB9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45DBF2" w14:textId="6FE6EB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39706" w14:textId="4B6BD7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59F4B" w14:textId="1DABA1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$3,131.50</w:t>
            </w:r>
          </w:p>
        </w:tc>
      </w:tr>
      <w:tr w:rsidR="004846B5" w:rsidRPr="0019349B" w14:paraId="0FDF0A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268891" w14:textId="78A3A3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20642" w14:textId="532F97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6D4D0" w14:textId="1C089D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$3,132.50</w:t>
            </w:r>
          </w:p>
        </w:tc>
      </w:tr>
      <w:tr w:rsidR="004846B5" w:rsidRPr="0019349B" w14:paraId="2A20651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9B0489" w14:textId="4A6F5D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9F06F" w14:textId="6C93D4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9A51F" w14:textId="6896C3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$3,133.50</w:t>
            </w:r>
          </w:p>
        </w:tc>
      </w:tr>
      <w:tr w:rsidR="004846B5" w:rsidRPr="0019349B" w14:paraId="43CE9E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D2DA21" w14:textId="61C92D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6F55D" w14:textId="14F727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FAE4D" w14:textId="3E76D1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$3,134.50</w:t>
            </w:r>
          </w:p>
        </w:tc>
      </w:tr>
      <w:tr w:rsidR="004846B5" w:rsidRPr="0019349B" w14:paraId="6CB940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AA69D3" w14:textId="05AF1E9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AC414" w14:textId="005DC4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119D7" w14:textId="37D9B1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$3,135.50</w:t>
            </w:r>
          </w:p>
        </w:tc>
      </w:tr>
      <w:tr w:rsidR="004846B5" w:rsidRPr="0019349B" w14:paraId="35DAEA8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EEF76F" w14:textId="026910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7216E" w14:textId="7F601D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A7D6F" w14:textId="5AE544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$3,136.50</w:t>
            </w:r>
          </w:p>
        </w:tc>
      </w:tr>
      <w:tr w:rsidR="004846B5" w:rsidRPr="0019349B" w14:paraId="31B9DE8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65449F" w14:textId="33D0E3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644FB" w14:textId="30C92F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11405" w14:textId="764A2C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$3,137.50</w:t>
            </w:r>
          </w:p>
        </w:tc>
      </w:tr>
      <w:tr w:rsidR="004846B5" w:rsidRPr="0019349B" w14:paraId="19CAF5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9BC627" w14:textId="4529BE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D9477" w14:textId="091A43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59251" w14:textId="343248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$3,138.50</w:t>
            </w:r>
          </w:p>
        </w:tc>
      </w:tr>
      <w:tr w:rsidR="004846B5" w:rsidRPr="0019349B" w14:paraId="12B7B0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30AC6A" w14:textId="610F624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32F81" w14:textId="7E725B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24F45" w14:textId="39954E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$3,139.50</w:t>
            </w:r>
          </w:p>
        </w:tc>
      </w:tr>
      <w:tr w:rsidR="004846B5" w:rsidRPr="0019349B" w14:paraId="606846B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00E56A" w14:textId="5462A7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DD8D1" w14:textId="15661C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A470" w14:textId="3A2E55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$3,140.50</w:t>
            </w:r>
          </w:p>
        </w:tc>
      </w:tr>
      <w:tr w:rsidR="004846B5" w:rsidRPr="0019349B" w14:paraId="176EDB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6D8EC8" w14:textId="5111FB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B6041" w14:textId="3C7F78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87009" w14:textId="0A1D35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$3,141.50</w:t>
            </w:r>
          </w:p>
        </w:tc>
      </w:tr>
      <w:tr w:rsidR="004846B5" w:rsidRPr="0019349B" w14:paraId="59E7DBA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EC07C8" w14:textId="65F472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32CCC" w14:textId="4F5FFE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A36DF" w14:textId="46814C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$3,142.50</w:t>
            </w:r>
          </w:p>
        </w:tc>
      </w:tr>
      <w:tr w:rsidR="004846B5" w:rsidRPr="0019349B" w14:paraId="0ED9754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E2A349" w14:textId="46B6AE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EE689" w14:textId="3B78D2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E665" w14:textId="4BB5C6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$3,143.50</w:t>
            </w:r>
          </w:p>
        </w:tc>
      </w:tr>
      <w:tr w:rsidR="004846B5" w:rsidRPr="0019349B" w14:paraId="413C32E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73F9CE" w14:textId="5EF1EF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340B5" w14:textId="6F4F2B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636AB" w14:textId="5F2BED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$3,144.50</w:t>
            </w:r>
          </w:p>
        </w:tc>
      </w:tr>
      <w:tr w:rsidR="004846B5" w:rsidRPr="0019349B" w14:paraId="6F4305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7ADB8F" w14:textId="0034F3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5C388" w14:textId="3036E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B164A" w14:textId="6065EF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$3,145.50</w:t>
            </w:r>
          </w:p>
        </w:tc>
      </w:tr>
      <w:tr w:rsidR="004846B5" w:rsidRPr="0019349B" w14:paraId="438F84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39B96E" w14:textId="7D99D7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BB9DB" w14:textId="1AEBDF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5DB01" w14:textId="0CC9A5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$3,146.50</w:t>
            </w:r>
          </w:p>
        </w:tc>
      </w:tr>
      <w:tr w:rsidR="004846B5" w:rsidRPr="0019349B" w14:paraId="1008CA2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C942D4" w14:textId="468C22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5BEFF" w14:textId="2AB30F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CF967" w14:textId="782D3B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$3,147.50</w:t>
            </w:r>
          </w:p>
        </w:tc>
      </w:tr>
      <w:tr w:rsidR="004846B5" w:rsidRPr="0019349B" w14:paraId="7329F44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40C716" w14:textId="416312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26D50" w14:textId="3BDB1F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85320" w14:textId="061615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$3,148.50</w:t>
            </w:r>
          </w:p>
        </w:tc>
      </w:tr>
      <w:tr w:rsidR="004846B5" w:rsidRPr="0019349B" w14:paraId="1D95E0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8C1E62" w14:textId="6FE156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65511" w14:textId="55162F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4140" w14:textId="70D1CD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$3,149.50</w:t>
            </w:r>
          </w:p>
        </w:tc>
      </w:tr>
      <w:tr w:rsidR="004846B5" w:rsidRPr="0019349B" w14:paraId="381C83E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9C26970" w14:textId="3240EA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39F11" w14:textId="7D20CA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A1D8C" w14:textId="18A0E5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$3,150.50</w:t>
            </w:r>
          </w:p>
        </w:tc>
      </w:tr>
      <w:tr w:rsidR="004846B5" w:rsidRPr="0019349B" w14:paraId="68C931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FD6BD2" w14:textId="1C773B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E1986" w14:textId="1C4D4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61966" w14:textId="7A8131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$3,151.50</w:t>
            </w:r>
          </w:p>
        </w:tc>
      </w:tr>
      <w:tr w:rsidR="004846B5" w:rsidRPr="0019349B" w14:paraId="41EE0B2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75293F" w14:textId="485FA6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C1A4B" w14:textId="0DE772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9A93B" w14:textId="37889B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$3,152.50</w:t>
            </w:r>
          </w:p>
        </w:tc>
      </w:tr>
      <w:tr w:rsidR="004846B5" w:rsidRPr="0019349B" w14:paraId="656E25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2FE03D" w14:textId="7A03D0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A8005" w14:textId="437200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DFCF5" w14:textId="4D85E0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$3,153.50</w:t>
            </w:r>
          </w:p>
        </w:tc>
      </w:tr>
      <w:tr w:rsidR="004846B5" w:rsidRPr="0019349B" w14:paraId="6A32FC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974DA8" w14:textId="55E847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AFE39" w14:textId="555C25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7A288" w14:textId="2E2DB0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$3,154.50</w:t>
            </w:r>
          </w:p>
        </w:tc>
      </w:tr>
      <w:tr w:rsidR="004846B5" w:rsidRPr="0019349B" w14:paraId="785DB1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088E7F" w14:textId="5D1934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F6AA5" w14:textId="5F0644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ADA84" w14:textId="61F1D8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$3,155.50</w:t>
            </w:r>
          </w:p>
        </w:tc>
      </w:tr>
      <w:tr w:rsidR="004846B5" w:rsidRPr="0019349B" w14:paraId="6CD2E6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742DC4" w14:textId="1122C7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C8C59" w14:textId="3B2184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10B7F" w14:textId="369477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$3,156.50</w:t>
            </w:r>
          </w:p>
        </w:tc>
      </w:tr>
      <w:tr w:rsidR="004846B5" w:rsidRPr="0019349B" w14:paraId="62470F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EDDE67" w14:textId="375C85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A06A2" w14:textId="1B1A7A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D605F" w14:textId="03582C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$3,157.50</w:t>
            </w:r>
          </w:p>
        </w:tc>
      </w:tr>
      <w:tr w:rsidR="004846B5" w:rsidRPr="0019349B" w14:paraId="7E1B78C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28A10B" w14:textId="3A8C35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6FCE9" w14:textId="7B940C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14F49" w14:textId="0BE598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$3,158.50</w:t>
            </w:r>
          </w:p>
        </w:tc>
      </w:tr>
      <w:tr w:rsidR="004846B5" w:rsidRPr="0019349B" w14:paraId="77ABA30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F5ABFB" w14:textId="5CF402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3AADB" w14:textId="0702EC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E51FA" w14:textId="7703D6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$3,159.50</w:t>
            </w:r>
          </w:p>
        </w:tc>
      </w:tr>
      <w:tr w:rsidR="004846B5" w:rsidRPr="0019349B" w14:paraId="0BB4E6B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9B5BFB" w14:textId="74F9B8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46474" w14:textId="79AE70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E9FCB" w14:textId="67555C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$3,160.50</w:t>
            </w:r>
          </w:p>
        </w:tc>
      </w:tr>
      <w:tr w:rsidR="004846B5" w:rsidRPr="0019349B" w14:paraId="3F5868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03EE9F" w14:textId="7FACAF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61211" w14:textId="7C4EDF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FFAE1" w14:textId="70F7C6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$3,161.50</w:t>
            </w:r>
          </w:p>
        </w:tc>
      </w:tr>
      <w:tr w:rsidR="004846B5" w:rsidRPr="0019349B" w14:paraId="2C43FE2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A8EE29" w14:textId="70A420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57915" w14:textId="2C62E8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2DA77" w14:textId="0597CD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$3,162.50</w:t>
            </w:r>
          </w:p>
        </w:tc>
      </w:tr>
      <w:tr w:rsidR="004846B5" w:rsidRPr="0019349B" w14:paraId="7DA007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798F1B" w14:textId="59328A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EB75" w14:textId="35BACA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CA985" w14:textId="301F4B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$3,163.50</w:t>
            </w:r>
          </w:p>
        </w:tc>
      </w:tr>
      <w:tr w:rsidR="004846B5" w:rsidRPr="0019349B" w14:paraId="6E34538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56C9BC" w14:textId="41ECD3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638D8" w14:textId="44E268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F8093" w14:textId="1EAE49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$3,164.50</w:t>
            </w:r>
          </w:p>
        </w:tc>
      </w:tr>
      <w:tr w:rsidR="004846B5" w:rsidRPr="0019349B" w14:paraId="744419D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7550DC" w14:textId="711C0F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BFAA2" w14:textId="279B7E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B1C94" w14:textId="07DB90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$3,165.50</w:t>
            </w:r>
          </w:p>
        </w:tc>
      </w:tr>
      <w:tr w:rsidR="004846B5" w:rsidRPr="0019349B" w14:paraId="3A1419F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9FBF77" w14:textId="0BEB7AD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13655" w14:textId="5FE6B3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E4FB1" w14:textId="63CEE0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$3,166.50</w:t>
            </w:r>
          </w:p>
        </w:tc>
      </w:tr>
      <w:tr w:rsidR="004846B5" w:rsidRPr="0019349B" w14:paraId="5017F9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34B1FC" w14:textId="705D3E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CCC30" w14:textId="6DB591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23DC1" w14:textId="68F7BD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$3,167.50</w:t>
            </w:r>
          </w:p>
        </w:tc>
      </w:tr>
      <w:tr w:rsidR="004846B5" w:rsidRPr="0019349B" w14:paraId="17FBB5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D4C5B1" w14:textId="50FE1D4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0DEB4" w14:textId="679F30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CA390" w14:textId="21BE67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$3,168.50</w:t>
            </w:r>
          </w:p>
        </w:tc>
      </w:tr>
      <w:tr w:rsidR="004846B5" w:rsidRPr="0019349B" w14:paraId="51CB2E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5CFF6D" w14:textId="0EAD6F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B451" w14:textId="77B933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5585A" w14:textId="4BCFA4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$3,169.50</w:t>
            </w:r>
          </w:p>
        </w:tc>
      </w:tr>
      <w:tr w:rsidR="004846B5" w:rsidRPr="0019349B" w14:paraId="2726B6F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CDE646" w14:textId="3C92F0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7F9CD" w14:textId="4F32D4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6F660" w14:textId="355A6D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$3,170.50</w:t>
            </w:r>
          </w:p>
        </w:tc>
      </w:tr>
      <w:tr w:rsidR="004846B5" w:rsidRPr="0019349B" w14:paraId="3C5569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45DF66" w14:textId="0179AD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$1,699,000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81256" w14:textId="29A161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4559E" w14:textId="0B2146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$3,171.50</w:t>
            </w:r>
          </w:p>
        </w:tc>
      </w:tr>
      <w:tr w:rsidR="004846B5" w:rsidRPr="0019349B" w14:paraId="79EABA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B4FC06" w14:textId="23EE49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5383D" w14:textId="4167D2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B4FA2" w14:textId="31C212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$3,172.50</w:t>
            </w:r>
          </w:p>
        </w:tc>
      </w:tr>
      <w:tr w:rsidR="004846B5" w:rsidRPr="0019349B" w14:paraId="64FE5C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07EA2B" w14:textId="6F0358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F485D" w14:textId="42C322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80256" w14:textId="64E763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$3,173.50</w:t>
            </w:r>
          </w:p>
        </w:tc>
      </w:tr>
      <w:tr w:rsidR="004846B5" w:rsidRPr="0019349B" w14:paraId="08EE1D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2060DD" w14:textId="1E00DF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0A4BA" w14:textId="6AB1EB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C2E04" w14:textId="5FC9B3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$3,174.50</w:t>
            </w:r>
          </w:p>
        </w:tc>
      </w:tr>
      <w:tr w:rsidR="004846B5" w:rsidRPr="0019349B" w14:paraId="553739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1DB8921" w14:textId="32ADFD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881B1" w14:textId="51E443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440D1" w14:textId="539B10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$3,175.50</w:t>
            </w:r>
          </w:p>
        </w:tc>
      </w:tr>
      <w:tr w:rsidR="004846B5" w:rsidRPr="0019349B" w14:paraId="11AACA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A266C9" w14:textId="37F735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DFE3D" w14:textId="0DF815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6678" w14:textId="582ACB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$3,176.50</w:t>
            </w:r>
          </w:p>
        </w:tc>
      </w:tr>
      <w:tr w:rsidR="004846B5" w:rsidRPr="0019349B" w14:paraId="289EF9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1E1673" w14:textId="4585B5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016C3" w14:textId="376450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620A4" w14:textId="501BED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$3,177.50</w:t>
            </w:r>
          </w:p>
        </w:tc>
      </w:tr>
      <w:tr w:rsidR="004846B5" w:rsidRPr="0019349B" w14:paraId="4315B9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D03633" w14:textId="08F149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C3A30" w14:textId="182FD8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1206D" w14:textId="35E00B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$3,178.50</w:t>
            </w:r>
          </w:p>
        </w:tc>
      </w:tr>
      <w:tr w:rsidR="004846B5" w:rsidRPr="0019349B" w14:paraId="522E2A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685408" w14:textId="46A471F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C8582" w14:textId="732108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A9476" w14:textId="7217CC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$3,179.50</w:t>
            </w:r>
          </w:p>
        </w:tc>
      </w:tr>
      <w:tr w:rsidR="004846B5" w:rsidRPr="0019349B" w14:paraId="591AC3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1748EA" w14:textId="6170F5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52249" w14:textId="3F1EDA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105DC" w14:textId="5CA66E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$3,180.50</w:t>
            </w:r>
          </w:p>
        </w:tc>
      </w:tr>
      <w:tr w:rsidR="004846B5" w:rsidRPr="0019349B" w14:paraId="7CE4AF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D3AB9B" w14:textId="382FD5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4EDF" w14:textId="6DD100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D9AB3" w14:textId="41E61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$3,181.50</w:t>
            </w:r>
          </w:p>
        </w:tc>
      </w:tr>
      <w:tr w:rsidR="004846B5" w:rsidRPr="0019349B" w14:paraId="3A452C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1F4041" w14:textId="299841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0F188" w14:textId="792BA6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EA1E3" w14:textId="02AA0A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$3,182.50</w:t>
            </w:r>
          </w:p>
        </w:tc>
      </w:tr>
      <w:tr w:rsidR="004846B5" w:rsidRPr="0019349B" w14:paraId="6745CB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D38153" w14:textId="1307D9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4F503" w14:textId="337A67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86635" w14:textId="66DBBA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$3,183.50</w:t>
            </w:r>
          </w:p>
        </w:tc>
      </w:tr>
      <w:tr w:rsidR="004846B5" w:rsidRPr="0019349B" w14:paraId="361B47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B95572F" w14:textId="432BAB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E9CD6" w14:textId="20F3C1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393D6" w14:textId="47CA8D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$3,184.50</w:t>
            </w:r>
          </w:p>
        </w:tc>
      </w:tr>
      <w:tr w:rsidR="004846B5" w:rsidRPr="0019349B" w14:paraId="771DA4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89E354" w14:textId="6CF3BB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2EF5E" w14:textId="05BF16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5F1E4" w14:textId="30ABB6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$3,185.50</w:t>
            </w:r>
          </w:p>
        </w:tc>
      </w:tr>
      <w:tr w:rsidR="004846B5" w:rsidRPr="0019349B" w14:paraId="6B89B8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443DF2" w14:textId="505BC5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93B5E" w14:textId="27E571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73F72" w14:textId="21C37B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$3,186.50</w:t>
            </w:r>
          </w:p>
        </w:tc>
      </w:tr>
      <w:tr w:rsidR="004846B5" w:rsidRPr="0019349B" w14:paraId="502AA99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65C68D" w14:textId="0880C9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ED92D" w14:textId="3DD40F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E77E6" w14:textId="4F0956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$3,187.50</w:t>
            </w:r>
          </w:p>
        </w:tc>
      </w:tr>
      <w:tr w:rsidR="004846B5" w:rsidRPr="0019349B" w14:paraId="0501FA4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B9DE01" w14:textId="325A89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68A67" w14:textId="0FB3D8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87A8C" w14:textId="2A11B3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$3,188.50</w:t>
            </w:r>
          </w:p>
        </w:tc>
      </w:tr>
      <w:tr w:rsidR="004846B5" w:rsidRPr="0019349B" w14:paraId="31F50A0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EADF64" w14:textId="0BF7F5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8CD41" w14:textId="50F065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70CDB" w14:textId="1CAF88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$3,189.50</w:t>
            </w:r>
          </w:p>
        </w:tc>
      </w:tr>
      <w:tr w:rsidR="004846B5" w:rsidRPr="0019349B" w14:paraId="1716D4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8E4134" w14:textId="397000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82423" w14:textId="4771AA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F07B1" w14:textId="6DD799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$3,190.50</w:t>
            </w:r>
          </w:p>
        </w:tc>
      </w:tr>
      <w:tr w:rsidR="004846B5" w:rsidRPr="0019349B" w14:paraId="588BE6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F1DC28" w14:textId="48C492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7E69E" w14:textId="5501B7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6E715" w14:textId="509C10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$3,191.50</w:t>
            </w:r>
          </w:p>
        </w:tc>
      </w:tr>
      <w:tr w:rsidR="004846B5" w:rsidRPr="0019349B" w14:paraId="21986C1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167620" w14:textId="46B77D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E50E4" w14:textId="17D068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1F533" w14:textId="4FB7D3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$3,192.50</w:t>
            </w:r>
          </w:p>
        </w:tc>
      </w:tr>
      <w:tr w:rsidR="004846B5" w:rsidRPr="0019349B" w14:paraId="2C5AE6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784C0E" w14:textId="5CE35D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AA5C6" w14:textId="3A0771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6A453" w14:textId="48BBA3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$3,193.50</w:t>
            </w:r>
          </w:p>
        </w:tc>
      </w:tr>
      <w:tr w:rsidR="004846B5" w:rsidRPr="0019349B" w14:paraId="757653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509BF2" w14:textId="6503C4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5A9F" w14:textId="279FE1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05916" w14:textId="32220F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$3,194.50</w:t>
            </w:r>
          </w:p>
        </w:tc>
      </w:tr>
      <w:tr w:rsidR="004846B5" w:rsidRPr="0019349B" w14:paraId="5471A5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7C524D" w14:textId="456261B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E281E" w14:textId="73A831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E010" w14:textId="01AB62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$3,195.50</w:t>
            </w:r>
          </w:p>
        </w:tc>
      </w:tr>
      <w:tr w:rsidR="004846B5" w:rsidRPr="0019349B" w14:paraId="3DB575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E6D141" w14:textId="55D768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67577" w14:textId="11B75B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541AE" w14:textId="1F073A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$3,196.50</w:t>
            </w:r>
          </w:p>
        </w:tc>
      </w:tr>
      <w:tr w:rsidR="004846B5" w:rsidRPr="0019349B" w14:paraId="1BD6A7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7B890D" w14:textId="32E320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5AF63" w14:textId="09C004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61F96" w14:textId="006235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$3,197.50</w:t>
            </w:r>
          </w:p>
        </w:tc>
      </w:tr>
      <w:tr w:rsidR="004846B5" w:rsidRPr="0019349B" w14:paraId="425C3FC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DCAE02" w14:textId="5AE0B8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C3A52" w14:textId="584433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65372" w14:textId="0B7C8E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$3,198.50</w:t>
            </w:r>
          </w:p>
        </w:tc>
      </w:tr>
      <w:tr w:rsidR="004846B5" w:rsidRPr="0019349B" w14:paraId="367503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0705B6" w14:textId="2A60ED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30A34" w14:textId="78F062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B6D19" w14:textId="242794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$3,199.50</w:t>
            </w:r>
          </w:p>
        </w:tc>
      </w:tr>
      <w:tr w:rsidR="004846B5" w:rsidRPr="0019349B" w14:paraId="030E6B9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12CC97" w14:textId="20A777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F86F5" w14:textId="7EC305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9577F" w14:textId="70AF37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$3,200.50</w:t>
            </w:r>
          </w:p>
        </w:tc>
      </w:tr>
      <w:tr w:rsidR="004846B5" w:rsidRPr="0019349B" w14:paraId="016037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B42727F" w14:textId="31D07C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F4889" w14:textId="550633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E6471" w14:textId="061284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$3,201.50</w:t>
            </w:r>
          </w:p>
        </w:tc>
      </w:tr>
      <w:tr w:rsidR="004846B5" w:rsidRPr="0019349B" w14:paraId="1346B5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33D9ABD" w14:textId="5A1810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626D1" w14:textId="55C0E6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C0347" w14:textId="690427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$3,202.50</w:t>
            </w:r>
          </w:p>
        </w:tc>
      </w:tr>
      <w:tr w:rsidR="004846B5" w:rsidRPr="0019349B" w14:paraId="2F3150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AABE3E2" w14:textId="5F84BF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2062E" w14:textId="2BBAE0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3EB94" w14:textId="4BF6109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$3,203.50</w:t>
            </w:r>
          </w:p>
        </w:tc>
      </w:tr>
      <w:tr w:rsidR="004846B5" w:rsidRPr="0019349B" w14:paraId="141A19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1ED0001" w14:textId="6F2B136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5EFB8" w14:textId="1B73EC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A3903" w14:textId="0514A2F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$3,204.50</w:t>
            </w:r>
          </w:p>
        </w:tc>
      </w:tr>
      <w:tr w:rsidR="004846B5" w:rsidRPr="0019349B" w14:paraId="40E22B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5AF002" w14:textId="6717E5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64FF8" w14:textId="767D5E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6D5BA" w14:textId="2D9E66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$3,205.50</w:t>
            </w:r>
          </w:p>
        </w:tc>
      </w:tr>
      <w:tr w:rsidR="004846B5" w:rsidRPr="0019349B" w14:paraId="452A3ED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A5A297" w14:textId="1CBF8F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B499B" w14:textId="1154F8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3957A" w14:textId="652F68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$3,206.50</w:t>
            </w:r>
          </w:p>
        </w:tc>
      </w:tr>
      <w:tr w:rsidR="004846B5" w:rsidRPr="0019349B" w14:paraId="6A09E23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B89512" w14:textId="5785B0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B8F68" w14:textId="7FA31F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967A4" w14:textId="1D9B61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$3,207.50</w:t>
            </w:r>
          </w:p>
        </w:tc>
      </w:tr>
      <w:tr w:rsidR="004846B5" w:rsidRPr="0019349B" w14:paraId="579F406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38E19B" w14:textId="069B05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3A790" w14:textId="000CE5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1841" w14:textId="26319E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$3,208.50</w:t>
            </w:r>
          </w:p>
        </w:tc>
      </w:tr>
      <w:tr w:rsidR="004846B5" w:rsidRPr="0019349B" w14:paraId="1692BF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7620CF" w14:textId="14C450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56EEE" w14:textId="52275E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701C" w14:textId="75B763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$3,209.50</w:t>
            </w:r>
          </w:p>
        </w:tc>
      </w:tr>
      <w:tr w:rsidR="004846B5" w:rsidRPr="0019349B" w14:paraId="7EA92F0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BF2B34" w14:textId="21A618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92B87" w14:textId="5E3120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7B861" w14:textId="53B0FA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$3,210.50</w:t>
            </w:r>
          </w:p>
        </w:tc>
      </w:tr>
      <w:tr w:rsidR="004846B5" w:rsidRPr="0019349B" w14:paraId="2EE18D8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7D74C2" w14:textId="1ACD1D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51B41" w14:textId="6E18CD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37238" w14:textId="1E01A3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$3,211.50</w:t>
            </w:r>
          </w:p>
        </w:tc>
      </w:tr>
      <w:tr w:rsidR="004846B5" w:rsidRPr="0019349B" w14:paraId="7EEE06B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FE92CA" w14:textId="2A879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20BB3" w14:textId="0D7D87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7B455" w14:textId="64E5B9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$3,212.50</w:t>
            </w:r>
          </w:p>
        </w:tc>
      </w:tr>
      <w:tr w:rsidR="004846B5" w:rsidRPr="0019349B" w14:paraId="749175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8421D4" w14:textId="372916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26E00" w14:textId="4BC319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2C162" w14:textId="043A4C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$3,213.50</w:t>
            </w:r>
          </w:p>
        </w:tc>
      </w:tr>
      <w:tr w:rsidR="004846B5" w:rsidRPr="0019349B" w14:paraId="2F71D2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5EA2CA" w14:textId="4B8824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7CBAA" w14:textId="5BA949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D2003" w14:textId="758E67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$3,214.50</w:t>
            </w:r>
          </w:p>
        </w:tc>
      </w:tr>
      <w:tr w:rsidR="004846B5" w:rsidRPr="0019349B" w14:paraId="10EE4D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96266F" w14:textId="0215D3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D4BE2" w14:textId="3C623D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51BF5" w14:textId="7EF4B2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$3,215.50</w:t>
            </w:r>
          </w:p>
        </w:tc>
      </w:tr>
      <w:tr w:rsidR="004846B5" w:rsidRPr="0019349B" w14:paraId="1D50A9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19B316" w14:textId="6327C5D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81A79" w14:textId="4D5641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C78BC" w14:textId="19FA53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$3,216.50</w:t>
            </w:r>
          </w:p>
        </w:tc>
      </w:tr>
      <w:tr w:rsidR="004846B5" w:rsidRPr="0019349B" w14:paraId="33EA6A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95A1F4" w14:textId="4F3CBC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2E815" w14:textId="2B8D48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E2A52" w14:textId="2672DA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$3,217.50</w:t>
            </w:r>
          </w:p>
        </w:tc>
      </w:tr>
      <w:tr w:rsidR="004846B5" w:rsidRPr="0019349B" w14:paraId="23AC94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3075AA0" w14:textId="2CFCA1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C8212" w14:textId="0FF01E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6AD21" w14:textId="3775B9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$3,218.50</w:t>
            </w:r>
          </w:p>
        </w:tc>
      </w:tr>
      <w:tr w:rsidR="004846B5" w:rsidRPr="0019349B" w14:paraId="7620C5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C986E2" w14:textId="2A8AAE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84F2B" w14:textId="06E190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1C789" w14:textId="4EC7F4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$3,219.50</w:t>
            </w:r>
          </w:p>
        </w:tc>
      </w:tr>
      <w:tr w:rsidR="004846B5" w:rsidRPr="0019349B" w14:paraId="43499D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23F43AA" w14:textId="12E538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3BF47" w14:textId="756EE6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DDD90" w14:textId="05559B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$3,220.50</w:t>
            </w:r>
          </w:p>
        </w:tc>
      </w:tr>
      <w:tr w:rsidR="004846B5" w:rsidRPr="0019349B" w14:paraId="004C751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A38908D" w14:textId="6EA66F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E61EA" w14:textId="7BEA08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F2F0B" w14:textId="4600D6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$3,221.50</w:t>
            </w:r>
          </w:p>
        </w:tc>
      </w:tr>
      <w:tr w:rsidR="004846B5" w:rsidRPr="0019349B" w14:paraId="3E657B2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34C0C2" w14:textId="53CB75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39E4E" w14:textId="3C726A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CF7A7" w14:textId="6D944B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$3,222.50</w:t>
            </w:r>
          </w:p>
        </w:tc>
      </w:tr>
      <w:tr w:rsidR="004846B5" w:rsidRPr="0019349B" w14:paraId="24AE226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31D3C4" w14:textId="4E74AD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5EF2D" w14:textId="2D391C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57D8C" w14:textId="1D75DE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$3,223.50</w:t>
            </w:r>
          </w:p>
        </w:tc>
      </w:tr>
      <w:tr w:rsidR="004846B5" w:rsidRPr="0019349B" w14:paraId="1895788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6B7CC6" w14:textId="2378D6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E9538" w14:textId="0F5697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F3E4A" w14:textId="0A8DDE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$3,224.50</w:t>
            </w:r>
          </w:p>
        </w:tc>
      </w:tr>
      <w:tr w:rsidR="004846B5" w:rsidRPr="0019349B" w14:paraId="786ECA9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3D713D" w14:textId="7503E1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$1,753,000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E12B9" w14:textId="7E0FBF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0E35A" w14:textId="70CA38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$3,225.50</w:t>
            </w:r>
          </w:p>
        </w:tc>
      </w:tr>
      <w:tr w:rsidR="004846B5" w:rsidRPr="0019349B" w14:paraId="40E1D5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5FB77C" w14:textId="2DF13E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EF0C7" w14:textId="6028BB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7EF3E" w14:textId="2D696D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$3,226.50</w:t>
            </w:r>
          </w:p>
        </w:tc>
      </w:tr>
      <w:tr w:rsidR="004846B5" w:rsidRPr="0019349B" w14:paraId="06F60C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2BCB76E" w14:textId="4353CC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5CFC1" w14:textId="07282AC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FDBF6" w14:textId="688623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$3,227.50</w:t>
            </w:r>
          </w:p>
        </w:tc>
      </w:tr>
      <w:tr w:rsidR="004846B5" w:rsidRPr="0019349B" w14:paraId="60F1F8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4514C5" w14:textId="1D14BA2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A8565" w14:textId="713CEB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C623F" w14:textId="1F4F55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$3,228.50</w:t>
            </w:r>
          </w:p>
        </w:tc>
      </w:tr>
      <w:tr w:rsidR="004846B5" w:rsidRPr="0019349B" w14:paraId="45B34B3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D1A35C" w14:textId="2B9FA9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4D445" w14:textId="3BC49E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0185B" w14:textId="09CD23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$3,229.50</w:t>
            </w:r>
          </w:p>
        </w:tc>
      </w:tr>
      <w:tr w:rsidR="004846B5" w:rsidRPr="0019349B" w14:paraId="78E5BC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59C6B1" w14:textId="4952C1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826E1" w14:textId="2F94E9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85084" w14:textId="6344BE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$3,230.50</w:t>
            </w:r>
          </w:p>
        </w:tc>
      </w:tr>
      <w:tr w:rsidR="004846B5" w:rsidRPr="0019349B" w14:paraId="040D52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7AB821" w14:textId="78E15D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6A0AF" w14:textId="0DF926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F131E" w14:textId="095AAF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$3,231.50</w:t>
            </w:r>
          </w:p>
        </w:tc>
      </w:tr>
      <w:tr w:rsidR="004846B5" w:rsidRPr="0019349B" w14:paraId="760E11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32E64E" w14:textId="2C6C0D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9E526" w14:textId="696372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8C017" w14:textId="1572D0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$3,232.50</w:t>
            </w:r>
          </w:p>
        </w:tc>
      </w:tr>
      <w:tr w:rsidR="004846B5" w:rsidRPr="0019349B" w14:paraId="4A18357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C88266" w14:textId="56F1B3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F3C39" w14:textId="6221CF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6473F" w14:textId="1BAB74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$3,233.50</w:t>
            </w:r>
          </w:p>
        </w:tc>
      </w:tr>
      <w:tr w:rsidR="004846B5" w:rsidRPr="0019349B" w14:paraId="50ACE6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C91B7C" w14:textId="4B75EC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02F6D" w14:textId="18D712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83819" w14:textId="71C8EF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$3,234.50</w:t>
            </w:r>
          </w:p>
        </w:tc>
      </w:tr>
      <w:tr w:rsidR="004846B5" w:rsidRPr="0019349B" w14:paraId="121BA59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0851E7" w14:textId="794277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ACBCF" w14:textId="2A5399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98337" w14:textId="760AD6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$3,235.50</w:t>
            </w:r>
          </w:p>
        </w:tc>
      </w:tr>
      <w:tr w:rsidR="004846B5" w:rsidRPr="0019349B" w14:paraId="503D0BC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ACEFDE" w14:textId="0441E7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AF935" w14:textId="5FB0E1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72CC3" w14:textId="6994B8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$3,236.50</w:t>
            </w:r>
          </w:p>
        </w:tc>
      </w:tr>
      <w:tr w:rsidR="004846B5" w:rsidRPr="0019349B" w14:paraId="2D547D7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F8DFED" w14:textId="2F6FFC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367C1" w14:textId="6E4AE6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03D17" w14:textId="687A8A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$3,237.50</w:t>
            </w:r>
          </w:p>
        </w:tc>
      </w:tr>
      <w:tr w:rsidR="004846B5" w:rsidRPr="0019349B" w14:paraId="65CBA51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5D029D" w14:textId="60D0B4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9FB1C" w14:textId="4EAF39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30BE2" w14:textId="32BC0D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$3,238.50</w:t>
            </w:r>
          </w:p>
        </w:tc>
      </w:tr>
      <w:tr w:rsidR="004846B5" w:rsidRPr="0019349B" w14:paraId="775766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089EC00" w14:textId="717C6E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FAB1E" w14:textId="54C9F4B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860C" w14:textId="398B93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$3,239.50</w:t>
            </w:r>
          </w:p>
        </w:tc>
      </w:tr>
      <w:tr w:rsidR="004846B5" w:rsidRPr="0019349B" w14:paraId="698520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091A75" w14:textId="005799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8F0F7" w14:textId="18AEBD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1450" w14:textId="414229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$3,240.50</w:t>
            </w:r>
          </w:p>
        </w:tc>
      </w:tr>
      <w:tr w:rsidR="004846B5" w:rsidRPr="0019349B" w14:paraId="158C42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2C38AB" w14:textId="54D8CF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6C1B3" w14:textId="357F00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$2,999.00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1D81A" w14:textId="1E6B24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$3,241.50</w:t>
            </w:r>
          </w:p>
        </w:tc>
      </w:tr>
      <w:tr w:rsidR="004846B5" w:rsidRPr="0019349B" w14:paraId="7DCC87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E98968" w14:textId="07C70AD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92376" w14:textId="3E2CAA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2470D" w14:textId="18A545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$3,242.50</w:t>
            </w:r>
          </w:p>
        </w:tc>
      </w:tr>
      <w:tr w:rsidR="004846B5" w:rsidRPr="0019349B" w14:paraId="570BE2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80BC46" w14:textId="052A5D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39615" w14:textId="64EBBA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17681" w14:textId="578257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$3,243.50</w:t>
            </w:r>
          </w:p>
        </w:tc>
      </w:tr>
      <w:tr w:rsidR="004846B5" w:rsidRPr="0019349B" w14:paraId="332DCE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DF53042" w14:textId="7ED99D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94C16" w14:textId="319F12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8C86E" w14:textId="15A569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$3,244.50</w:t>
            </w:r>
          </w:p>
        </w:tc>
      </w:tr>
      <w:tr w:rsidR="004846B5" w:rsidRPr="0019349B" w14:paraId="78ECD2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5E647D" w14:textId="0F1375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1FE9A" w14:textId="03F2E7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4910" w14:textId="585A1C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$3,245.50</w:t>
            </w:r>
          </w:p>
        </w:tc>
      </w:tr>
      <w:tr w:rsidR="004846B5" w:rsidRPr="0019349B" w14:paraId="13FFC5D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6613CA" w14:textId="2D4C32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1FFED" w14:textId="64D39B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4153D" w14:textId="11EE85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$3,246.50</w:t>
            </w:r>
          </w:p>
        </w:tc>
      </w:tr>
      <w:tr w:rsidR="004846B5" w:rsidRPr="0019349B" w14:paraId="1671E6D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65491AE" w14:textId="062209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5A73E" w14:textId="610BB4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D9FA3" w14:textId="7EF89B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$3,247.50</w:t>
            </w:r>
          </w:p>
        </w:tc>
      </w:tr>
      <w:tr w:rsidR="004846B5" w:rsidRPr="0019349B" w14:paraId="42EEBE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B1898B" w14:textId="6E8DD5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5F40" w14:textId="349637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11E93" w14:textId="549D53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$3,248.50</w:t>
            </w:r>
          </w:p>
        </w:tc>
      </w:tr>
      <w:tr w:rsidR="004846B5" w:rsidRPr="0019349B" w14:paraId="47D0B0F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1C75AE" w14:textId="203514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B6ECD" w14:textId="1C0382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6791A" w14:textId="007BB4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$3,249.50</w:t>
            </w:r>
          </w:p>
        </w:tc>
      </w:tr>
      <w:tr w:rsidR="004846B5" w:rsidRPr="0019349B" w14:paraId="1C3BD9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22ABE2" w14:textId="523E66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8CC00" w14:textId="0EA2CF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7001B" w14:textId="275AF5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$3,250.50</w:t>
            </w:r>
          </w:p>
        </w:tc>
      </w:tr>
      <w:tr w:rsidR="004846B5" w:rsidRPr="0019349B" w14:paraId="04D33F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02F8B4" w14:textId="0265E8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BEC93" w14:textId="4C76A00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FC5C8" w14:textId="75D01C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$3,251.50</w:t>
            </w:r>
          </w:p>
        </w:tc>
      </w:tr>
      <w:tr w:rsidR="004846B5" w:rsidRPr="0019349B" w14:paraId="2D3973C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2D8F67" w14:textId="1D4881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33B81" w14:textId="0A1B7D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EC2F1" w14:textId="240120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$3,252.50</w:t>
            </w:r>
          </w:p>
        </w:tc>
      </w:tr>
      <w:tr w:rsidR="004846B5" w:rsidRPr="0019349B" w14:paraId="3B7409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01BD6DD" w14:textId="534AF4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EA4E5" w14:textId="5316BB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8990B" w14:textId="66E2A4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$3,253.50</w:t>
            </w:r>
          </w:p>
        </w:tc>
      </w:tr>
      <w:tr w:rsidR="004846B5" w:rsidRPr="0019349B" w14:paraId="6A3B0D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8FBB96" w14:textId="22B908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C5FF4" w14:textId="24F0F6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9F439" w14:textId="58323B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$3,254.50</w:t>
            </w:r>
          </w:p>
        </w:tc>
      </w:tr>
      <w:tr w:rsidR="004846B5" w:rsidRPr="0019349B" w14:paraId="5BD669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8A0B9B" w14:textId="4E515E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C2941" w14:textId="0FBD97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7647B" w14:textId="1E05CB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$3,255.50</w:t>
            </w:r>
          </w:p>
        </w:tc>
      </w:tr>
      <w:tr w:rsidR="004846B5" w:rsidRPr="0019349B" w14:paraId="1AE3BA5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8E8AF0" w14:textId="6BB5490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508FB" w14:textId="5F3998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65F53" w14:textId="6E56BA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$3,256.50</w:t>
            </w:r>
          </w:p>
        </w:tc>
      </w:tr>
      <w:tr w:rsidR="004846B5" w:rsidRPr="0019349B" w14:paraId="381761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D703E26" w14:textId="636F62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D0787" w14:textId="5834AF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6AA12" w14:textId="14E80D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$3,257.50</w:t>
            </w:r>
          </w:p>
        </w:tc>
      </w:tr>
      <w:tr w:rsidR="004846B5" w:rsidRPr="0019349B" w14:paraId="66D5DCA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F83099" w14:textId="5E9469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D4656" w14:textId="24467D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0252" w14:textId="3F5A54C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$3,258.50</w:t>
            </w:r>
          </w:p>
        </w:tc>
      </w:tr>
      <w:tr w:rsidR="004846B5" w:rsidRPr="0019349B" w14:paraId="678F165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7EDCD8" w14:textId="54A085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0CB4" w14:textId="511C2B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3451B" w14:textId="0D3D58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$3,259.50</w:t>
            </w:r>
          </w:p>
        </w:tc>
      </w:tr>
      <w:tr w:rsidR="004846B5" w:rsidRPr="0019349B" w14:paraId="636AB3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58F96B" w14:textId="77EB97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57AB4" w14:textId="4BFCED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1168B" w14:textId="61219D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$3,260.50</w:t>
            </w:r>
          </w:p>
        </w:tc>
      </w:tr>
      <w:tr w:rsidR="004846B5" w:rsidRPr="0019349B" w14:paraId="77CA27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7344C8" w14:textId="226553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265C0" w14:textId="6C3F59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66053" w14:textId="43BF8E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$3,261.50</w:t>
            </w:r>
          </w:p>
        </w:tc>
      </w:tr>
      <w:tr w:rsidR="004846B5" w:rsidRPr="0019349B" w14:paraId="584EC1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552B79" w14:textId="5A3F45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19134" w14:textId="34CEC0C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C6656" w14:textId="1BA761D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$3,262.50</w:t>
            </w:r>
          </w:p>
        </w:tc>
      </w:tr>
      <w:tr w:rsidR="004846B5" w:rsidRPr="0019349B" w14:paraId="594CD2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05087A1" w14:textId="725B43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01404" w14:textId="19866A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C9FD7" w14:textId="107942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$3,263.50</w:t>
            </w:r>
          </w:p>
        </w:tc>
      </w:tr>
      <w:tr w:rsidR="004846B5" w:rsidRPr="0019349B" w14:paraId="57A1CB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305DFB" w14:textId="4A425C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2589A" w14:textId="4D1463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DCD83" w14:textId="24ED08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$3,264.50</w:t>
            </w:r>
          </w:p>
        </w:tc>
      </w:tr>
      <w:tr w:rsidR="004846B5" w:rsidRPr="0019349B" w14:paraId="4D3A9E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0C581D" w14:textId="749D03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D3ED4" w14:textId="1B610D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0333E" w14:textId="6D50AB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$3,265.50</w:t>
            </w:r>
          </w:p>
        </w:tc>
      </w:tr>
      <w:tr w:rsidR="004846B5" w:rsidRPr="0019349B" w14:paraId="263BED2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DE76B3" w14:textId="4D71A6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9CB3" w14:textId="1EDDC1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4598B" w14:textId="30F88B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$3,266.50</w:t>
            </w:r>
          </w:p>
        </w:tc>
      </w:tr>
      <w:tr w:rsidR="004846B5" w:rsidRPr="0019349B" w14:paraId="78719CA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05F231" w14:textId="3F64AA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939C3" w14:textId="58E94E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C042" w14:textId="57A9FD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$3,267.50</w:t>
            </w:r>
          </w:p>
        </w:tc>
      </w:tr>
      <w:tr w:rsidR="004846B5" w:rsidRPr="0019349B" w14:paraId="75A8737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94D764" w14:textId="66F0E8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7EDDF" w14:textId="353B40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D55FC" w14:textId="0310FC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$3,268.50</w:t>
            </w:r>
          </w:p>
        </w:tc>
      </w:tr>
      <w:tr w:rsidR="004846B5" w:rsidRPr="0019349B" w14:paraId="77E27EC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61C084" w14:textId="2D14BD5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37B91" w14:textId="291F0C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84DEE" w14:textId="5F75B9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$3,269.50</w:t>
            </w:r>
          </w:p>
        </w:tc>
      </w:tr>
      <w:tr w:rsidR="004846B5" w:rsidRPr="0019349B" w14:paraId="09E43C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27420F" w14:textId="3D6435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E0D4B" w14:textId="29761BE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0D9E7" w14:textId="0B71E4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$3,270.50</w:t>
            </w:r>
          </w:p>
        </w:tc>
      </w:tr>
      <w:tr w:rsidR="004846B5" w:rsidRPr="0019349B" w14:paraId="2D64FE1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3FA5BD4" w14:textId="60ADEA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18699" w14:textId="3DA6FE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53FFE" w14:textId="4FC468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$3,271.50</w:t>
            </w:r>
          </w:p>
        </w:tc>
      </w:tr>
      <w:tr w:rsidR="004846B5" w:rsidRPr="0019349B" w14:paraId="1A78F1E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758EB5" w14:textId="01F6AF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06602" w14:textId="19055B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633AB" w14:textId="64489D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$3,272.50</w:t>
            </w:r>
          </w:p>
        </w:tc>
      </w:tr>
      <w:tr w:rsidR="004846B5" w:rsidRPr="0019349B" w14:paraId="61F7F8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E4E909" w14:textId="77A029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CC7FF" w14:textId="0F02BA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177A7" w14:textId="17F61F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$3,273.50</w:t>
            </w:r>
          </w:p>
        </w:tc>
      </w:tr>
      <w:tr w:rsidR="004846B5" w:rsidRPr="0019349B" w14:paraId="2B898D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FFF88E" w14:textId="538C41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F2138" w14:textId="7C9F96F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A660B" w14:textId="783B40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$3,274.50</w:t>
            </w:r>
          </w:p>
        </w:tc>
      </w:tr>
      <w:tr w:rsidR="004846B5" w:rsidRPr="0019349B" w14:paraId="11AD285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01DD30" w14:textId="141441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6C8D" w14:textId="5FE7C1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44F91" w14:textId="5D67485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$3,275.50</w:t>
            </w:r>
          </w:p>
        </w:tc>
      </w:tr>
      <w:tr w:rsidR="004846B5" w:rsidRPr="0019349B" w14:paraId="5224D0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F19A6D" w14:textId="2B76B6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E2C00" w14:textId="5C79B9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AE520" w14:textId="4AC238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$3,276.50</w:t>
            </w:r>
          </w:p>
        </w:tc>
      </w:tr>
      <w:tr w:rsidR="004846B5" w:rsidRPr="0019349B" w14:paraId="1C2D22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5B8F60" w14:textId="791C17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84A29" w14:textId="2839F99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20381" w14:textId="4B3F94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$3,277.50</w:t>
            </w:r>
          </w:p>
        </w:tc>
      </w:tr>
      <w:tr w:rsidR="004846B5" w:rsidRPr="0019349B" w14:paraId="75C52F0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7F99A0" w14:textId="5F8662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473F" w14:textId="7CE2CC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B179A" w14:textId="3C8D9C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$3,278.50</w:t>
            </w:r>
          </w:p>
        </w:tc>
      </w:tr>
      <w:tr w:rsidR="004846B5" w:rsidRPr="0019349B" w14:paraId="40E399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A9452F" w14:textId="459BB5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FE462" w14:textId="3E76EB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41F1" w14:textId="1EA640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$3,279.50</w:t>
            </w:r>
          </w:p>
        </w:tc>
      </w:tr>
      <w:tr w:rsidR="004846B5" w:rsidRPr="0019349B" w14:paraId="6A2C36B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78952F" w14:textId="25EE6A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0289C" w14:textId="3814E2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297F4" w14:textId="20EF7B7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$3,280.50</w:t>
            </w:r>
          </w:p>
        </w:tc>
      </w:tr>
      <w:tr w:rsidR="004846B5" w:rsidRPr="0019349B" w14:paraId="7987C96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3C0AD5" w14:textId="661EB3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86CFD" w14:textId="70670B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9F70E" w14:textId="7C773A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$3,281.50</w:t>
            </w:r>
          </w:p>
        </w:tc>
      </w:tr>
      <w:tr w:rsidR="004846B5" w:rsidRPr="0019349B" w14:paraId="50A772E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9471F74" w14:textId="213DDA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EA2A5" w14:textId="3E5FF6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2774C" w14:textId="1BEF5C8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$3,282.50</w:t>
            </w:r>
          </w:p>
        </w:tc>
      </w:tr>
      <w:tr w:rsidR="004846B5" w:rsidRPr="0019349B" w14:paraId="7FE5A8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2EFEF05" w14:textId="3BF78C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16A43" w14:textId="1B2CD2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63ED7" w14:textId="67D36B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$3,283.50</w:t>
            </w:r>
          </w:p>
        </w:tc>
      </w:tr>
      <w:tr w:rsidR="004846B5" w:rsidRPr="0019349B" w14:paraId="28B1D9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759478" w14:textId="2D7076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D8FFE" w14:textId="413A7C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9D94C" w14:textId="5F3175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$3,284.50</w:t>
            </w:r>
          </w:p>
        </w:tc>
      </w:tr>
      <w:tr w:rsidR="004846B5" w:rsidRPr="0019349B" w14:paraId="3C05A0A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FD7938" w14:textId="25847E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03AD4" w14:textId="2661ED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D968F" w14:textId="61E35B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$3,285.50</w:t>
            </w:r>
          </w:p>
        </w:tc>
      </w:tr>
      <w:tr w:rsidR="004846B5" w:rsidRPr="0019349B" w14:paraId="2A3DC79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EEFE833" w14:textId="28DBCB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BD0B6" w14:textId="582768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283FA" w14:textId="3860BE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$3,286.50</w:t>
            </w:r>
          </w:p>
        </w:tc>
      </w:tr>
      <w:tr w:rsidR="004846B5" w:rsidRPr="0019349B" w14:paraId="11CB5CB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1EC76C" w14:textId="4021F1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52C5C" w14:textId="74ACBC2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3B31E" w14:textId="25800A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$3,287.50</w:t>
            </w:r>
          </w:p>
        </w:tc>
      </w:tr>
      <w:tr w:rsidR="004846B5" w:rsidRPr="0019349B" w14:paraId="7FE0DC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B1AC81" w14:textId="6EAC38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3B5A4" w14:textId="6E0553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C3A2E" w14:textId="335C84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$3,288.50</w:t>
            </w:r>
          </w:p>
        </w:tc>
      </w:tr>
      <w:tr w:rsidR="004846B5" w:rsidRPr="0019349B" w14:paraId="717A3E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6DEEB8" w14:textId="7D51301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BEBAD" w14:textId="28BA8C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D15CC" w14:textId="5915D9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$3,289.50</w:t>
            </w:r>
          </w:p>
        </w:tc>
      </w:tr>
      <w:tr w:rsidR="004846B5" w:rsidRPr="0019349B" w14:paraId="2A779A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9AA6363" w14:textId="3266F5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3CCDF" w14:textId="220211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73CE3" w14:textId="7C170F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$3,290.50</w:t>
            </w:r>
          </w:p>
        </w:tc>
      </w:tr>
      <w:tr w:rsidR="004846B5" w:rsidRPr="0019349B" w14:paraId="637F43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7FFE85" w14:textId="109589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40E88" w14:textId="3E8DAE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E458F" w14:textId="0E0831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$3,291.50</w:t>
            </w:r>
          </w:p>
        </w:tc>
      </w:tr>
      <w:tr w:rsidR="004846B5" w:rsidRPr="0019349B" w14:paraId="3FB8AAE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565366" w14:textId="1408A0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A2A34" w14:textId="556AA6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1BE91" w14:textId="1E82E9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$3,292.50</w:t>
            </w:r>
          </w:p>
        </w:tc>
      </w:tr>
      <w:tr w:rsidR="004846B5" w:rsidRPr="0019349B" w14:paraId="0A4DCE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820F4E" w14:textId="52DA91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1E892" w14:textId="04C987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3FC96" w14:textId="384F7E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$3,293.50</w:t>
            </w:r>
          </w:p>
        </w:tc>
      </w:tr>
      <w:tr w:rsidR="004846B5" w:rsidRPr="0019349B" w14:paraId="4EDFE72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EF2DB7" w14:textId="42422A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9C0F7" w14:textId="4612EC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C8465" w14:textId="279E4B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$3,294.50</w:t>
            </w:r>
          </w:p>
        </w:tc>
      </w:tr>
      <w:tr w:rsidR="004846B5" w:rsidRPr="0019349B" w14:paraId="77653C9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B4133E" w14:textId="67BAE9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31B52" w14:textId="585A971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C04E9" w14:textId="52EC99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$3,295.50</w:t>
            </w:r>
          </w:p>
        </w:tc>
      </w:tr>
      <w:tr w:rsidR="004846B5" w:rsidRPr="0019349B" w14:paraId="1C0616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1D2D79C" w14:textId="4D91AD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6324C" w14:textId="113EA7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4510C" w14:textId="36B52C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$3,296.50</w:t>
            </w:r>
          </w:p>
        </w:tc>
      </w:tr>
      <w:tr w:rsidR="004846B5" w:rsidRPr="0019349B" w14:paraId="3D644FC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08B7828" w14:textId="19B092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D68A6" w14:textId="53E8A2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4AB81" w14:textId="45C48A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$3,297.50</w:t>
            </w:r>
          </w:p>
        </w:tc>
      </w:tr>
      <w:tr w:rsidR="004846B5" w:rsidRPr="0019349B" w14:paraId="4492B8F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564071" w14:textId="212DFB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30824" w14:textId="158EF5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25CB" w14:textId="378C95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$3,298.50</w:t>
            </w:r>
          </w:p>
        </w:tc>
      </w:tr>
      <w:tr w:rsidR="004846B5" w:rsidRPr="0019349B" w14:paraId="256CA4F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CF6606" w14:textId="3DAD8F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9E325" w14:textId="1634F2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C0305" w14:textId="3CB82B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$3,299.50</w:t>
            </w:r>
          </w:p>
        </w:tc>
      </w:tr>
      <w:tr w:rsidR="004846B5" w:rsidRPr="0019349B" w14:paraId="0820E24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40182E1" w14:textId="75430A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6C1D6" w14:textId="7A5D25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70F3F" w14:textId="0A0359A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$3,300.50</w:t>
            </w:r>
          </w:p>
        </w:tc>
      </w:tr>
      <w:tr w:rsidR="004846B5" w:rsidRPr="0019349B" w14:paraId="1991A59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961B34" w14:textId="38EA5F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E906D" w14:textId="45FFE7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78D39" w14:textId="0193DC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$3,301.50</w:t>
            </w:r>
          </w:p>
        </w:tc>
      </w:tr>
      <w:tr w:rsidR="004846B5" w:rsidRPr="0019349B" w14:paraId="735346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8967B3" w14:textId="77B62B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BDE19" w14:textId="4303E0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43507" w14:textId="2643E5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$3,302.50</w:t>
            </w:r>
          </w:p>
        </w:tc>
      </w:tr>
      <w:tr w:rsidR="004846B5" w:rsidRPr="0019349B" w14:paraId="36536F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C3969A" w14:textId="5DDEB0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57B85" w14:textId="5915AC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07488" w14:textId="274C4E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$3,303.50</w:t>
            </w:r>
          </w:p>
        </w:tc>
      </w:tr>
      <w:tr w:rsidR="004846B5" w:rsidRPr="0019349B" w14:paraId="2A9CCF8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9F2292F" w14:textId="5243E02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2B828" w14:textId="6B9DB1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FA655" w14:textId="526660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$3,304.50</w:t>
            </w:r>
          </w:p>
        </w:tc>
      </w:tr>
      <w:tr w:rsidR="004846B5" w:rsidRPr="0019349B" w14:paraId="69A2FB9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D1BD1D" w14:textId="744A2E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0EA48" w14:textId="4A505B0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C9D0" w14:textId="1B62A5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$3,305.50</w:t>
            </w:r>
          </w:p>
        </w:tc>
      </w:tr>
      <w:tr w:rsidR="004846B5" w:rsidRPr="0019349B" w14:paraId="7F98AAB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99BCB3" w14:textId="7C7E49C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8DC65" w14:textId="427CC7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BDF77" w14:textId="2401DD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$3,306.50</w:t>
            </w:r>
          </w:p>
        </w:tc>
      </w:tr>
      <w:tr w:rsidR="004846B5" w:rsidRPr="0019349B" w14:paraId="2D507B3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DA7AE3" w14:textId="60D232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91DB9" w14:textId="570875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61214" w14:textId="7F6D6A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$3,307.50</w:t>
            </w:r>
          </w:p>
        </w:tc>
      </w:tr>
      <w:tr w:rsidR="004846B5" w:rsidRPr="0019349B" w14:paraId="495049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946AEB" w14:textId="00A835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65CBC" w14:textId="010A00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08E50" w14:textId="68F757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$3,308.50</w:t>
            </w:r>
          </w:p>
        </w:tc>
      </w:tr>
      <w:tr w:rsidR="004846B5" w:rsidRPr="0019349B" w14:paraId="71246F9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2D681E" w14:textId="7A6B75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00469" w14:textId="7B1062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63538" w14:textId="4330AD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$3,309.50</w:t>
            </w:r>
          </w:p>
        </w:tc>
      </w:tr>
      <w:tr w:rsidR="004846B5" w:rsidRPr="0019349B" w14:paraId="0D89E41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DDA1AA6" w14:textId="71BF1C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D12AB" w14:textId="2BAAF4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20515" w14:textId="667AD6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$3,310.50</w:t>
            </w:r>
          </w:p>
        </w:tc>
      </w:tr>
      <w:tr w:rsidR="004846B5" w:rsidRPr="0019349B" w14:paraId="7457134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E007B61" w14:textId="4C894E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A3272" w14:textId="2FABBD0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E2325" w14:textId="1B613C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$3,311.50</w:t>
            </w:r>
          </w:p>
        </w:tc>
      </w:tr>
      <w:tr w:rsidR="004846B5" w:rsidRPr="0019349B" w14:paraId="55FB3CF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8BD759" w14:textId="70A8736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146AD" w14:textId="481426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1306A" w14:textId="1C9157D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$3,312.50</w:t>
            </w:r>
          </w:p>
        </w:tc>
      </w:tr>
      <w:tr w:rsidR="004846B5" w:rsidRPr="0019349B" w14:paraId="305616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25F474C" w14:textId="5D6390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EE77B" w14:textId="66BC18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32E5A" w14:textId="6027A5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$3,313.50</w:t>
            </w:r>
          </w:p>
        </w:tc>
      </w:tr>
      <w:tr w:rsidR="004846B5" w:rsidRPr="0019349B" w14:paraId="40EFE76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A164A0" w14:textId="0518AA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E4F3A" w14:textId="441C29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23CB5" w14:textId="68CA8D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$3,314.50</w:t>
            </w:r>
          </w:p>
        </w:tc>
      </w:tr>
      <w:tr w:rsidR="004846B5" w:rsidRPr="0019349B" w14:paraId="0F88D39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8C8FB7" w14:textId="7FCB57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35A7" w14:textId="55C9F1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0F6CD" w14:textId="33E0F1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$3,315.50</w:t>
            </w:r>
          </w:p>
        </w:tc>
      </w:tr>
      <w:tr w:rsidR="004846B5" w:rsidRPr="0019349B" w14:paraId="697090C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2B1BC5" w14:textId="218F18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51BB7" w14:textId="6DE910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4EDB9" w14:textId="3E48D0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$3,316.50</w:t>
            </w:r>
          </w:p>
        </w:tc>
      </w:tr>
      <w:tr w:rsidR="004846B5" w:rsidRPr="0019349B" w14:paraId="7FCAFEC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70390B" w14:textId="64DF12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2314" w14:textId="1376C5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38610" w14:textId="7033E7D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$3,317.50</w:t>
            </w:r>
          </w:p>
        </w:tc>
      </w:tr>
      <w:tr w:rsidR="004846B5" w:rsidRPr="0019349B" w14:paraId="272596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9E33BA" w14:textId="67BECE0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32908" w14:textId="75AD14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9F62B" w14:textId="436C63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$3,318.50</w:t>
            </w:r>
          </w:p>
        </w:tc>
      </w:tr>
      <w:tr w:rsidR="004846B5" w:rsidRPr="0019349B" w14:paraId="236C725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08C663" w14:textId="198865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FA84B" w14:textId="7BCF79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82766" w14:textId="040CBD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$3,319.50</w:t>
            </w:r>
          </w:p>
        </w:tc>
      </w:tr>
      <w:tr w:rsidR="004846B5" w:rsidRPr="0019349B" w14:paraId="5EDC37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6A1D17" w14:textId="055F10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AAD69" w14:textId="11AFAC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B5582" w14:textId="1B81B5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$3,320.50</w:t>
            </w:r>
          </w:p>
        </w:tc>
      </w:tr>
      <w:tr w:rsidR="004846B5" w:rsidRPr="0019349B" w14:paraId="71E9E81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3E19E8" w14:textId="4E9DE0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4C196" w14:textId="0A5118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344F9" w14:textId="4BBB344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$3,321.50</w:t>
            </w:r>
          </w:p>
        </w:tc>
      </w:tr>
      <w:tr w:rsidR="004846B5" w:rsidRPr="0019349B" w14:paraId="1AC7FDF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7A6A57" w14:textId="59726D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E624C" w14:textId="68B186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DDD85" w14:textId="47D801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$3,322.50</w:t>
            </w:r>
          </w:p>
        </w:tc>
      </w:tr>
      <w:tr w:rsidR="004846B5" w:rsidRPr="0019349B" w14:paraId="54BA09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671E50" w14:textId="1A8043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2A945" w14:textId="0B1DB4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49D79" w14:textId="4DF613B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$3,323.50</w:t>
            </w:r>
          </w:p>
        </w:tc>
      </w:tr>
      <w:tr w:rsidR="004846B5" w:rsidRPr="0019349B" w14:paraId="065990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1A4EFE" w14:textId="260999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0D9D" w14:textId="1B62D2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80160" w14:textId="63F7B6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$3,324.50</w:t>
            </w:r>
          </w:p>
        </w:tc>
      </w:tr>
      <w:tr w:rsidR="004846B5" w:rsidRPr="0019349B" w14:paraId="293DC0D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51186A9" w14:textId="6053E0C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7D47D" w14:textId="5C1E84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FAA1C" w14:textId="7456507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$3,325.50</w:t>
            </w:r>
          </w:p>
        </w:tc>
      </w:tr>
      <w:tr w:rsidR="004846B5" w:rsidRPr="0019349B" w14:paraId="24F8A33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1B3186" w14:textId="5BFA13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7B779" w14:textId="1B7501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675F9" w14:textId="2A11A26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$3,326.50</w:t>
            </w:r>
          </w:p>
        </w:tc>
      </w:tr>
      <w:tr w:rsidR="004846B5" w:rsidRPr="0019349B" w14:paraId="3FEBBF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199E23F" w14:textId="740681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97B5B" w14:textId="248D10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E1E43" w14:textId="1969BA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$3,327.50</w:t>
            </w:r>
          </w:p>
        </w:tc>
      </w:tr>
      <w:tr w:rsidR="004846B5" w:rsidRPr="0019349B" w14:paraId="4197F00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288A5C" w14:textId="307EEA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0C230" w14:textId="306005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69250" w14:textId="06AD61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$3,328.50</w:t>
            </w:r>
          </w:p>
        </w:tc>
      </w:tr>
      <w:tr w:rsidR="004846B5" w:rsidRPr="0019349B" w14:paraId="3C1CAC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E07576" w14:textId="66B49A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73B29" w14:textId="3CAC3B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56126" w14:textId="685F33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$3,329.50</w:t>
            </w:r>
          </w:p>
        </w:tc>
      </w:tr>
      <w:tr w:rsidR="004846B5" w:rsidRPr="0019349B" w14:paraId="7F54B3C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31A03DA" w14:textId="3CE9046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29E36" w14:textId="1EB127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3331" w14:textId="4E49AA5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$3,330.50</w:t>
            </w:r>
          </w:p>
        </w:tc>
      </w:tr>
      <w:tr w:rsidR="004846B5" w:rsidRPr="0019349B" w14:paraId="30BBA35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F8165A7" w14:textId="5A7015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5B6D2" w14:textId="327B50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7993" w14:textId="07C1D9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$3,331.50</w:t>
            </w:r>
          </w:p>
        </w:tc>
      </w:tr>
      <w:tr w:rsidR="004846B5" w:rsidRPr="0019349B" w14:paraId="1F05EDC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9771202" w14:textId="1261429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AADCB" w14:textId="47F28AE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A2122" w14:textId="680684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$3,332.50</w:t>
            </w:r>
          </w:p>
        </w:tc>
      </w:tr>
      <w:tr w:rsidR="004846B5" w:rsidRPr="0019349B" w14:paraId="701950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7F5EEE" w14:textId="66EA1F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9AB6C" w14:textId="6E9407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23BB4" w14:textId="5463AF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$3,333.50</w:t>
            </w:r>
          </w:p>
        </w:tc>
      </w:tr>
      <w:tr w:rsidR="004846B5" w:rsidRPr="0019349B" w14:paraId="2901E5F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6396A26" w14:textId="46B3E3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9F12C" w14:textId="1C392A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5F5C2" w14:textId="504E57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$3,334.50</w:t>
            </w:r>
          </w:p>
        </w:tc>
      </w:tr>
      <w:tr w:rsidR="004846B5" w:rsidRPr="0019349B" w14:paraId="427032A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8E05AC5" w14:textId="2E58DF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252F" w14:textId="5CBD7D6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A7250" w14:textId="3F077D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$3,335.50</w:t>
            </w:r>
          </w:p>
        </w:tc>
      </w:tr>
      <w:tr w:rsidR="004846B5" w:rsidRPr="0019349B" w14:paraId="551664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548829" w14:textId="512A723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87604" w14:textId="2B6230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47196" w14:textId="1F1481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$3,336.50</w:t>
            </w:r>
          </w:p>
        </w:tc>
      </w:tr>
      <w:tr w:rsidR="004846B5" w:rsidRPr="0019349B" w14:paraId="6F049ED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13C660" w14:textId="01D02F1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E453D" w14:textId="2FDCAF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3125F" w14:textId="2A95F1A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$3,337.50</w:t>
            </w:r>
          </w:p>
        </w:tc>
      </w:tr>
      <w:tr w:rsidR="004846B5" w:rsidRPr="0019349B" w14:paraId="1FDB6E9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4EF0F5" w14:textId="0243D10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E9FE0" w14:textId="54A4E95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8290B" w14:textId="4F796E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$3,338.50</w:t>
            </w:r>
          </w:p>
        </w:tc>
      </w:tr>
      <w:tr w:rsidR="004846B5" w:rsidRPr="0019349B" w14:paraId="5B7119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2DE69A" w14:textId="05E901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47CAF" w14:textId="3A0E34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01E24" w14:textId="4DF1BC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$3,339.50</w:t>
            </w:r>
          </w:p>
        </w:tc>
      </w:tr>
      <w:tr w:rsidR="004846B5" w:rsidRPr="0019349B" w14:paraId="6BAC70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E770F6" w14:textId="20DD4E2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55538" w14:textId="7BFD1B8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4CF6" w14:textId="6AEE7C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$3,340.50</w:t>
            </w:r>
          </w:p>
        </w:tc>
      </w:tr>
      <w:tr w:rsidR="004846B5" w:rsidRPr="0019349B" w14:paraId="08FE703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17336C9" w14:textId="133DCDB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9AF23" w14:textId="150B33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09DB2" w14:textId="7AB6CE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$3,341.50</w:t>
            </w:r>
          </w:p>
        </w:tc>
      </w:tr>
      <w:tr w:rsidR="004846B5" w:rsidRPr="0019349B" w14:paraId="59E4B5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4228F98" w14:textId="370AF4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B8FDC" w14:textId="1BBA2C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ADC5D" w14:textId="31CD2E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$3,342.50</w:t>
            </w:r>
          </w:p>
        </w:tc>
      </w:tr>
      <w:tr w:rsidR="004846B5" w:rsidRPr="0019349B" w14:paraId="1A61A5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61E4C8A" w14:textId="7E6371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B1B48" w14:textId="53D691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26821" w14:textId="1B5B04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$3,343.50</w:t>
            </w:r>
          </w:p>
        </w:tc>
      </w:tr>
      <w:tr w:rsidR="004846B5" w:rsidRPr="0019349B" w14:paraId="28C619D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F062005" w14:textId="10258C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7250E" w14:textId="3F7C00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53745" w14:textId="6C5C3F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$3,344.50</w:t>
            </w:r>
          </w:p>
        </w:tc>
      </w:tr>
      <w:tr w:rsidR="004846B5" w:rsidRPr="0019349B" w14:paraId="195DBF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DA741F" w14:textId="39811E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59E62" w14:textId="34983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D643" w14:textId="59FD8E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$3,345.50</w:t>
            </w:r>
          </w:p>
        </w:tc>
      </w:tr>
      <w:tr w:rsidR="004846B5" w:rsidRPr="0019349B" w14:paraId="33EBCC2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7BFE56" w14:textId="44ADA8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8ECAD" w14:textId="7B4087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C94F8" w14:textId="008E7D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$3,346.50</w:t>
            </w:r>
          </w:p>
        </w:tc>
      </w:tr>
      <w:tr w:rsidR="004846B5" w:rsidRPr="0019349B" w14:paraId="31D5AE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02E640" w14:textId="53A763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82468" w14:textId="3E0550B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966B3" w14:textId="6ED40D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$3,347.50</w:t>
            </w:r>
          </w:p>
        </w:tc>
      </w:tr>
      <w:tr w:rsidR="004846B5" w:rsidRPr="0019349B" w14:paraId="15DA71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D8E9DEA" w14:textId="154FD07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1771" w14:textId="729EFBE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9003A" w14:textId="1E671A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$3,348.50</w:t>
            </w:r>
          </w:p>
        </w:tc>
      </w:tr>
      <w:tr w:rsidR="004846B5" w:rsidRPr="0019349B" w14:paraId="208137B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302AEE" w14:textId="210AC8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BEE89" w14:textId="508D7F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AE432" w14:textId="047F1B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$3,349.50</w:t>
            </w:r>
          </w:p>
        </w:tc>
      </w:tr>
      <w:tr w:rsidR="004846B5" w:rsidRPr="0019349B" w14:paraId="486D304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425FF0" w14:textId="50B8BC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73D79" w14:textId="1F1147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E2925" w14:textId="6D4E2B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$3,350.50</w:t>
            </w:r>
          </w:p>
        </w:tc>
      </w:tr>
      <w:tr w:rsidR="004846B5" w:rsidRPr="0019349B" w14:paraId="6B6CFE6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FE20AB5" w14:textId="54A4B8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17F58" w14:textId="1CE8A3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F38A6" w14:textId="2504CB8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$3,351.50</w:t>
            </w:r>
          </w:p>
        </w:tc>
      </w:tr>
      <w:tr w:rsidR="004846B5" w:rsidRPr="0019349B" w14:paraId="24D629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F69E920" w14:textId="6EE455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153C2" w14:textId="256270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6F8DD" w14:textId="04CE966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$3,352.50</w:t>
            </w:r>
          </w:p>
        </w:tc>
      </w:tr>
      <w:tr w:rsidR="004846B5" w:rsidRPr="0019349B" w14:paraId="45C061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70C8124" w14:textId="31828B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32C7A" w14:textId="507D1D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E1B76" w14:textId="3485693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$3,353.50</w:t>
            </w:r>
          </w:p>
        </w:tc>
      </w:tr>
      <w:tr w:rsidR="004846B5" w:rsidRPr="0019349B" w14:paraId="0F2943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05E9C28" w14:textId="2F2C26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52D8" w14:textId="14D5A9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BF7AC" w14:textId="4195DF5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$3,354.50</w:t>
            </w:r>
          </w:p>
        </w:tc>
      </w:tr>
      <w:tr w:rsidR="004846B5" w:rsidRPr="0019349B" w14:paraId="23C6864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D00DA99" w14:textId="72F968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ED5B" w14:textId="24FAF9F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4AABA" w14:textId="207A436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$3,355.50</w:t>
            </w:r>
          </w:p>
        </w:tc>
      </w:tr>
      <w:tr w:rsidR="004846B5" w:rsidRPr="0019349B" w14:paraId="6BC04A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1A0A11" w14:textId="5C267A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0F177" w14:textId="5094CD0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C1A0E" w14:textId="3922E7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$3,356.50</w:t>
            </w:r>
          </w:p>
        </w:tc>
      </w:tr>
      <w:tr w:rsidR="004846B5" w:rsidRPr="0019349B" w14:paraId="3F648C2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0736A5" w14:textId="578932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83BF8" w14:textId="17C061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185BE" w14:textId="0AF22F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$3,357.50</w:t>
            </w:r>
          </w:p>
        </w:tc>
      </w:tr>
      <w:tr w:rsidR="004846B5" w:rsidRPr="0019349B" w14:paraId="5302288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62CFD4" w14:textId="3A35CD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BA8F1" w14:textId="5F81F6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D16D9" w14:textId="4CB02A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$3,358.50</w:t>
            </w:r>
          </w:p>
        </w:tc>
      </w:tr>
      <w:tr w:rsidR="004846B5" w:rsidRPr="0019349B" w14:paraId="5EC1A24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D95E2C" w14:textId="60E39F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E6804" w14:textId="106E2A6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95DD5" w14:textId="5C29DC3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$3,359.50</w:t>
            </w:r>
          </w:p>
        </w:tc>
      </w:tr>
      <w:tr w:rsidR="004846B5" w:rsidRPr="0019349B" w14:paraId="6FF3694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57C295B" w14:textId="1C97E4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B698A" w14:textId="5593B3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CB909" w14:textId="56F522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$3,360.50</w:t>
            </w:r>
          </w:p>
        </w:tc>
      </w:tr>
      <w:tr w:rsidR="004846B5" w:rsidRPr="0019349B" w14:paraId="6D09DB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1BC9C6" w14:textId="183CE9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89543" w14:textId="1BC459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2E723" w14:textId="3C91BC7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$3,361.50</w:t>
            </w:r>
          </w:p>
        </w:tc>
      </w:tr>
      <w:tr w:rsidR="004846B5" w:rsidRPr="0019349B" w14:paraId="7462216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E2CB5D7" w14:textId="062CD5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8BB45" w14:textId="7B9C52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0873" w14:textId="71C133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$3,362.50</w:t>
            </w:r>
          </w:p>
        </w:tc>
      </w:tr>
      <w:tr w:rsidR="004846B5" w:rsidRPr="0019349B" w14:paraId="3606AB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A96A53" w14:textId="76788D7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0EB9C" w14:textId="2687D75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BAA72" w14:textId="477067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$3,363.50</w:t>
            </w:r>
          </w:p>
        </w:tc>
      </w:tr>
      <w:tr w:rsidR="004846B5" w:rsidRPr="0019349B" w14:paraId="279658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DC4705" w14:textId="0657D36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D60FB" w14:textId="682AEB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790B" w14:textId="6449B5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$3,364.50</w:t>
            </w:r>
          </w:p>
        </w:tc>
      </w:tr>
      <w:tr w:rsidR="004846B5" w:rsidRPr="0019349B" w14:paraId="2CEA6C7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C2F8D1" w14:textId="2D022C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044AA" w14:textId="14BCAF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70654" w14:textId="709614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$3,365.50</w:t>
            </w:r>
          </w:p>
        </w:tc>
      </w:tr>
      <w:tr w:rsidR="004846B5" w:rsidRPr="0019349B" w14:paraId="7405E83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4F70DD" w14:textId="467F9B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99624" w14:textId="48B969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1C456" w14:textId="4BD5DB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$3,366.50</w:t>
            </w:r>
          </w:p>
        </w:tc>
      </w:tr>
      <w:tr w:rsidR="004846B5" w:rsidRPr="0019349B" w14:paraId="542A4E4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AB5390" w14:textId="511FD2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18844" w14:textId="25BE0AA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56115" w14:textId="4EC53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$3,367.50</w:t>
            </w:r>
          </w:p>
        </w:tc>
      </w:tr>
      <w:tr w:rsidR="004846B5" w:rsidRPr="0019349B" w14:paraId="09AF0E5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60ABA7C" w14:textId="63840A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11113" w14:textId="295E672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8BA48" w14:textId="4FF492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$3,368.50</w:t>
            </w:r>
          </w:p>
        </w:tc>
      </w:tr>
      <w:tr w:rsidR="004846B5" w:rsidRPr="0019349B" w14:paraId="2CC47D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C6ADBA" w14:textId="2BA24B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37BEC" w14:textId="0BC9433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5E2A5" w14:textId="764F58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$3,369.50</w:t>
            </w:r>
          </w:p>
        </w:tc>
      </w:tr>
      <w:tr w:rsidR="004846B5" w:rsidRPr="0019349B" w14:paraId="1D07A68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91D6609" w14:textId="047C1CF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021D3" w14:textId="70FA6B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E86D5" w14:textId="413BB03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$3,370.50</w:t>
            </w:r>
          </w:p>
        </w:tc>
      </w:tr>
      <w:tr w:rsidR="004846B5" w:rsidRPr="0019349B" w14:paraId="52252F2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98D046D" w14:textId="06C2A27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FB2F2" w14:textId="4ED701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D697" w14:textId="075A56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$3,371.50</w:t>
            </w:r>
          </w:p>
        </w:tc>
      </w:tr>
      <w:tr w:rsidR="004846B5" w:rsidRPr="0019349B" w14:paraId="00021DE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78FC6C2" w14:textId="7800AA3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8F284" w14:textId="16A782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C9D79" w14:textId="588F5A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$3,372.50</w:t>
            </w:r>
          </w:p>
        </w:tc>
      </w:tr>
      <w:tr w:rsidR="004846B5" w:rsidRPr="0019349B" w14:paraId="46916A3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C41CC9B" w14:textId="5825F3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33E29" w14:textId="0DEDD4D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4893B" w14:textId="61B0D8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$3,373.50</w:t>
            </w:r>
          </w:p>
        </w:tc>
      </w:tr>
      <w:tr w:rsidR="004846B5" w:rsidRPr="0019349B" w14:paraId="1444957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A461EC" w14:textId="6B3409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D7F70" w14:textId="6A0FF8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ECA53" w14:textId="6C80895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$3,374.50</w:t>
            </w:r>
          </w:p>
        </w:tc>
      </w:tr>
      <w:tr w:rsidR="004846B5" w:rsidRPr="0019349B" w14:paraId="513AB0F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25C7E0" w14:textId="4BB255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19C38" w14:textId="7D1A8C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2BA88" w14:textId="2C5678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$3,375.50</w:t>
            </w:r>
          </w:p>
        </w:tc>
      </w:tr>
      <w:tr w:rsidR="004846B5" w:rsidRPr="0019349B" w14:paraId="066D0E1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3A50C50" w14:textId="679716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6458E" w14:textId="25C421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75964" w14:textId="2E0A9AB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$3,376.50</w:t>
            </w:r>
          </w:p>
        </w:tc>
      </w:tr>
      <w:tr w:rsidR="004846B5" w:rsidRPr="0019349B" w14:paraId="42EC6EA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0C29479" w14:textId="464B07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6B30E" w14:textId="0013FD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01CC4" w14:textId="483353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$3,377.50</w:t>
            </w:r>
          </w:p>
        </w:tc>
      </w:tr>
      <w:tr w:rsidR="004846B5" w:rsidRPr="0019349B" w14:paraId="5F45E8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5D181E" w14:textId="518B3A8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2F384" w14:textId="616223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4E6C5" w14:textId="0095C6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$3,378.50</w:t>
            </w:r>
          </w:p>
        </w:tc>
      </w:tr>
      <w:tr w:rsidR="004846B5" w:rsidRPr="0019349B" w14:paraId="1E3D7E7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050837" w14:textId="5D0348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8EA18" w14:textId="32B10A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95278" w14:textId="714CD9B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$3,379.50</w:t>
            </w:r>
          </w:p>
        </w:tc>
      </w:tr>
      <w:tr w:rsidR="004846B5" w:rsidRPr="0019349B" w14:paraId="44B6F6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8296FE6" w14:textId="120AA1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6AE23" w14:textId="6D2131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3378E" w14:textId="1A5BC22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$3,380.50</w:t>
            </w:r>
          </w:p>
        </w:tc>
      </w:tr>
      <w:tr w:rsidR="004846B5" w:rsidRPr="0019349B" w14:paraId="2EAEB6B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2D13EF" w14:textId="5C3A259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$1,909,000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29D20" w14:textId="4A19EF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$3,139.00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2C4A4" w14:textId="1F2F81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$3,381.50</w:t>
            </w:r>
          </w:p>
        </w:tc>
      </w:tr>
      <w:tr w:rsidR="004846B5" w:rsidRPr="0019349B" w14:paraId="4529F0B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FA3B2D0" w14:textId="0A096E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FC1D5" w14:textId="138CBB6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BF459" w14:textId="73B9F1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$3,382.50</w:t>
            </w:r>
          </w:p>
        </w:tc>
      </w:tr>
      <w:tr w:rsidR="004846B5" w:rsidRPr="0019349B" w14:paraId="04BE81F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5049C61" w14:textId="0B2454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037C3" w14:textId="6AC67B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81DDD" w14:textId="4141979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$3,383.50</w:t>
            </w:r>
          </w:p>
        </w:tc>
      </w:tr>
      <w:tr w:rsidR="004846B5" w:rsidRPr="0019349B" w14:paraId="22B8DAE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B8C18E0" w14:textId="10AAD6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31BCB" w14:textId="27A3A7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E3374" w14:textId="553756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$3,384.50</w:t>
            </w:r>
          </w:p>
        </w:tc>
      </w:tr>
      <w:tr w:rsidR="004846B5" w:rsidRPr="0019349B" w14:paraId="76EAD95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B1DF9A" w14:textId="1EA7E9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BE612" w14:textId="3A2176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6132F" w14:textId="33F31B0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$3,385.50</w:t>
            </w:r>
          </w:p>
        </w:tc>
      </w:tr>
      <w:tr w:rsidR="004846B5" w:rsidRPr="0019349B" w14:paraId="27A5901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A02AAF" w14:textId="598E15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233D8" w14:textId="75AD6D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BCF1E" w14:textId="0573DF7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$3,386.50</w:t>
            </w:r>
          </w:p>
        </w:tc>
      </w:tr>
      <w:tr w:rsidR="004846B5" w:rsidRPr="0019349B" w14:paraId="28453A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955BD6" w14:textId="319695B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0CAEE" w14:textId="4CDB85D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5CA0D" w14:textId="352E60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$3,387.50</w:t>
            </w:r>
          </w:p>
        </w:tc>
      </w:tr>
      <w:tr w:rsidR="004846B5" w:rsidRPr="0019349B" w14:paraId="07D0459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2DE478E" w14:textId="0DF21C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BC6AA" w14:textId="6D1F877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12473" w14:textId="372F8A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$3,388.50</w:t>
            </w:r>
          </w:p>
        </w:tc>
      </w:tr>
      <w:tr w:rsidR="004846B5" w:rsidRPr="0019349B" w14:paraId="3D1EA76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0993D5" w14:textId="1B69CE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92925" w14:textId="3E57BE6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C5752" w14:textId="3593D6E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$3,389.50</w:t>
            </w:r>
          </w:p>
        </w:tc>
      </w:tr>
      <w:tr w:rsidR="004846B5" w:rsidRPr="0019349B" w14:paraId="1AFBEAC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08E040" w14:textId="48F480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DC2D" w14:textId="1811B75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E9DE3" w14:textId="61ADAD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$3,390.50</w:t>
            </w:r>
          </w:p>
        </w:tc>
      </w:tr>
      <w:tr w:rsidR="004846B5" w:rsidRPr="0019349B" w14:paraId="13B33A5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D69A70F" w14:textId="5DC182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$1,919,000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AC616" w14:textId="2CB766E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E1974" w14:textId="26A68F6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$3,391.50</w:t>
            </w:r>
          </w:p>
        </w:tc>
      </w:tr>
      <w:tr w:rsidR="004846B5" w:rsidRPr="0019349B" w14:paraId="2E70575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D265E9" w14:textId="0F5FE3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C85F7" w14:textId="7F89924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C4B44" w14:textId="1F1801A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$3,392.50</w:t>
            </w:r>
          </w:p>
        </w:tc>
      </w:tr>
      <w:tr w:rsidR="004846B5" w:rsidRPr="0019349B" w14:paraId="7D5E62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6D31373" w14:textId="24DC19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DE5C4" w14:textId="684C6C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45283" w14:textId="37620FC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$3,393.50</w:t>
            </w:r>
          </w:p>
        </w:tc>
      </w:tr>
      <w:tr w:rsidR="004846B5" w:rsidRPr="0019349B" w14:paraId="03248E7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ED0CD8" w14:textId="615EEAB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28639" w14:textId="72F80AE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404AF" w14:textId="725673D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$3,394.50</w:t>
            </w:r>
          </w:p>
        </w:tc>
      </w:tr>
      <w:tr w:rsidR="004846B5" w:rsidRPr="0019349B" w14:paraId="68640F3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C79F306" w14:textId="4042CBB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D02D3" w14:textId="18ABD0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23ABC" w14:textId="2C0A01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$3,395.50</w:t>
            </w:r>
          </w:p>
        </w:tc>
      </w:tr>
      <w:tr w:rsidR="004846B5" w:rsidRPr="0019349B" w14:paraId="68DDFB5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1A8B7C6" w14:textId="766F1E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F1E5E" w14:textId="1976128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CC428" w14:textId="10CE42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$3,396.50</w:t>
            </w:r>
          </w:p>
        </w:tc>
      </w:tr>
      <w:tr w:rsidR="004846B5" w:rsidRPr="0019349B" w14:paraId="5757A8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700E78B" w14:textId="216F57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F8148" w14:textId="3B0035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F936E" w14:textId="18D7DE7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$3,397.50</w:t>
            </w:r>
          </w:p>
        </w:tc>
      </w:tr>
      <w:tr w:rsidR="004846B5" w:rsidRPr="0019349B" w14:paraId="6FC7F01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8E7D931" w14:textId="0BD37D2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40A76" w14:textId="09FB75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22CA7" w14:textId="3F8581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$3,398.50</w:t>
            </w:r>
          </w:p>
        </w:tc>
      </w:tr>
      <w:tr w:rsidR="004846B5" w:rsidRPr="0019349B" w14:paraId="7DB9A00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4517724" w14:textId="38A8F40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49E7C" w14:textId="66D5532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0BEEE" w14:textId="4CA1D2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$3,399.50</w:t>
            </w:r>
          </w:p>
        </w:tc>
      </w:tr>
      <w:tr w:rsidR="004846B5" w:rsidRPr="0019349B" w14:paraId="15C72B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53D1824" w14:textId="2DB2AA4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3F0A0" w14:textId="72C1B5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2F1E9" w14:textId="05C95D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$3,400.50</w:t>
            </w:r>
          </w:p>
        </w:tc>
      </w:tr>
      <w:tr w:rsidR="004846B5" w:rsidRPr="0019349B" w14:paraId="0D6D08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DF5529" w14:textId="6F70AF0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$1,929,000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2C68E" w14:textId="4A6429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$3,159.00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82C6B" w14:textId="1144D8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$3,401.50</w:t>
            </w:r>
          </w:p>
        </w:tc>
      </w:tr>
      <w:tr w:rsidR="004846B5" w:rsidRPr="0019349B" w14:paraId="00EFBDE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E13638" w14:textId="46A121D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9CF13" w14:textId="3987EB7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9BF61" w14:textId="3837FAE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$3,402.50</w:t>
            </w:r>
          </w:p>
        </w:tc>
      </w:tr>
      <w:tr w:rsidR="004846B5" w:rsidRPr="0019349B" w14:paraId="388499F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8556D0A" w14:textId="7F6D24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4C07F" w14:textId="7EB91F3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99F63" w14:textId="3D39E68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$3,403.50</w:t>
            </w:r>
          </w:p>
        </w:tc>
      </w:tr>
      <w:tr w:rsidR="004846B5" w:rsidRPr="0019349B" w14:paraId="3097895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147705" w14:textId="546437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6DB2C" w14:textId="79A4BDB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31774" w14:textId="3B13DA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$3,404.50</w:t>
            </w:r>
          </w:p>
        </w:tc>
      </w:tr>
      <w:tr w:rsidR="004846B5" w:rsidRPr="0019349B" w14:paraId="785C717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07CC465" w14:textId="078F1B8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71EDA" w14:textId="25350B0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7419A" w14:textId="7863110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$3,406.50</w:t>
            </w:r>
          </w:p>
        </w:tc>
      </w:tr>
      <w:tr w:rsidR="004846B5" w:rsidRPr="0019349B" w14:paraId="74FC211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797E68" w14:textId="0A22E2A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31AA6" w14:textId="5A0CC67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214FD" w14:textId="46EA272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$3,407.50</w:t>
            </w:r>
          </w:p>
        </w:tc>
      </w:tr>
      <w:tr w:rsidR="004846B5" w:rsidRPr="0019349B" w14:paraId="1323F74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8DB6CA" w14:textId="4C9F62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119D" w14:textId="14DED6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290A6" w14:textId="0417118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$3,408.50</w:t>
            </w:r>
          </w:p>
        </w:tc>
      </w:tr>
      <w:tr w:rsidR="004846B5" w:rsidRPr="0019349B" w14:paraId="09A178E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D19FB4" w14:textId="3CC87A1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8987A" w14:textId="7FA145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E633A" w14:textId="5BB8B4A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$3,409.50</w:t>
            </w:r>
          </w:p>
        </w:tc>
      </w:tr>
      <w:tr w:rsidR="004846B5" w:rsidRPr="0019349B" w14:paraId="66AF28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2A8A8D7" w14:textId="662B97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1EEEF" w14:textId="71993A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834D2" w14:textId="6BE61A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$3,410.50</w:t>
            </w:r>
          </w:p>
        </w:tc>
      </w:tr>
      <w:tr w:rsidR="004846B5" w:rsidRPr="0019349B" w14:paraId="37AF583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B6F8F0" w14:textId="5DFF87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$1,939,000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8F577" w14:textId="4FAFB35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$3,169.00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DADC0" w14:textId="7B60D2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$3,411.50</w:t>
            </w:r>
          </w:p>
        </w:tc>
      </w:tr>
      <w:tr w:rsidR="004846B5" w:rsidRPr="0019349B" w14:paraId="070F13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D84265" w14:textId="230D24C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805AA" w14:textId="057E484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E36F4" w14:textId="01F4191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$3,412.50</w:t>
            </w:r>
          </w:p>
        </w:tc>
      </w:tr>
      <w:tr w:rsidR="004846B5" w:rsidRPr="0019349B" w14:paraId="19E03AB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86E9537" w14:textId="68806A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F3C43" w14:textId="0F4C80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7DC03" w14:textId="639A2FF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$3,413.50</w:t>
            </w:r>
          </w:p>
        </w:tc>
      </w:tr>
      <w:tr w:rsidR="004846B5" w:rsidRPr="0019349B" w14:paraId="7B1EBBD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A39D107" w14:textId="5AC46A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4E31E" w14:textId="748A17A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CD1D" w14:textId="448F77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$3,414.50</w:t>
            </w:r>
          </w:p>
        </w:tc>
      </w:tr>
      <w:tr w:rsidR="004846B5" w:rsidRPr="0019349B" w14:paraId="2617C10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6519B718" w14:textId="22A8324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1FB59" w14:textId="3955E2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440D3" w14:textId="68E3378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$3,415.50</w:t>
            </w:r>
          </w:p>
        </w:tc>
      </w:tr>
      <w:tr w:rsidR="004846B5" w:rsidRPr="0019349B" w14:paraId="574F679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8553CB3" w14:textId="2B8406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69556" w14:textId="60A3A59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BFD41" w14:textId="169D05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$3,416.50</w:t>
            </w:r>
          </w:p>
        </w:tc>
      </w:tr>
      <w:tr w:rsidR="004846B5" w:rsidRPr="0019349B" w14:paraId="74D38A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C455EC0" w14:textId="0E4C5FC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0B841" w14:textId="1EB5F8F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95A8C" w14:textId="00D669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$3,417.50</w:t>
            </w:r>
          </w:p>
        </w:tc>
      </w:tr>
      <w:tr w:rsidR="004846B5" w:rsidRPr="0019349B" w14:paraId="63D61C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844B74" w14:textId="7AA11F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FA071" w14:textId="4C8747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B0046" w14:textId="66A1728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$3,418.50</w:t>
            </w:r>
          </w:p>
        </w:tc>
      </w:tr>
      <w:tr w:rsidR="004846B5" w:rsidRPr="0019349B" w14:paraId="3347875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02C9C8" w14:textId="26DA42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3BE53" w14:textId="7827C8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92043" w14:textId="02E9844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$3,419.50</w:t>
            </w:r>
          </w:p>
        </w:tc>
      </w:tr>
      <w:tr w:rsidR="004846B5" w:rsidRPr="0019349B" w14:paraId="47090FC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A1F64F3" w14:textId="275977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AA67" w14:textId="56862A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5E903" w14:textId="0341029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$3,420.50</w:t>
            </w:r>
          </w:p>
        </w:tc>
      </w:tr>
      <w:tr w:rsidR="004846B5" w:rsidRPr="0019349B" w14:paraId="036357E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AE2120" w14:textId="4EB27A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$1,949,000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9A370" w14:textId="7D718E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$3,179.00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FDF38" w14:textId="283F151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$3,421.50</w:t>
            </w:r>
          </w:p>
        </w:tc>
      </w:tr>
      <w:tr w:rsidR="004846B5" w:rsidRPr="0019349B" w14:paraId="515557E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52F7290" w14:textId="3FD26D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AC2A5" w14:textId="1ACBD1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A26F5" w14:textId="3028AC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$3,422.50</w:t>
            </w:r>
          </w:p>
        </w:tc>
      </w:tr>
      <w:tr w:rsidR="004846B5" w:rsidRPr="0019349B" w14:paraId="7EC167B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19022B" w14:textId="45D7AB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504A3" w14:textId="7CA7B6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FB2F6" w14:textId="5ED5723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$3,423.50</w:t>
            </w:r>
          </w:p>
        </w:tc>
      </w:tr>
      <w:tr w:rsidR="004846B5" w:rsidRPr="0019349B" w14:paraId="526098F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CB514AC" w14:textId="1149BA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6FD0D" w14:textId="393B825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AB26" w14:textId="0B459A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$3,424.50</w:t>
            </w:r>
          </w:p>
        </w:tc>
      </w:tr>
      <w:tr w:rsidR="004846B5" w:rsidRPr="0019349B" w14:paraId="48C1775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ED8EC22" w14:textId="73C5A9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7BB3A" w14:textId="0842393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688F8" w14:textId="7828AA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$3,425.50</w:t>
            </w:r>
          </w:p>
        </w:tc>
      </w:tr>
      <w:tr w:rsidR="004846B5" w:rsidRPr="0019349B" w14:paraId="258A75E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10B6DD7" w14:textId="77FCA2A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19DE8" w14:textId="41765FD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3AE16" w14:textId="2C1CDDE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$3,426.50</w:t>
            </w:r>
          </w:p>
        </w:tc>
      </w:tr>
      <w:tr w:rsidR="004846B5" w:rsidRPr="0019349B" w14:paraId="544D0F3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DA1F1F" w14:textId="6907CC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8B9F0" w14:textId="13D21C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1DF37" w14:textId="02E168E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$3,427.50</w:t>
            </w:r>
          </w:p>
        </w:tc>
      </w:tr>
      <w:tr w:rsidR="004846B5" w:rsidRPr="0019349B" w14:paraId="68EF4BF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B4D3002" w14:textId="2FAB8B8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788B4" w14:textId="7F3EC62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44246" w14:textId="2B4C28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$3,428.50</w:t>
            </w:r>
          </w:p>
        </w:tc>
      </w:tr>
      <w:tr w:rsidR="004846B5" w:rsidRPr="0019349B" w14:paraId="01ECAFD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F417EEC" w14:textId="26E93B3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EEED0" w14:textId="741F7C3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C7B8E" w14:textId="72055F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$3,429.50</w:t>
            </w:r>
          </w:p>
        </w:tc>
      </w:tr>
      <w:tr w:rsidR="004846B5" w:rsidRPr="0019349B" w14:paraId="36CDB56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224F86" w14:textId="3A88789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1BD04" w14:textId="53F6D1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D449B" w14:textId="60AF3E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$3,430.50</w:t>
            </w:r>
          </w:p>
        </w:tc>
      </w:tr>
      <w:tr w:rsidR="004846B5" w:rsidRPr="0019349B" w14:paraId="5889AD7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B58BD0" w14:textId="694D648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$1,959,000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580C" w14:textId="3264FBE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$3,189.00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81A7" w14:textId="056C1DF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$3,431.50</w:t>
            </w:r>
          </w:p>
        </w:tc>
      </w:tr>
      <w:tr w:rsidR="004846B5" w:rsidRPr="0019349B" w14:paraId="6AD34A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4D0D193" w14:textId="195CA09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CD58" w14:textId="5AD19C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673C0" w14:textId="0CFE651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$3,432.50</w:t>
            </w:r>
          </w:p>
        </w:tc>
      </w:tr>
      <w:tr w:rsidR="004846B5" w:rsidRPr="0019349B" w14:paraId="171A8A7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6EBF061" w14:textId="24ED524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88E3" w14:textId="7A86E6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D4986" w14:textId="44BCEDE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$3,433.50</w:t>
            </w:r>
          </w:p>
        </w:tc>
      </w:tr>
      <w:tr w:rsidR="004846B5" w:rsidRPr="0019349B" w14:paraId="3C14E06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03E1F7D" w14:textId="666E339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AE3B7" w14:textId="403793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EAD23" w14:textId="575084E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$3,434.50</w:t>
            </w:r>
          </w:p>
        </w:tc>
      </w:tr>
      <w:tr w:rsidR="004846B5" w:rsidRPr="0019349B" w14:paraId="757CFE2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7F163E1" w14:textId="5B2EEAC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15267" w14:textId="0B342C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324F1" w14:textId="3AEE703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$3,435.50</w:t>
            </w:r>
          </w:p>
        </w:tc>
      </w:tr>
      <w:tr w:rsidR="004846B5" w:rsidRPr="0019349B" w14:paraId="329158E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72E03E4" w14:textId="72170A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81BD2" w14:textId="730C83C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00089" w14:textId="4C3D686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$3,436.50</w:t>
            </w:r>
          </w:p>
        </w:tc>
      </w:tr>
      <w:tr w:rsidR="004846B5" w:rsidRPr="0019349B" w14:paraId="07E92C4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0CFE59" w14:textId="67D1AEA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6610B" w14:textId="216F687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5AC21" w14:textId="05793C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$3,437.50</w:t>
            </w:r>
          </w:p>
        </w:tc>
      </w:tr>
      <w:tr w:rsidR="004846B5" w:rsidRPr="0019349B" w14:paraId="2EF8A6F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539148" w14:textId="6619D25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93E8F" w14:textId="349B33A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1F820" w14:textId="218642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$3,438.50</w:t>
            </w:r>
          </w:p>
        </w:tc>
      </w:tr>
      <w:tr w:rsidR="004846B5" w:rsidRPr="0019349B" w14:paraId="5B857B2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42AF6B4" w14:textId="3455D69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131C" w14:textId="328DEE6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4EA17" w14:textId="0B8DE2F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$3,439.50</w:t>
            </w:r>
          </w:p>
        </w:tc>
      </w:tr>
      <w:tr w:rsidR="004846B5" w:rsidRPr="0019349B" w14:paraId="1624591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AD25851" w14:textId="6887394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2EA66" w14:textId="68C240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73621" w14:textId="29EE545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$3,440.50</w:t>
            </w:r>
          </w:p>
        </w:tc>
      </w:tr>
      <w:tr w:rsidR="004846B5" w:rsidRPr="0019349B" w14:paraId="1907657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B7BB888" w14:textId="5A0D33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$1,969,000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2EAB6" w14:textId="1D3F817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$3,199.00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30F87" w14:textId="413C2B1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$3,441.50</w:t>
            </w:r>
          </w:p>
        </w:tc>
      </w:tr>
      <w:tr w:rsidR="004846B5" w:rsidRPr="0019349B" w14:paraId="1075024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CD5623" w14:textId="13B4F54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E5283" w14:textId="70C0397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01E3D" w14:textId="543A590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$3,442.50</w:t>
            </w:r>
          </w:p>
        </w:tc>
      </w:tr>
      <w:tr w:rsidR="004846B5" w:rsidRPr="0019349B" w14:paraId="0D5533A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E4F16C" w14:textId="381F8A3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EACB4" w14:textId="0C28C3B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44198" w14:textId="6D11C5D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$3,443.50</w:t>
            </w:r>
          </w:p>
        </w:tc>
      </w:tr>
      <w:tr w:rsidR="004846B5" w:rsidRPr="0019349B" w14:paraId="66EF11BA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AB091A" w14:textId="11542DB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8DAD9" w14:textId="68DEF1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09DB5" w14:textId="499546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$3,444.50</w:t>
            </w:r>
          </w:p>
        </w:tc>
      </w:tr>
      <w:tr w:rsidR="004846B5" w:rsidRPr="0019349B" w14:paraId="6D6D653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C87F8C3" w14:textId="0AF13DF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F5C23" w14:textId="22A9202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E519A" w14:textId="3763D60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$3,445.50</w:t>
            </w:r>
          </w:p>
        </w:tc>
      </w:tr>
      <w:tr w:rsidR="004846B5" w:rsidRPr="0019349B" w14:paraId="19F6466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8D030DE" w14:textId="35A80B2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$1,974,000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F7850" w14:textId="387432F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7495D" w14:textId="33152A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$3,446.50</w:t>
            </w:r>
          </w:p>
        </w:tc>
      </w:tr>
      <w:tr w:rsidR="004846B5" w:rsidRPr="0019349B" w14:paraId="36F054E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F6F007" w14:textId="6A30B9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2E886" w14:textId="694E46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F4E6C" w14:textId="103DAF3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$3,447.50</w:t>
            </w:r>
          </w:p>
        </w:tc>
      </w:tr>
      <w:tr w:rsidR="004846B5" w:rsidRPr="0019349B" w14:paraId="5F4028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CF53F2A" w14:textId="19DC9CE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4F8AA" w14:textId="172CE9E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45365" w14:textId="2873C74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$3,448.50</w:t>
            </w:r>
          </w:p>
        </w:tc>
      </w:tr>
      <w:tr w:rsidR="004846B5" w:rsidRPr="0019349B" w14:paraId="34AF82D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B4C6252" w14:textId="1FDDBC4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4AC17" w14:textId="642CF91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AF96C" w14:textId="77EBEC3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$3,449.50</w:t>
            </w:r>
          </w:p>
        </w:tc>
      </w:tr>
      <w:tr w:rsidR="004846B5" w:rsidRPr="0019349B" w14:paraId="7B69B8D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3C684C" w14:textId="6F108E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A09CB" w14:textId="69A1E2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696F3" w14:textId="6F57235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$3,450.50</w:t>
            </w:r>
          </w:p>
        </w:tc>
      </w:tr>
      <w:tr w:rsidR="004846B5" w:rsidRPr="0019349B" w14:paraId="382A5D37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1E45A9C" w14:textId="24657F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$1,979,000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4D223" w14:textId="3B12DC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$3,209.00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E5CC9" w14:textId="2F98375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$3,451.50</w:t>
            </w:r>
          </w:p>
        </w:tc>
      </w:tr>
      <w:tr w:rsidR="004846B5" w:rsidRPr="0019349B" w14:paraId="0EEF5AA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C46EAC9" w14:textId="2FB8462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9F8C2" w14:textId="715964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91F37" w14:textId="5ED1F08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$3,452.50</w:t>
            </w:r>
          </w:p>
        </w:tc>
      </w:tr>
      <w:tr w:rsidR="004846B5" w:rsidRPr="0019349B" w14:paraId="0546436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F763C39" w14:textId="414128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11FA" w14:textId="671B056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B714C" w14:textId="3AEF8AD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$3,453.50</w:t>
            </w:r>
          </w:p>
        </w:tc>
      </w:tr>
      <w:tr w:rsidR="004846B5" w:rsidRPr="0019349B" w14:paraId="177F26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394BB9A" w14:textId="5A3AEEF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E0672" w14:textId="7FC9E82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A14DC" w14:textId="5ACD3D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$3,454.50</w:t>
            </w:r>
          </w:p>
        </w:tc>
      </w:tr>
      <w:tr w:rsidR="004846B5" w:rsidRPr="0019349B" w14:paraId="335580B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3FF2E29" w14:textId="1056A0B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A7F28" w14:textId="7F132E1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D1E71" w14:textId="7D5AEE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$3,455.50</w:t>
            </w:r>
          </w:p>
        </w:tc>
      </w:tr>
      <w:tr w:rsidR="004846B5" w:rsidRPr="0019349B" w14:paraId="3E22777C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72388229" w14:textId="611D51C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6653D" w14:textId="39E8164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6C93A" w14:textId="403E985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$3,456.50</w:t>
            </w:r>
          </w:p>
        </w:tc>
      </w:tr>
      <w:tr w:rsidR="004846B5" w:rsidRPr="0019349B" w14:paraId="1B4048A1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B4E997A" w14:textId="47C02EF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2B776" w14:textId="6DAE70C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4F10C" w14:textId="548FCB9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$3,457.50</w:t>
            </w:r>
          </w:p>
        </w:tc>
      </w:tr>
      <w:tr w:rsidR="004846B5" w:rsidRPr="0019349B" w14:paraId="63E83BDE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2F1837" w14:textId="41BAA77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0B3A6" w14:textId="308FA0D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8AD96" w14:textId="0FB0B015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$3,458.50</w:t>
            </w:r>
          </w:p>
        </w:tc>
      </w:tr>
      <w:tr w:rsidR="004846B5" w:rsidRPr="0019349B" w14:paraId="6E21B9A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F4D8E76" w14:textId="5C2ED3F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F2467" w14:textId="1D2BF5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44D9A" w14:textId="5325AEA1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$3,459.50</w:t>
            </w:r>
          </w:p>
        </w:tc>
      </w:tr>
      <w:tr w:rsidR="004846B5" w:rsidRPr="0019349B" w14:paraId="2D4223A9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EDD0C8C" w14:textId="6416D1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72383" w14:textId="36CBBAA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A2B76" w14:textId="729C936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$3,460.50</w:t>
            </w:r>
          </w:p>
        </w:tc>
      </w:tr>
      <w:tr w:rsidR="004846B5" w:rsidRPr="0019349B" w14:paraId="14831E8B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D5EE368" w14:textId="0648BC0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$1,989,000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704E5" w14:textId="3832B19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$3,219.00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37F2F" w14:textId="76731AD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$3,461.50</w:t>
            </w:r>
          </w:p>
        </w:tc>
      </w:tr>
      <w:tr w:rsidR="004846B5" w:rsidRPr="0019349B" w14:paraId="4EC74C6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53786B4" w14:textId="77D910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75074" w14:textId="2E65A3B0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63A4B" w14:textId="5EA5783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$3,462.50</w:t>
            </w:r>
          </w:p>
        </w:tc>
      </w:tr>
      <w:tr w:rsidR="004846B5" w:rsidRPr="0019349B" w14:paraId="08B992DD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4EC9E5E7" w14:textId="2ED290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$1,991,000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59F64" w14:textId="118AE15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$3,221.00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09C50" w14:textId="5EEA8C4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$3,463.50</w:t>
            </w:r>
          </w:p>
        </w:tc>
      </w:tr>
      <w:tr w:rsidR="004846B5" w:rsidRPr="0019349B" w14:paraId="5FA64FE2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5243EE0B" w14:textId="04743229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$1,992,000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FF9F6" w14:textId="51A4B9A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$3,222.00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4FD4D" w14:textId="46A213F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$3,464.50</w:t>
            </w:r>
          </w:p>
        </w:tc>
      </w:tr>
      <w:tr w:rsidR="004846B5" w:rsidRPr="0019349B" w14:paraId="31C332A4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A5373F0" w14:textId="1B9DF2C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$1,993,000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361B4" w14:textId="3626C27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$3,223.00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813FA" w14:textId="0264BDC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$3,465.50</w:t>
            </w:r>
          </w:p>
        </w:tc>
      </w:tr>
      <w:tr w:rsidR="004846B5" w:rsidRPr="0019349B" w14:paraId="31A1610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287A88BC" w14:textId="3BBD72BA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$1,994,000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C4EE3" w14:textId="58E9F1EF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$3,224.00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B5C51" w14:textId="0C6BB24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$3,466.50</w:t>
            </w:r>
          </w:p>
        </w:tc>
      </w:tr>
      <w:tr w:rsidR="004846B5" w:rsidRPr="0019349B" w14:paraId="67D910C6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1713F59B" w14:textId="5F09018D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$1,995,000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1E74A" w14:textId="06441AC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$3,225.00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2F39F" w14:textId="7DA4541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$3,467.50</w:t>
            </w:r>
          </w:p>
        </w:tc>
      </w:tr>
      <w:tr w:rsidR="004846B5" w:rsidRPr="0019349B" w14:paraId="42A6995F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D655912" w14:textId="094A6D13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$1,996,000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6B28D" w14:textId="4E2CFA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$3,226.00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C88BC" w14:textId="76085794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$3,468.50</w:t>
            </w:r>
          </w:p>
        </w:tc>
      </w:tr>
      <w:tr w:rsidR="004846B5" w:rsidRPr="0019349B" w14:paraId="0EE9BA43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C569BC5" w14:textId="6D77438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$1,997,000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8844" w14:textId="5B70ACF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$3,227.00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7F49" w14:textId="4CC16DD6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$3,469.50</w:t>
            </w:r>
          </w:p>
        </w:tc>
      </w:tr>
      <w:tr w:rsidR="004846B5" w:rsidRPr="0019349B" w14:paraId="7B425595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79B4C4C" w14:textId="0B43679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$1,998,000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AD3AD" w14:textId="0BB6671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$3,228.00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78C69" w14:textId="1FFFF8C2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$3,470.50</w:t>
            </w:r>
          </w:p>
        </w:tc>
      </w:tr>
      <w:tr w:rsidR="004846B5" w:rsidRPr="0019349B" w14:paraId="79175278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3ADA333C" w14:textId="4F1526A8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$1,999,000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C533F" w14:textId="2C3D78AB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$3,229.00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2788C" w14:textId="5020088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$3,471.50</w:t>
            </w:r>
          </w:p>
        </w:tc>
      </w:tr>
      <w:tr w:rsidR="004846B5" w:rsidRPr="0019349B" w14:paraId="11299EB0" w14:textId="77777777" w:rsidTr="009331C6">
        <w:trPr>
          <w:cantSplit/>
        </w:trPr>
        <w:tc>
          <w:tcPr>
            <w:tcW w:w="825" w:type="dxa"/>
            <w:shd w:val="clear" w:color="auto" w:fill="auto"/>
            <w:noWrap/>
          </w:tcPr>
          <w:p w14:paraId="0EC3CDF7" w14:textId="65E2FFA7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146B0" w14:textId="6ED655EE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$3,230.00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18C20" w14:textId="5F93331C" w:rsidR="004846B5" w:rsidRPr="0019349B" w:rsidRDefault="004846B5" w:rsidP="004846B5">
            <w:pPr>
              <w:spacing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$3,472.50</w:t>
            </w:r>
          </w:p>
        </w:tc>
      </w:tr>
    </w:tbl>
    <w:p w14:paraId="5F95A505" w14:textId="77777777" w:rsidR="0019349B" w:rsidRDefault="0019349B" w:rsidP="0019349B">
      <w:pPr>
        <w:spacing w:after="40"/>
        <w:rPr>
          <w:rFonts w:ascii="Arial" w:hAnsi="Arial" w:cs="Arial"/>
          <w:sz w:val="18"/>
          <w:szCs w:val="20"/>
        </w:rPr>
      </w:pPr>
    </w:p>
    <w:p w14:paraId="5CAB97C5" w14:textId="3DEA463F" w:rsidR="0019349B" w:rsidRDefault="0019349B" w:rsidP="0019349B">
      <w:pPr>
        <w:spacing w:after="40"/>
        <w:rPr>
          <w:rFonts w:ascii="Arial" w:hAnsi="Arial" w:cs="Arial"/>
          <w:sz w:val="18"/>
          <w:szCs w:val="20"/>
        </w:rPr>
        <w:sectPr w:rsidR="0019349B" w:rsidSect="0019349B">
          <w:type w:val="continuous"/>
          <w:pgSz w:w="12240" w:h="15840" w:code="1"/>
          <w:pgMar w:top="720" w:right="720" w:bottom="720" w:left="720" w:header="720" w:footer="720" w:gutter="0"/>
          <w:pgNumType w:start="1"/>
          <w:cols w:num="4" w:sep="1" w:space="288"/>
          <w:titlePg/>
        </w:sectPr>
      </w:pPr>
    </w:p>
    <w:p w14:paraId="6EEF33F5" w14:textId="20992B6F" w:rsidR="0019349B" w:rsidRDefault="0019349B" w:rsidP="0019349B">
      <w:pPr>
        <w:spacing w:after="40"/>
        <w:rPr>
          <w:rFonts w:ascii="Arial" w:hAnsi="Arial" w:cs="Arial"/>
          <w:sz w:val="18"/>
          <w:szCs w:val="20"/>
        </w:rPr>
      </w:pPr>
    </w:p>
    <w:sectPr w:rsidR="0019349B" w:rsidSect="0019349B"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5B4C" w14:textId="77777777" w:rsidR="00516FE1" w:rsidRDefault="00516FE1">
      <w:r>
        <w:separator/>
      </w:r>
    </w:p>
  </w:endnote>
  <w:endnote w:type="continuationSeparator" w:id="0">
    <w:p w14:paraId="053CCA8F" w14:textId="77777777" w:rsidR="00516FE1" w:rsidRDefault="005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C0CE" w14:textId="77777777" w:rsidR="00291F8C" w:rsidRDefault="00291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8A2" w14:textId="77777777" w:rsidR="0019349B" w:rsidRPr="00D15815" w:rsidRDefault="0019349B" w:rsidP="004F035B">
    <w:pPr>
      <w:tabs>
        <w:tab w:val="right" w:pos="10800"/>
      </w:tabs>
      <w:spacing w:after="0"/>
      <w:rPr>
        <w:rFonts w:ascii="Arial" w:hAnsi="Arial"/>
        <w:sz w:val="12"/>
      </w:rPr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19349B" w:rsidRPr="00D15815" w14:paraId="7FBC0C15" w14:textId="77777777" w:rsidTr="00C46334"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9C0F70A" w14:textId="1F5A2D6D" w:rsidR="0019349B" w:rsidRPr="00D15815" w:rsidRDefault="0019349B" w:rsidP="004F035B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 xml:space="preserve">FORM </w:t>
          </w:r>
          <w:r>
            <w:rPr>
              <w:rFonts w:ascii="Arial" w:hAnsi="Arial" w:cs="Arial"/>
              <w:sz w:val="12"/>
              <w:szCs w:val="12"/>
            </w:rPr>
            <w:t>4044-C-WI</w:t>
          </w:r>
        </w:p>
        <w:p w14:paraId="5AD232D1" w14:textId="6D72060B" w:rsidR="0019349B" w:rsidRPr="00D15815" w:rsidRDefault="0019349B" w:rsidP="004F035B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>© A</w:t>
          </w:r>
          <w:r w:rsidR="00BD187C">
            <w:rPr>
              <w:rFonts w:ascii="Arial" w:hAnsi="Arial" w:cs="Arial"/>
              <w:sz w:val="12"/>
              <w:szCs w:val="12"/>
            </w:rPr>
            <w:t>DVOCUS</w:t>
          </w:r>
          <w:r w:rsidRPr="00D15815">
            <w:rPr>
              <w:rFonts w:ascii="Arial" w:hAnsi="Arial" w:cs="Arial"/>
              <w:sz w:val="12"/>
              <w:szCs w:val="12"/>
            </w:rPr>
            <w:t xml:space="preserve"> (</w:t>
          </w:r>
          <w:r>
            <w:rPr>
              <w:rFonts w:ascii="Arial" w:hAnsi="Arial" w:cs="Arial"/>
              <w:sz w:val="12"/>
              <w:szCs w:val="12"/>
            </w:rPr>
            <w:t xml:space="preserve">REV. </w:t>
          </w:r>
          <w:r w:rsidR="003133E8">
            <w:rPr>
              <w:rFonts w:ascii="Arial" w:hAnsi="Arial" w:cs="Arial"/>
              <w:sz w:val="12"/>
              <w:szCs w:val="12"/>
            </w:rPr>
            <w:t>7/23</w:t>
          </w:r>
          <w:r w:rsidRPr="00D15815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CF46340" w14:textId="77777777" w:rsidR="0019349B" w:rsidRPr="00D15815" w:rsidRDefault="0019349B" w:rsidP="004F035B">
          <w:pPr>
            <w:keepNext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907A98" w14:textId="6B9ABF0E" w:rsidR="0019349B" w:rsidRPr="00D15815" w:rsidRDefault="0019349B" w:rsidP="004F035B">
          <w:pPr>
            <w:keepNext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  <w:r w:rsidRPr="00D15815">
            <w:rPr>
              <w:rFonts w:ascii="Arial" w:hAnsi="Arial" w:cs="Arial"/>
              <w:sz w:val="12"/>
              <w:szCs w:val="12"/>
            </w:rPr>
            <w:t xml:space="preserve">Page </w:t>
          </w:r>
          <w:r w:rsidRPr="00D15815">
            <w:rPr>
              <w:rFonts w:ascii="Arial" w:hAnsi="Arial" w:cs="Arial"/>
              <w:sz w:val="12"/>
              <w:szCs w:val="12"/>
            </w:rPr>
            <w:fldChar w:fldCharType="begin"/>
          </w:r>
          <w:r w:rsidRPr="00D1581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D15815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D1581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C286CED" w14:textId="77777777" w:rsidR="0019349B" w:rsidRPr="00D15815" w:rsidRDefault="0019349B" w:rsidP="004F035B">
    <w:pPr>
      <w:tabs>
        <w:tab w:val="right" w:pos="10800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41E" w14:textId="77777777" w:rsidR="0019349B" w:rsidRPr="00D15815" w:rsidRDefault="0019349B" w:rsidP="0032556D">
    <w:pPr>
      <w:tabs>
        <w:tab w:val="right" w:pos="10800"/>
      </w:tabs>
      <w:spacing w:after="0"/>
      <w:rPr>
        <w:rFonts w:ascii="Arial" w:hAnsi="Arial"/>
        <w:sz w:val="12"/>
      </w:rPr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3388"/>
      <w:gridCol w:w="3740"/>
    </w:tblGrid>
    <w:tr w:rsidR="0019349B" w:rsidRPr="00D15815" w14:paraId="3B4721DC" w14:textId="77777777" w:rsidTr="00B52EF9"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AEBE47" w14:textId="6392C668" w:rsidR="0019349B" w:rsidRPr="00D15815" w:rsidRDefault="0019349B" w:rsidP="00B52EF9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 xml:space="preserve">FORM </w:t>
          </w:r>
          <w:r>
            <w:rPr>
              <w:rFonts w:ascii="Arial" w:hAnsi="Arial" w:cs="Arial"/>
              <w:sz w:val="12"/>
              <w:szCs w:val="12"/>
            </w:rPr>
            <w:t>4044-C-WI</w:t>
          </w:r>
        </w:p>
        <w:p w14:paraId="7FC6794A" w14:textId="758F8E7C" w:rsidR="0019349B" w:rsidRPr="00D15815" w:rsidRDefault="0019349B" w:rsidP="00B52EF9">
          <w:pPr>
            <w:keepNext/>
            <w:spacing w:after="0"/>
            <w:rPr>
              <w:rFonts w:ascii="Arial" w:hAnsi="Arial" w:cs="Arial"/>
              <w:sz w:val="12"/>
              <w:szCs w:val="12"/>
            </w:rPr>
          </w:pPr>
          <w:r w:rsidRPr="00D15815">
            <w:rPr>
              <w:rFonts w:ascii="Arial" w:hAnsi="Arial" w:cs="Arial"/>
              <w:sz w:val="12"/>
              <w:szCs w:val="12"/>
            </w:rPr>
            <w:t>© A</w:t>
          </w:r>
          <w:r w:rsidR="00BD187C">
            <w:rPr>
              <w:rFonts w:ascii="Arial" w:hAnsi="Arial" w:cs="Arial"/>
              <w:sz w:val="12"/>
              <w:szCs w:val="12"/>
            </w:rPr>
            <w:t>DVOCUS</w:t>
          </w:r>
          <w:r w:rsidRPr="00D15815">
            <w:rPr>
              <w:rFonts w:ascii="Arial" w:hAnsi="Arial" w:cs="Arial"/>
              <w:sz w:val="12"/>
              <w:szCs w:val="12"/>
            </w:rPr>
            <w:t xml:space="preserve"> (</w:t>
          </w:r>
          <w:r>
            <w:rPr>
              <w:rFonts w:ascii="Arial" w:hAnsi="Arial" w:cs="Arial"/>
              <w:sz w:val="12"/>
              <w:szCs w:val="12"/>
            </w:rPr>
            <w:t xml:space="preserve">REV. </w:t>
          </w:r>
          <w:r w:rsidR="003133E8">
            <w:rPr>
              <w:rFonts w:ascii="Arial" w:hAnsi="Arial" w:cs="Arial"/>
              <w:sz w:val="12"/>
              <w:szCs w:val="12"/>
            </w:rPr>
            <w:t>7/23</w:t>
          </w:r>
          <w:r w:rsidRPr="00D15815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33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28015E" w14:textId="77777777" w:rsidR="0019349B" w:rsidRPr="00D15815" w:rsidRDefault="0019349B" w:rsidP="00B52EF9">
          <w:pPr>
            <w:keepNext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C96C29" w14:textId="2AA05A33" w:rsidR="0019349B" w:rsidRPr="00D15815" w:rsidRDefault="0019349B" w:rsidP="00B52EF9">
          <w:pPr>
            <w:keepNext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br/>
          </w:r>
          <w:r w:rsidRPr="00D15815">
            <w:rPr>
              <w:rFonts w:ascii="Arial" w:hAnsi="Arial" w:cs="Arial"/>
              <w:sz w:val="12"/>
              <w:szCs w:val="12"/>
            </w:rPr>
            <w:t xml:space="preserve">Page </w:t>
          </w:r>
          <w:r w:rsidRPr="00D15815">
            <w:rPr>
              <w:rFonts w:ascii="Arial" w:hAnsi="Arial" w:cs="Arial"/>
              <w:sz w:val="12"/>
              <w:szCs w:val="12"/>
            </w:rPr>
            <w:fldChar w:fldCharType="begin"/>
          </w:r>
          <w:r w:rsidRPr="00D1581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D15815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2"/>
            </w:rPr>
            <w:t>1</w:t>
          </w:r>
          <w:r w:rsidRPr="00D1581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2EABAE8" w14:textId="77777777" w:rsidR="0019349B" w:rsidRPr="00D15815" w:rsidRDefault="0019349B" w:rsidP="0032556D">
    <w:pPr>
      <w:tabs>
        <w:tab w:val="right" w:pos="1080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DC86" w14:textId="77777777" w:rsidR="00516FE1" w:rsidRDefault="00516FE1">
      <w:r>
        <w:separator/>
      </w:r>
    </w:p>
  </w:footnote>
  <w:footnote w:type="continuationSeparator" w:id="0">
    <w:p w14:paraId="0C9D5167" w14:textId="77777777" w:rsidR="00516FE1" w:rsidRDefault="0051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416C" w14:textId="77777777" w:rsidR="00291F8C" w:rsidRDefault="00291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0B" w14:textId="77777777" w:rsidR="0019349B" w:rsidRPr="00FB0F14" w:rsidRDefault="0019349B" w:rsidP="004F035B">
    <w:pPr>
      <w:pStyle w:val="Header"/>
      <w:jc w:val="center"/>
      <w:rPr>
        <w:sz w:val="24"/>
      </w:rPr>
    </w:pPr>
    <w:r w:rsidRPr="00FB0F14">
      <w:rPr>
        <w:noProof/>
        <w:sz w:val="24"/>
      </w:rPr>
      <w:drawing>
        <wp:inline distT="0" distB="0" distL="0" distR="0" wp14:anchorId="16703DF5" wp14:editId="0E28FEC2">
          <wp:extent cx="4956048" cy="219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A592B" w14:textId="77777777" w:rsidR="0019349B" w:rsidRPr="00020381" w:rsidRDefault="0019349B" w:rsidP="004F035B">
    <w:pPr>
      <w:pStyle w:val="Header"/>
      <w:spacing w:after="360"/>
      <w:jc w:val="center"/>
      <w:rPr>
        <w:rFonts w:ascii="Arial" w:hAnsi="Arial" w:cs="Arial"/>
        <w:b/>
        <w:sz w:val="24"/>
      </w:rPr>
    </w:pPr>
    <w:r w:rsidRPr="00020381">
      <w:rPr>
        <w:rFonts w:ascii="Arial" w:hAnsi="Arial" w:cs="Arial"/>
        <w:b/>
        <w:sz w:val="24"/>
      </w:rPr>
      <w:t>RATES AND RULES FILING: STATE OF WISCONSIN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6B2" w14:textId="77777777" w:rsidR="0019349B" w:rsidRPr="00FB0F14" w:rsidRDefault="0019349B" w:rsidP="0032556D">
    <w:pPr>
      <w:pStyle w:val="Header"/>
      <w:jc w:val="center"/>
      <w:rPr>
        <w:sz w:val="24"/>
      </w:rPr>
    </w:pPr>
    <w:r w:rsidRPr="00FB0F14">
      <w:rPr>
        <w:noProof/>
        <w:sz w:val="24"/>
      </w:rPr>
      <w:drawing>
        <wp:inline distT="0" distB="0" distL="0" distR="0" wp14:anchorId="5098A01D" wp14:editId="12E4D9DD">
          <wp:extent cx="4956048" cy="21945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CA40E" w14:textId="77777777" w:rsidR="0019349B" w:rsidRPr="00020381" w:rsidRDefault="0019349B" w:rsidP="0032556D">
    <w:pPr>
      <w:pStyle w:val="Header"/>
      <w:spacing w:after="360"/>
      <w:jc w:val="center"/>
      <w:rPr>
        <w:rFonts w:ascii="Arial" w:hAnsi="Arial" w:cs="Arial"/>
        <w:b/>
        <w:sz w:val="24"/>
      </w:rPr>
    </w:pPr>
    <w:r w:rsidRPr="00020381">
      <w:rPr>
        <w:rFonts w:ascii="Arial" w:hAnsi="Arial" w:cs="Arial"/>
        <w:b/>
        <w:sz w:val="24"/>
      </w:rPr>
      <w:t>RATES AND RULES FILING: STATE OF WISCONSIN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142"/>
    <w:multiLevelType w:val="multilevel"/>
    <w:tmpl w:val="DE48EC9E"/>
    <w:lvl w:ilvl="0">
      <w:start w:val="1"/>
      <w:numFmt w:val="upperRoman"/>
      <w:pStyle w:val="Heading2"/>
      <w:lvlText w:val="SECTION 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5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6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7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Heading8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Heading9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  <w:color w:val="000080"/>
      </w:rPr>
    </w:lvl>
  </w:abstractNum>
  <w:abstractNum w:abstractNumId="1" w15:restartNumberingAfterBreak="0">
    <w:nsid w:val="2C113E7B"/>
    <w:multiLevelType w:val="hybridMultilevel"/>
    <w:tmpl w:val="7ED6602C"/>
    <w:lvl w:ilvl="0" w:tplc="E81030A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BE7273"/>
    <w:multiLevelType w:val="hybridMultilevel"/>
    <w:tmpl w:val="D4F0B552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951A8336">
      <w:start w:val="1"/>
      <w:numFmt w:val="decimal"/>
      <w:lvlText w:val="(%2)"/>
      <w:lvlJc w:val="left"/>
      <w:pPr>
        <w:ind w:left="32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8D15F26"/>
    <w:multiLevelType w:val="hybridMultilevel"/>
    <w:tmpl w:val="2FDA2594"/>
    <w:lvl w:ilvl="0" w:tplc="951A8336">
      <w:start w:val="1"/>
      <w:numFmt w:val="decimal"/>
      <w:lvlText w:val="(%1)"/>
      <w:lvlJc w:val="left"/>
      <w:pPr>
        <w:ind w:left="2520" w:hanging="360"/>
      </w:pPr>
      <w:rPr>
        <w:rFonts w:ascii="Arial" w:hAnsi="Arial" w:hint="default"/>
      </w:rPr>
    </w:lvl>
    <w:lvl w:ilvl="1" w:tplc="FFFFFFFF">
      <w:start w:val="1"/>
      <w:numFmt w:val="decimal"/>
      <w:lvlText w:val="(%2)"/>
      <w:lvlJc w:val="left"/>
      <w:pPr>
        <w:ind w:left="32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D91EDB"/>
    <w:multiLevelType w:val="multilevel"/>
    <w:tmpl w:val="256CFB0A"/>
    <w:lvl w:ilvl="0">
      <w:start w:val="1"/>
      <w:numFmt w:val="upperRoman"/>
      <w:lvlText w:val="SECTION 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  <w:color w:val="000080"/>
      </w:rPr>
    </w:lvl>
  </w:abstractNum>
  <w:abstractNum w:abstractNumId="5" w15:restartNumberingAfterBreak="0">
    <w:nsid w:val="74CB5A76"/>
    <w:multiLevelType w:val="hybridMultilevel"/>
    <w:tmpl w:val="2F5AE412"/>
    <w:lvl w:ilvl="0" w:tplc="6888C6D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947C8"/>
    <w:multiLevelType w:val="hybridMultilevel"/>
    <w:tmpl w:val="0CB8475A"/>
    <w:lvl w:ilvl="0" w:tplc="E81030A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E81030A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05612175">
    <w:abstractNumId w:val="0"/>
  </w:num>
  <w:num w:numId="2" w16cid:durableId="413358745">
    <w:abstractNumId w:val="1"/>
  </w:num>
  <w:num w:numId="3" w16cid:durableId="1082795843">
    <w:abstractNumId w:val="6"/>
  </w:num>
  <w:num w:numId="4" w16cid:durableId="962079079">
    <w:abstractNumId w:val="0"/>
  </w:num>
  <w:num w:numId="5" w16cid:durableId="37166461">
    <w:abstractNumId w:val="0"/>
  </w:num>
  <w:num w:numId="6" w16cid:durableId="569510286">
    <w:abstractNumId w:val="0"/>
  </w:num>
  <w:num w:numId="7" w16cid:durableId="14384042">
    <w:abstractNumId w:val="2"/>
  </w:num>
  <w:num w:numId="8" w16cid:durableId="2123573334">
    <w:abstractNumId w:val="3"/>
  </w:num>
  <w:num w:numId="9" w16cid:durableId="811562465">
    <w:abstractNumId w:val="0"/>
  </w:num>
  <w:num w:numId="10" w16cid:durableId="1323044847">
    <w:abstractNumId w:val="0"/>
  </w:num>
  <w:num w:numId="11" w16cid:durableId="665783185">
    <w:abstractNumId w:val="0"/>
  </w:num>
  <w:num w:numId="12" w16cid:durableId="25832585">
    <w:abstractNumId w:val="0"/>
  </w:num>
  <w:num w:numId="13" w16cid:durableId="2033921318">
    <w:abstractNumId w:val="0"/>
  </w:num>
  <w:num w:numId="14" w16cid:durableId="564536857">
    <w:abstractNumId w:val="0"/>
  </w:num>
  <w:num w:numId="15" w16cid:durableId="622926421">
    <w:abstractNumId w:val="0"/>
  </w:num>
  <w:num w:numId="16" w16cid:durableId="530218539">
    <w:abstractNumId w:val="0"/>
  </w:num>
  <w:num w:numId="17" w16cid:durableId="1873105815">
    <w:abstractNumId w:val="0"/>
  </w:num>
  <w:num w:numId="18" w16cid:durableId="449323350">
    <w:abstractNumId w:val="0"/>
  </w:num>
  <w:num w:numId="19" w16cid:durableId="1727532279">
    <w:abstractNumId w:val="4"/>
  </w:num>
  <w:num w:numId="20" w16cid:durableId="2138715458">
    <w:abstractNumId w:val="5"/>
  </w:num>
  <w:num w:numId="21" w16cid:durableId="503664324">
    <w:abstractNumId w:val="0"/>
  </w:num>
  <w:num w:numId="22" w16cid:durableId="699345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6F"/>
    <w:rsid w:val="000006AF"/>
    <w:rsid w:val="000062FE"/>
    <w:rsid w:val="00017D16"/>
    <w:rsid w:val="00020381"/>
    <w:rsid w:val="000206E9"/>
    <w:rsid w:val="000238C3"/>
    <w:rsid w:val="00031C37"/>
    <w:rsid w:val="00033F87"/>
    <w:rsid w:val="00036A65"/>
    <w:rsid w:val="0008666D"/>
    <w:rsid w:val="000A0C8E"/>
    <w:rsid w:val="000B46C2"/>
    <w:rsid w:val="000C0210"/>
    <w:rsid w:val="000E33CF"/>
    <w:rsid w:val="000E7078"/>
    <w:rsid w:val="0010202C"/>
    <w:rsid w:val="00103DF6"/>
    <w:rsid w:val="0010402E"/>
    <w:rsid w:val="00112559"/>
    <w:rsid w:val="0012169B"/>
    <w:rsid w:val="00153F93"/>
    <w:rsid w:val="001544C7"/>
    <w:rsid w:val="00157C1B"/>
    <w:rsid w:val="0016249E"/>
    <w:rsid w:val="00173D8C"/>
    <w:rsid w:val="001765F6"/>
    <w:rsid w:val="0018365A"/>
    <w:rsid w:val="0019349B"/>
    <w:rsid w:val="001A4959"/>
    <w:rsid w:val="001B4B3E"/>
    <w:rsid w:val="001C3940"/>
    <w:rsid w:val="001F0822"/>
    <w:rsid w:val="001F2ADD"/>
    <w:rsid w:val="001F3699"/>
    <w:rsid w:val="0020234C"/>
    <w:rsid w:val="00202638"/>
    <w:rsid w:val="0021197F"/>
    <w:rsid w:val="00211B0A"/>
    <w:rsid w:val="0021305C"/>
    <w:rsid w:val="00240841"/>
    <w:rsid w:val="00242C7F"/>
    <w:rsid w:val="00252129"/>
    <w:rsid w:val="002817FB"/>
    <w:rsid w:val="00291F8C"/>
    <w:rsid w:val="002B3816"/>
    <w:rsid w:val="002B7FA1"/>
    <w:rsid w:val="003133E8"/>
    <w:rsid w:val="00315A02"/>
    <w:rsid w:val="00320CEB"/>
    <w:rsid w:val="003236AC"/>
    <w:rsid w:val="0032556D"/>
    <w:rsid w:val="00333746"/>
    <w:rsid w:val="00337DAD"/>
    <w:rsid w:val="00342913"/>
    <w:rsid w:val="003719F1"/>
    <w:rsid w:val="00384BFB"/>
    <w:rsid w:val="003904DA"/>
    <w:rsid w:val="003A0C84"/>
    <w:rsid w:val="003A2E0D"/>
    <w:rsid w:val="003B2450"/>
    <w:rsid w:val="003C12BE"/>
    <w:rsid w:val="003C2E01"/>
    <w:rsid w:val="003C6E82"/>
    <w:rsid w:val="003E0C00"/>
    <w:rsid w:val="003E5630"/>
    <w:rsid w:val="003F3109"/>
    <w:rsid w:val="004166EE"/>
    <w:rsid w:val="00425EC5"/>
    <w:rsid w:val="00441172"/>
    <w:rsid w:val="004642D9"/>
    <w:rsid w:val="00475E9B"/>
    <w:rsid w:val="004846B5"/>
    <w:rsid w:val="004B1BBB"/>
    <w:rsid w:val="004C2A5B"/>
    <w:rsid w:val="004C3D6D"/>
    <w:rsid w:val="004D24F7"/>
    <w:rsid w:val="004D4E32"/>
    <w:rsid w:val="004E00AC"/>
    <w:rsid w:val="004E11CD"/>
    <w:rsid w:val="004F3A7D"/>
    <w:rsid w:val="004F3E04"/>
    <w:rsid w:val="00516FE1"/>
    <w:rsid w:val="00534862"/>
    <w:rsid w:val="00547EF9"/>
    <w:rsid w:val="00561F65"/>
    <w:rsid w:val="00567AC1"/>
    <w:rsid w:val="00583414"/>
    <w:rsid w:val="0058510F"/>
    <w:rsid w:val="005B5BC2"/>
    <w:rsid w:val="005B746E"/>
    <w:rsid w:val="005C24C8"/>
    <w:rsid w:val="005C31B4"/>
    <w:rsid w:val="005E0D96"/>
    <w:rsid w:val="005E40AC"/>
    <w:rsid w:val="005E561B"/>
    <w:rsid w:val="005E7D46"/>
    <w:rsid w:val="005F0A22"/>
    <w:rsid w:val="005F2C78"/>
    <w:rsid w:val="006000CB"/>
    <w:rsid w:val="00600A20"/>
    <w:rsid w:val="00602CAA"/>
    <w:rsid w:val="00615AE9"/>
    <w:rsid w:val="00622340"/>
    <w:rsid w:val="00623589"/>
    <w:rsid w:val="00625200"/>
    <w:rsid w:val="00634AB6"/>
    <w:rsid w:val="00635C14"/>
    <w:rsid w:val="00653170"/>
    <w:rsid w:val="006570AA"/>
    <w:rsid w:val="006670E9"/>
    <w:rsid w:val="006819B3"/>
    <w:rsid w:val="006834AB"/>
    <w:rsid w:val="00695EA4"/>
    <w:rsid w:val="006A0941"/>
    <w:rsid w:val="006A7BC2"/>
    <w:rsid w:val="006B1AD9"/>
    <w:rsid w:val="006B3374"/>
    <w:rsid w:val="006B3AAE"/>
    <w:rsid w:val="006B460B"/>
    <w:rsid w:val="006C5047"/>
    <w:rsid w:val="006C7152"/>
    <w:rsid w:val="006E3B1F"/>
    <w:rsid w:val="007043AB"/>
    <w:rsid w:val="00705138"/>
    <w:rsid w:val="00710D56"/>
    <w:rsid w:val="00716C29"/>
    <w:rsid w:val="00724407"/>
    <w:rsid w:val="007304B0"/>
    <w:rsid w:val="00744090"/>
    <w:rsid w:val="00773BD7"/>
    <w:rsid w:val="007775F7"/>
    <w:rsid w:val="00797827"/>
    <w:rsid w:val="007B6E9D"/>
    <w:rsid w:val="007D03C4"/>
    <w:rsid w:val="007D56F8"/>
    <w:rsid w:val="007E39F8"/>
    <w:rsid w:val="007E751B"/>
    <w:rsid w:val="00801E9D"/>
    <w:rsid w:val="00821234"/>
    <w:rsid w:val="00843F05"/>
    <w:rsid w:val="00845D45"/>
    <w:rsid w:val="00852AE7"/>
    <w:rsid w:val="00856A6B"/>
    <w:rsid w:val="00867BA6"/>
    <w:rsid w:val="00880459"/>
    <w:rsid w:val="00880ADE"/>
    <w:rsid w:val="008D124F"/>
    <w:rsid w:val="008D2C01"/>
    <w:rsid w:val="008D545D"/>
    <w:rsid w:val="008F0134"/>
    <w:rsid w:val="008F2908"/>
    <w:rsid w:val="00905A93"/>
    <w:rsid w:val="00924919"/>
    <w:rsid w:val="009310EF"/>
    <w:rsid w:val="009419A6"/>
    <w:rsid w:val="009451E7"/>
    <w:rsid w:val="0095582E"/>
    <w:rsid w:val="00957EF9"/>
    <w:rsid w:val="009678C8"/>
    <w:rsid w:val="0098305A"/>
    <w:rsid w:val="00983DE8"/>
    <w:rsid w:val="00983E4E"/>
    <w:rsid w:val="0098413F"/>
    <w:rsid w:val="00986EDB"/>
    <w:rsid w:val="009A0F33"/>
    <w:rsid w:val="009D2E45"/>
    <w:rsid w:val="009F21B2"/>
    <w:rsid w:val="00A122FB"/>
    <w:rsid w:val="00A20C6F"/>
    <w:rsid w:val="00A31341"/>
    <w:rsid w:val="00A360A5"/>
    <w:rsid w:val="00A74E78"/>
    <w:rsid w:val="00A81452"/>
    <w:rsid w:val="00A91912"/>
    <w:rsid w:val="00A92F97"/>
    <w:rsid w:val="00AA7194"/>
    <w:rsid w:val="00AC1B42"/>
    <w:rsid w:val="00AE62D6"/>
    <w:rsid w:val="00B17328"/>
    <w:rsid w:val="00B25B28"/>
    <w:rsid w:val="00B44A9F"/>
    <w:rsid w:val="00B52EF9"/>
    <w:rsid w:val="00B5408D"/>
    <w:rsid w:val="00B542ED"/>
    <w:rsid w:val="00B81D18"/>
    <w:rsid w:val="00B935ED"/>
    <w:rsid w:val="00BA392A"/>
    <w:rsid w:val="00BC6D65"/>
    <w:rsid w:val="00BD1696"/>
    <w:rsid w:val="00BD187C"/>
    <w:rsid w:val="00BE3BE1"/>
    <w:rsid w:val="00BE5D37"/>
    <w:rsid w:val="00C02D14"/>
    <w:rsid w:val="00C1436C"/>
    <w:rsid w:val="00C15DF1"/>
    <w:rsid w:val="00C15E7F"/>
    <w:rsid w:val="00C267D1"/>
    <w:rsid w:val="00C455BC"/>
    <w:rsid w:val="00C5269E"/>
    <w:rsid w:val="00C65AEB"/>
    <w:rsid w:val="00CA0873"/>
    <w:rsid w:val="00CA3D5D"/>
    <w:rsid w:val="00CB3FFB"/>
    <w:rsid w:val="00CC02BA"/>
    <w:rsid w:val="00CC1D15"/>
    <w:rsid w:val="00CC4E0C"/>
    <w:rsid w:val="00CD7133"/>
    <w:rsid w:val="00CE2062"/>
    <w:rsid w:val="00CE60BF"/>
    <w:rsid w:val="00CF4117"/>
    <w:rsid w:val="00D15815"/>
    <w:rsid w:val="00D1649E"/>
    <w:rsid w:val="00D226DF"/>
    <w:rsid w:val="00D241C8"/>
    <w:rsid w:val="00D27FC3"/>
    <w:rsid w:val="00D32013"/>
    <w:rsid w:val="00D338BA"/>
    <w:rsid w:val="00D3700F"/>
    <w:rsid w:val="00D40336"/>
    <w:rsid w:val="00D43197"/>
    <w:rsid w:val="00D47F23"/>
    <w:rsid w:val="00D60651"/>
    <w:rsid w:val="00D6390A"/>
    <w:rsid w:val="00D71F7B"/>
    <w:rsid w:val="00D749F5"/>
    <w:rsid w:val="00D87AB9"/>
    <w:rsid w:val="00DA492C"/>
    <w:rsid w:val="00DA592B"/>
    <w:rsid w:val="00DA59B2"/>
    <w:rsid w:val="00DB2686"/>
    <w:rsid w:val="00DB7FF6"/>
    <w:rsid w:val="00DD0392"/>
    <w:rsid w:val="00DE5A00"/>
    <w:rsid w:val="00E00594"/>
    <w:rsid w:val="00E12FBE"/>
    <w:rsid w:val="00E3307A"/>
    <w:rsid w:val="00E346A5"/>
    <w:rsid w:val="00E36AAF"/>
    <w:rsid w:val="00E36BEF"/>
    <w:rsid w:val="00E4385C"/>
    <w:rsid w:val="00E52181"/>
    <w:rsid w:val="00E54918"/>
    <w:rsid w:val="00E77BAD"/>
    <w:rsid w:val="00E86CED"/>
    <w:rsid w:val="00E97566"/>
    <w:rsid w:val="00EA1F15"/>
    <w:rsid w:val="00EB3BDD"/>
    <w:rsid w:val="00EB6365"/>
    <w:rsid w:val="00EC53BE"/>
    <w:rsid w:val="00EC6084"/>
    <w:rsid w:val="00ED554D"/>
    <w:rsid w:val="00EE3DC2"/>
    <w:rsid w:val="00EF29C5"/>
    <w:rsid w:val="00F053B1"/>
    <w:rsid w:val="00F079F4"/>
    <w:rsid w:val="00F12EC9"/>
    <w:rsid w:val="00F247CD"/>
    <w:rsid w:val="00F37BB5"/>
    <w:rsid w:val="00F43AC3"/>
    <w:rsid w:val="00F5011B"/>
    <w:rsid w:val="00F71021"/>
    <w:rsid w:val="00F71492"/>
    <w:rsid w:val="00F71CC1"/>
    <w:rsid w:val="00F81E60"/>
    <w:rsid w:val="00F9735B"/>
    <w:rsid w:val="00FB0F14"/>
    <w:rsid w:val="00FC416E"/>
    <w:rsid w:val="00FC67A8"/>
    <w:rsid w:val="00FD7195"/>
    <w:rsid w:val="00FE3E5E"/>
    <w:rsid w:val="00FE5028"/>
    <w:rsid w:val="01B84B2C"/>
    <w:rsid w:val="01BEC678"/>
    <w:rsid w:val="027BA5E2"/>
    <w:rsid w:val="042B431F"/>
    <w:rsid w:val="04EA7677"/>
    <w:rsid w:val="04FB1D06"/>
    <w:rsid w:val="054E4ABF"/>
    <w:rsid w:val="05AF5510"/>
    <w:rsid w:val="063C46F0"/>
    <w:rsid w:val="0692379B"/>
    <w:rsid w:val="070F15D3"/>
    <w:rsid w:val="075ED62C"/>
    <w:rsid w:val="076AEAD7"/>
    <w:rsid w:val="07CB3DF4"/>
    <w:rsid w:val="07E878DB"/>
    <w:rsid w:val="086B38DD"/>
    <w:rsid w:val="08D8EC87"/>
    <w:rsid w:val="08ED87D8"/>
    <w:rsid w:val="094B4BAA"/>
    <w:rsid w:val="09F8B2DC"/>
    <w:rsid w:val="0B24B7DC"/>
    <w:rsid w:val="0B8AA088"/>
    <w:rsid w:val="0BF1BBDD"/>
    <w:rsid w:val="0CE2C217"/>
    <w:rsid w:val="0DF6D8BE"/>
    <w:rsid w:val="0E68F1A6"/>
    <w:rsid w:val="0EB21B7C"/>
    <w:rsid w:val="0EE6C388"/>
    <w:rsid w:val="0F36F334"/>
    <w:rsid w:val="10386B34"/>
    <w:rsid w:val="10662BF9"/>
    <w:rsid w:val="111393CE"/>
    <w:rsid w:val="1121CDE7"/>
    <w:rsid w:val="1128AEEF"/>
    <w:rsid w:val="11740D86"/>
    <w:rsid w:val="118A8BA3"/>
    <w:rsid w:val="118B166C"/>
    <w:rsid w:val="11E9BC3E"/>
    <w:rsid w:val="12678EF4"/>
    <w:rsid w:val="127CF6C1"/>
    <w:rsid w:val="12B25BF5"/>
    <w:rsid w:val="133591C1"/>
    <w:rsid w:val="1388448E"/>
    <w:rsid w:val="140A6457"/>
    <w:rsid w:val="1423502C"/>
    <w:rsid w:val="145B7E7E"/>
    <w:rsid w:val="14BA5F4B"/>
    <w:rsid w:val="1514788A"/>
    <w:rsid w:val="15532A20"/>
    <w:rsid w:val="16D97D2F"/>
    <w:rsid w:val="175B2D76"/>
    <w:rsid w:val="17906ABD"/>
    <w:rsid w:val="179C1E58"/>
    <w:rsid w:val="17C7E8A0"/>
    <w:rsid w:val="18935C7F"/>
    <w:rsid w:val="18D72A44"/>
    <w:rsid w:val="18DDD57A"/>
    <w:rsid w:val="18EA1F9B"/>
    <w:rsid w:val="1994286B"/>
    <w:rsid w:val="19C941AC"/>
    <w:rsid w:val="19CF5E3C"/>
    <w:rsid w:val="19E2CC95"/>
    <w:rsid w:val="19F27EDD"/>
    <w:rsid w:val="1A3060CE"/>
    <w:rsid w:val="1AB1FA8A"/>
    <w:rsid w:val="1B18458C"/>
    <w:rsid w:val="1BC26BA4"/>
    <w:rsid w:val="1D28F80F"/>
    <w:rsid w:val="1D2D7BC0"/>
    <w:rsid w:val="1D337721"/>
    <w:rsid w:val="1DB45A8F"/>
    <w:rsid w:val="1DCA3D4E"/>
    <w:rsid w:val="1E15CF80"/>
    <w:rsid w:val="1E6486B7"/>
    <w:rsid w:val="1F7A6112"/>
    <w:rsid w:val="1F87735B"/>
    <w:rsid w:val="1F88699B"/>
    <w:rsid w:val="1F91AF00"/>
    <w:rsid w:val="1FAC02D8"/>
    <w:rsid w:val="21003FB7"/>
    <w:rsid w:val="212C13C9"/>
    <w:rsid w:val="2131F855"/>
    <w:rsid w:val="21675D01"/>
    <w:rsid w:val="219A75EA"/>
    <w:rsid w:val="21BEA3B8"/>
    <w:rsid w:val="21D468C8"/>
    <w:rsid w:val="21D528E1"/>
    <w:rsid w:val="21FBFEDD"/>
    <w:rsid w:val="22067606"/>
    <w:rsid w:val="22290F90"/>
    <w:rsid w:val="22D54507"/>
    <w:rsid w:val="236D0763"/>
    <w:rsid w:val="23787AB3"/>
    <w:rsid w:val="2396974C"/>
    <w:rsid w:val="23AC00C4"/>
    <w:rsid w:val="23AC9B72"/>
    <w:rsid w:val="240AA4EA"/>
    <w:rsid w:val="244F5C27"/>
    <w:rsid w:val="245EC685"/>
    <w:rsid w:val="248B5E7E"/>
    <w:rsid w:val="2521105C"/>
    <w:rsid w:val="252B7C95"/>
    <w:rsid w:val="257C55A4"/>
    <w:rsid w:val="25DFD0A5"/>
    <w:rsid w:val="25FA96E6"/>
    <w:rsid w:val="262D1636"/>
    <w:rsid w:val="26D6091A"/>
    <w:rsid w:val="271F863B"/>
    <w:rsid w:val="2795D657"/>
    <w:rsid w:val="27BE1549"/>
    <w:rsid w:val="27FC864C"/>
    <w:rsid w:val="2850B024"/>
    <w:rsid w:val="287E81C7"/>
    <w:rsid w:val="2A103957"/>
    <w:rsid w:val="2B11197A"/>
    <w:rsid w:val="2B8EA6CC"/>
    <w:rsid w:val="2D13E9A9"/>
    <w:rsid w:val="2D1F5CF9"/>
    <w:rsid w:val="2D8443AA"/>
    <w:rsid w:val="2E1FE534"/>
    <w:rsid w:val="2E5DA6A4"/>
    <w:rsid w:val="2F27E884"/>
    <w:rsid w:val="2F48E9EB"/>
    <w:rsid w:val="2F62B7B3"/>
    <w:rsid w:val="2F6B284E"/>
    <w:rsid w:val="2FFBE93B"/>
    <w:rsid w:val="30756902"/>
    <w:rsid w:val="3085C6B5"/>
    <w:rsid w:val="31270B25"/>
    <w:rsid w:val="31711DD5"/>
    <w:rsid w:val="31FF6724"/>
    <w:rsid w:val="325F9238"/>
    <w:rsid w:val="32B30231"/>
    <w:rsid w:val="32FDD298"/>
    <w:rsid w:val="32FEFDCC"/>
    <w:rsid w:val="337E7DBD"/>
    <w:rsid w:val="3481C5DB"/>
    <w:rsid w:val="34836FF4"/>
    <w:rsid w:val="34D261D7"/>
    <w:rsid w:val="35C21DB9"/>
    <w:rsid w:val="36454AFD"/>
    <w:rsid w:val="36A6D053"/>
    <w:rsid w:val="37B1BF90"/>
    <w:rsid w:val="37B9669D"/>
    <w:rsid w:val="380AB586"/>
    <w:rsid w:val="38921F77"/>
    <w:rsid w:val="38E1620E"/>
    <w:rsid w:val="3996C375"/>
    <w:rsid w:val="3A344C14"/>
    <w:rsid w:val="3AD0C389"/>
    <w:rsid w:val="3B7D0DAA"/>
    <w:rsid w:val="3BD9F297"/>
    <w:rsid w:val="3C9A389D"/>
    <w:rsid w:val="3D7C454C"/>
    <w:rsid w:val="3DE68B13"/>
    <w:rsid w:val="3E5021CB"/>
    <w:rsid w:val="3EB9114B"/>
    <w:rsid w:val="3FF3AB3B"/>
    <w:rsid w:val="405BE6AE"/>
    <w:rsid w:val="4062F512"/>
    <w:rsid w:val="4065661C"/>
    <w:rsid w:val="4093EB71"/>
    <w:rsid w:val="4150BF28"/>
    <w:rsid w:val="41A92B68"/>
    <w:rsid w:val="42FE3998"/>
    <w:rsid w:val="43CBDC1F"/>
    <w:rsid w:val="43CE5330"/>
    <w:rsid w:val="43D6EAC8"/>
    <w:rsid w:val="43E414B7"/>
    <w:rsid w:val="440A3DE9"/>
    <w:rsid w:val="451A2B03"/>
    <w:rsid w:val="45A624FF"/>
    <w:rsid w:val="465384AA"/>
    <w:rsid w:val="465D3C1E"/>
    <w:rsid w:val="4734DDD6"/>
    <w:rsid w:val="476599FE"/>
    <w:rsid w:val="48B785DA"/>
    <w:rsid w:val="495E462E"/>
    <w:rsid w:val="49931035"/>
    <w:rsid w:val="49B98CB1"/>
    <w:rsid w:val="49FC1DBE"/>
    <w:rsid w:val="4A126E2A"/>
    <w:rsid w:val="4A43B9D6"/>
    <w:rsid w:val="4ACA991F"/>
    <w:rsid w:val="4B93C55E"/>
    <w:rsid w:val="4B9E9955"/>
    <w:rsid w:val="4C9C69A1"/>
    <w:rsid w:val="4CCAB0F7"/>
    <w:rsid w:val="4CD5DD5B"/>
    <w:rsid w:val="4D1A3C57"/>
    <w:rsid w:val="4E423F3D"/>
    <w:rsid w:val="4E68B974"/>
    <w:rsid w:val="4EA8F627"/>
    <w:rsid w:val="4EB66684"/>
    <w:rsid w:val="4F9BF0F3"/>
    <w:rsid w:val="50A3B87E"/>
    <w:rsid w:val="50B048DC"/>
    <w:rsid w:val="50B42DBF"/>
    <w:rsid w:val="511F5BDB"/>
    <w:rsid w:val="518521F6"/>
    <w:rsid w:val="529C6BE6"/>
    <w:rsid w:val="52CF4FF6"/>
    <w:rsid w:val="52EBB15F"/>
    <w:rsid w:val="53B804BA"/>
    <w:rsid w:val="53C458D2"/>
    <w:rsid w:val="56617206"/>
    <w:rsid w:val="568CBE3D"/>
    <w:rsid w:val="56DE77A8"/>
    <w:rsid w:val="5820BD28"/>
    <w:rsid w:val="5839EECA"/>
    <w:rsid w:val="58965462"/>
    <w:rsid w:val="58BE20EC"/>
    <w:rsid w:val="590E6121"/>
    <w:rsid w:val="5935E65A"/>
    <w:rsid w:val="593C9E25"/>
    <w:rsid w:val="5957CB9E"/>
    <w:rsid w:val="595937F5"/>
    <w:rsid w:val="59656C00"/>
    <w:rsid w:val="5A3B16FE"/>
    <w:rsid w:val="5AEB3B32"/>
    <w:rsid w:val="5AECDC1E"/>
    <w:rsid w:val="5B1974F9"/>
    <w:rsid w:val="5C4D234D"/>
    <w:rsid w:val="5CE0D4C1"/>
    <w:rsid w:val="5CF90D59"/>
    <w:rsid w:val="5D2F2782"/>
    <w:rsid w:val="5D6BF10F"/>
    <w:rsid w:val="5E2B2816"/>
    <w:rsid w:val="5E7C7AB3"/>
    <w:rsid w:val="5EA0852E"/>
    <w:rsid w:val="5ED33584"/>
    <w:rsid w:val="5EDB230A"/>
    <w:rsid w:val="5FBB8527"/>
    <w:rsid w:val="607AE512"/>
    <w:rsid w:val="60AF481A"/>
    <w:rsid w:val="60F0DE1A"/>
    <w:rsid w:val="62682748"/>
    <w:rsid w:val="62F325E9"/>
    <w:rsid w:val="62FE9939"/>
    <w:rsid w:val="632DCB92"/>
    <w:rsid w:val="63887699"/>
    <w:rsid w:val="63A259B5"/>
    <w:rsid w:val="63D6F509"/>
    <w:rsid w:val="63EA3DF8"/>
    <w:rsid w:val="644D8F9E"/>
    <w:rsid w:val="64FFEE9C"/>
    <w:rsid w:val="65041F3E"/>
    <w:rsid w:val="65D69A78"/>
    <w:rsid w:val="67404E2E"/>
    <w:rsid w:val="67498F97"/>
    <w:rsid w:val="67B0E47B"/>
    <w:rsid w:val="6800BDB0"/>
    <w:rsid w:val="683A3808"/>
    <w:rsid w:val="689AD4C0"/>
    <w:rsid w:val="68A131A2"/>
    <w:rsid w:val="68C1F0E9"/>
    <w:rsid w:val="68EBFE0F"/>
    <w:rsid w:val="694DAD5E"/>
    <w:rsid w:val="694E072A"/>
    <w:rsid w:val="697A73C5"/>
    <w:rsid w:val="69811A84"/>
    <w:rsid w:val="6C372643"/>
    <w:rsid w:val="6C5845C3"/>
    <w:rsid w:val="6C7251B0"/>
    <w:rsid w:val="6CEC4487"/>
    <w:rsid w:val="6DCF7A88"/>
    <w:rsid w:val="6E1D7FA3"/>
    <w:rsid w:val="6E752E7F"/>
    <w:rsid w:val="6E8D73E7"/>
    <w:rsid w:val="6EE71AA4"/>
    <w:rsid w:val="6F22F4DA"/>
    <w:rsid w:val="6F2E639D"/>
    <w:rsid w:val="6F984882"/>
    <w:rsid w:val="6FFEBE40"/>
    <w:rsid w:val="7040A91B"/>
    <w:rsid w:val="70B6A223"/>
    <w:rsid w:val="71583494"/>
    <w:rsid w:val="7167ADAE"/>
    <w:rsid w:val="71A0067A"/>
    <w:rsid w:val="721152D0"/>
    <w:rsid w:val="7282347A"/>
    <w:rsid w:val="732A761C"/>
    <w:rsid w:val="73F665FD"/>
    <w:rsid w:val="74590D3D"/>
    <w:rsid w:val="7462ED6C"/>
    <w:rsid w:val="74C19254"/>
    <w:rsid w:val="75CC0F99"/>
    <w:rsid w:val="7644A91B"/>
    <w:rsid w:val="766B8004"/>
    <w:rsid w:val="768186C9"/>
    <w:rsid w:val="76DC8526"/>
    <w:rsid w:val="76FD227A"/>
    <w:rsid w:val="771B850B"/>
    <w:rsid w:val="77288BF2"/>
    <w:rsid w:val="778A7A87"/>
    <w:rsid w:val="7840A8F3"/>
    <w:rsid w:val="785A07FF"/>
    <w:rsid w:val="7893B30F"/>
    <w:rsid w:val="78D23A3E"/>
    <w:rsid w:val="78F770E6"/>
    <w:rsid w:val="7995C28E"/>
    <w:rsid w:val="799912F2"/>
    <w:rsid w:val="7AA4884E"/>
    <w:rsid w:val="7AE4CF72"/>
    <w:rsid w:val="7C913C15"/>
    <w:rsid w:val="7D047DB1"/>
    <w:rsid w:val="7E9486A1"/>
    <w:rsid w:val="7F215106"/>
    <w:rsid w:val="7FB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785DD"/>
  <w15:docId w15:val="{C33A2F02-6CD1-4C0C-BD54-1F825423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07A"/>
    <w:pPr>
      <w:spacing w:after="120"/>
      <w:jc w:val="both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40841"/>
    <w:pPr>
      <w:keepNext/>
      <w:jc w:val="center"/>
      <w:outlineLvl w:val="0"/>
    </w:pPr>
    <w:rPr>
      <w:b/>
      <w:iCs/>
      <w:caps/>
      <w:noProof/>
      <w:kern w:val="2"/>
    </w:rPr>
  </w:style>
  <w:style w:type="paragraph" w:styleId="Heading2">
    <w:name w:val="heading 2"/>
    <w:basedOn w:val="Normal"/>
    <w:next w:val="Normal"/>
    <w:link w:val="Heading2Char"/>
    <w:qFormat/>
    <w:rsid w:val="00625200"/>
    <w:pPr>
      <w:numPr>
        <w:numId w:val="1"/>
      </w:numPr>
      <w:jc w:val="left"/>
      <w:outlineLvl w:val="1"/>
    </w:pPr>
    <w:rPr>
      <w:rFonts w:ascii="Arial" w:hAnsi="Arial"/>
      <w:b/>
      <w:smallCaps/>
      <w:sz w:val="18"/>
    </w:rPr>
  </w:style>
  <w:style w:type="paragraph" w:styleId="Heading3">
    <w:name w:val="heading 3"/>
    <w:basedOn w:val="Normal"/>
    <w:next w:val="Normal"/>
    <w:link w:val="Heading3Char"/>
    <w:qFormat/>
    <w:rsid w:val="00625200"/>
    <w:pPr>
      <w:numPr>
        <w:ilvl w:val="1"/>
        <w:numId w:val="1"/>
      </w:numPr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625200"/>
    <w:pPr>
      <w:numPr>
        <w:ilvl w:val="2"/>
        <w:numId w:val="1"/>
      </w:numPr>
      <w:tabs>
        <w:tab w:val="center" w:pos="5400"/>
      </w:tabs>
      <w:outlineLvl w:val="3"/>
    </w:pPr>
    <w:rPr>
      <w:rFonts w:ascii="Arial" w:hAnsi="Arial"/>
      <w:sz w:val="18"/>
    </w:rPr>
  </w:style>
  <w:style w:type="paragraph" w:styleId="Heading5">
    <w:name w:val="heading 5"/>
    <w:basedOn w:val="Normal"/>
    <w:next w:val="Normal"/>
    <w:link w:val="Heading5Char"/>
    <w:qFormat/>
    <w:rsid w:val="00625200"/>
    <w:pPr>
      <w:numPr>
        <w:ilvl w:val="3"/>
        <w:numId w:val="1"/>
      </w:numPr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240841"/>
    <w:pPr>
      <w:numPr>
        <w:ilvl w:val="4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40841"/>
    <w:pPr>
      <w:numPr>
        <w:ilvl w:val="5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240841"/>
    <w:pPr>
      <w:numPr>
        <w:ilvl w:val="6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240841"/>
    <w:pPr>
      <w:keepNext/>
      <w:numPr>
        <w:ilvl w:val="7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kern w:val="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4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40841"/>
    <w:pPr>
      <w:ind w:left="1440" w:right="720"/>
    </w:pPr>
    <w:rPr>
      <w:i/>
    </w:rPr>
  </w:style>
  <w:style w:type="paragraph" w:customStyle="1" w:styleId="CenterHeading">
    <w:name w:val="Center Heading"/>
    <w:basedOn w:val="Heading1"/>
    <w:link w:val="CenterHeadingChar"/>
    <w:rsid w:val="00240841"/>
  </w:style>
  <w:style w:type="character" w:customStyle="1" w:styleId="CenterHeadingChar">
    <w:name w:val="Center Heading Char"/>
    <w:link w:val="CenterHeading"/>
    <w:rsid w:val="00240841"/>
    <w:rPr>
      <w:b/>
      <w:iCs/>
      <w:caps/>
      <w:noProof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25200"/>
    <w:rPr>
      <w:rFonts w:ascii="Arial" w:hAnsi="Arial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625200"/>
    <w:rPr>
      <w:rFonts w:ascii="Arial" w:hAnsi="Arial"/>
      <w:sz w:val="18"/>
      <w:szCs w:val="22"/>
    </w:rPr>
  </w:style>
  <w:style w:type="character" w:customStyle="1" w:styleId="Heading6Char">
    <w:name w:val="Heading 6 Char"/>
    <w:basedOn w:val="DefaultParagraphFont"/>
    <w:link w:val="Heading6"/>
    <w:rsid w:val="00240841"/>
    <w:rPr>
      <w:szCs w:val="22"/>
    </w:rPr>
  </w:style>
  <w:style w:type="character" w:customStyle="1" w:styleId="Heading7Char">
    <w:name w:val="Heading 7 Char"/>
    <w:basedOn w:val="DefaultParagraphFont"/>
    <w:link w:val="Heading7"/>
    <w:rsid w:val="00240841"/>
    <w:rPr>
      <w:szCs w:val="22"/>
    </w:rPr>
  </w:style>
  <w:style w:type="character" w:customStyle="1" w:styleId="Heading8Char">
    <w:name w:val="Heading 8 Char"/>
    <w:basedOn w:val="DefaultParagraphFont"/>
    <w:link w:val="Heading8"/>
    <w:rsid w:val="00240841"/>
    <w:rPr>
      <w:szCs w:val="22"/>
    </w:rPr>
  </w:style>
  <w:style w:type="character" w:customStyle="1" w:styleId="Heading9Char">
    <w:name w:val="Heading 9 Char"/>
    <w:basedOn w:val="DefaultParagraphFont"/>
    <w:link w:val="Heading9"/>
    <w:rsid w:val="00240841"/>
    <w:rPr>
      <w:szCs w:val="22"/>
    </w:rPr>
  </w:style>
  <w:style w:type="paragraph" w:styleId="TOC1">
    <w:name w:val="toc 1"/>
    <w:basedOn w:val="Normal"/>
    <w:next w:val="Normal"/>
    <w:uiPriority w:val="39"/>
    <w:rsid w:val="005E40AC"/>
    <w:pPr>
      <w:spacing w:before="120"/>
      <w:jc w:val="left"/>
    </w:pPr>
    <w:rPr>
      <w:rFonts w:ascii="Arial" w:hAnsi="Arial"/>
      <w:b/>
      <w:caps/>
      <w:color w:val="000099"/>
      <w:sz w:val="18"/>
    </w:rPr>
  </w:style>
  <w:style w:type="paragraph" w:styleId="TOC2">
    <w:name w:val="toc 2"/>
    <w:basedOn w:val="Normal"/>
    <w:next w:val="Normal"/>
    <w:uiPriority w:val="39"/>
    <w:rsid w:val="005E40AC"/>
    <w:pPr>
      <w:tabs>
        <w:tab w:val="right" w:leader="dot" w:pos="10800"/>
      </w:tabs>
      <w:spacing w:before="120"/>
      <w:ind w:left="720" w:hanging="720"/>
      <w:jc w:val="left"/>
    </w:pPr>
    <w:rPr>
      <w:rFonts w:ascii="Arial" w:hAnsi="Arial"/>
      <w:b/>
      <w:caps/>
      <w:color w:val="000099"/>
      <w:sz w:val="18"/>
    </w:rPr>
  </w:style>
  <w:style w:type="paragraph" w:styleId="ListParagraph">
    <w:name w:val="List Paragraph"/>
    <w:basedOn w:val="Normal"/>
    <w:uiPriority w:val="34"/>
    <w:qFormat/>
    <w:rsid w:val="0032556D"/>
    <w:pPr>
      <w:spacing w:after="0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3B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5E40AC"/>
    <w:pPr>
      <w:tabs>
        <w:tab w:val="left" w:pos="880"/>
        <w:tab w:val="right" w:leader="dot" w:pos="10790"/>
      </w:tabs>
      <w:spacing w:after="40"/>
      <w:ind w:left="360"/>
    </w:pPr>
    <w:rPr>
      <w:rFonts w:ascii="Arial" w:hAnsi="Arial"/>
      <w:noProof/>
      <w:color w:val="000099"/>
      <w:sz w:val="18"/>
    </w:rPr>
  </w:style>
  <w:style w:type="character" w:styleId="LineNumber">
    <w:name w:val="line number"/>
    <w:basedOn w:val="DefaultParagraphFont"/>
    <w:rsid w:val="00D43197"/>
  </w:style>
  <w:style w:type="paragraph" w:customStyle="1" w:styleId="StyleTOC2Before0ptAfter2pt">
    <w:name w:val="Style TOC 2 + Before:  0 pt After:  2 pt"/>
    <w:basedOn w:val="TOC2"/>
    <w:rsid w:val="00625200"/>
    <w:pPr>
      <w:spacing w:before="0" w:after="40"/>
    </w:pPr>
    <w:rPr>
      <w:bCs/>
      <w:szCs w:val="20"/>
    </w:rPr>
  </w:style>
  <w:style w:type="paragraph" w:customStyle="1" w:styleId="StyleBlockTextLeft2After2pt">
    <w:name w:val="Style Block Text + Left:  2&quot; After:  2 pt"/>
    <w:basedOn w:val="BlockText"/>
    <w:rsid w:val="000206E9"/>
    <w:pPr>
      <w:spacing w:after="40"/>
      <w:ind w:left="2880"/>
    </w:pPr>
    <w:rPr>
      <w:rFonts w:ascii="Arial" w:hAnsi="Arial"/>
      <w:iCs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F369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caps w:val="0"/>
      <w:noProof w:val="0"/>
      <w:color w:val="365F91" w:themeColor="accent1" w:themeShade="BF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73D8C"/>
    <w:rPr>
      <w:rFonts w:ascii="Arial" w:hAnsi="Arial"/>
      <w:b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19349B"/>
    <w:rPr>
      <w:b/>
      <w:iCs/>
      <w:caps/>
      <w:noProof/>
      <w:kern w:val="2"/>
      <w:szCs w:val="22"/>
    </w:rPr>
  </w:style>
  <w:style w:type="character" w:customStyle="1" w:styleId="HeaderChar">
    <w:name w:val="Header Char"/>
    <w:basedOn w:val="DefaultParagraphFont"/>
    <w:link w:val="Header"/>
    <w:rsid w:val="0019349B"/>
    <w:rPr>
      <w:szCs w:val="22"/>
    </w:rPr>
  </w:style>
  <w:style w:type="character" w:customStyle="1" w:styleId="FooterChar">
    <w:name w:val="Footer Char"/>
    <w:basedOn w:val="DefaultParagraphFont"/>
    <w:link w:val="Footer"/>
    <w:rsid w:val="0019349B"/>
    <w:rPr>
      <w:szCs w:val="22"/>
    </w:rPr>
  </w:style>
  <w:style w:type="character" w:customStyle="1" w:styleId="Heading2Char">
    <w:name w:val="Heading 2 Char"/>
    <w:basedOn w:val="DefaultParagraphFont"/>
    <w:link w:val="Heading2"/>
    <w:rsid w:val="0019349B"/>
    <w:rPr>
      <w:rFonts w:ascii="Arial" w:hAnsi="Arial"/>
      <w:b/>
      <w:smallCaps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19349B"/>
    <w:rPr>
      <w:kern w:val="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34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25EC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d\Documents\Templates\Office\Forms%20ATG\Form%203000-7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A5E0A2F29EA45B8AA107ECACB62EC" ma:contentTypeVersion="18" ma:contentTypeDescription="Create a new document." ma:contentTypeScope="" ma:versionID="7e13d17bf08c6ba090ec0f442def15f7">
  <xsd:schema xmlns:xsd="http://www.w3.org/2001/XMLSchema" xmlns:xs="http://www.w3.org/2001/XMLSchema" xmlns:p="http://schemas.microsoft.com/office/2006/metadata/properties" xmlns:ns2="01f66081-f53a-4bae-94b3-f5377df591d0" xmlns:ns3="dd1a8b1d-845a-4b30-8091-43eb8b06d9b7" targetNamespace="http://schemas.microsoft.com/office/2006/metadata/properties" ma:root="true" ma:fieldsID="f9725fd7eb6604fa4d95def60cb1e850" ns2:_="" ns3:_="">
    <xsd:import namespace="01f66081-f53a-4bae-94b3-f5377df591d0"/>
    <xsd:import namespace="dd1a8b1d-845a-4b30-8091-43eb8b06d9b7"/>
    <xsd:element name="properties">
      <xsd:complexType>
        <xsd:sequence>
          <xsd:element name="documentManagement">
            <xsd:complexType>
              <xsd:all>
                <xsd:element ref="ns2:FormSeries" minOccurs="0"/>
                <xsd:element ref="ns2:Approved" minOccurs="0"/>
                <xsd:element ref="ns2:ApprovedBy" minOccurs="0"/>
                <xsd:element ref="ns2:ApprovalDate" minOccurs="0"/>
                <xsd:element ref="ns2:WhatChanged_x003f_" minOccurs="0"/>
                <xsd:element ref="ns2:Previous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ormNo_x002e_" minOccurs="0"/>
                <xsd:element ref="ns2: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6081-f53a-4bae-94b3-f5377df591d0" elementFormDefault="qualified">
    <xsd:import namespace="http://schemas.microsoft.com/office/2006/documentManagement/types"/>
    <xsd:import namespace="http://schemas.microsoft.com/office/infopath/2007/PartnerControls"/>
    <xsd:element name="FormSeries" ma:index="8" nillable="true" ma:displayName="Form Name" ma:description="The form series number from Corp Comm" ma:format="Dropdown" ma:internalName="FormSeries">
      <xsd:simpleType>
        <xsd:restriction base="dms:Text">
          <xsd:maxLength value="255"/>
        </xsd:restriction>
      </xsd:simpleType>
    </xsd:element>
    <xsd:element name="Approved" ma:index="9" nillable="true" ma:displayName="Approved" ma:default="1" ma:description="Is this document approved?" ma:format="Dropdown" ma:internalName="Approved">
      <xsd:simpleType>
        <xsd:restriction base="dms:Boolean"/>
      </xsd:simpleType>
    </xsd:element>
    <xsd:element name="ApprovedBy" ma:index="10" nillable="true" ma:displayName="Approved By" ma:description="Who approved this document?" ma:format="Dropdown" ma:internalName="ApprovedBy">
      <xsd:simpleType>
        <xsd:restriction base="dms:Text">
          <xsd:maxLength value="255"/>
        </xsd:restriction>
      </xsd:simpleType>
    </xsd:element>
    <xsd:element name="ApprovalDate" ma:index="11" nillable="true" ma:displayName="Approval Date" ma:format="DateOnly" ma:internalName="ApprovalDate">
      <xsd:simpleType>
        <xsd:restriction base="dms:DateTime"/>
      </xsd:simpleType>
    </xsd:element>
    <xsd:element name="WhatChanged_x003f_" ma:index="12" nillable="true" ma:displayName="What Changed?" ma:description="What has changed in the new version of the document." ma:format="Dropdown" ma:internalName="WhatChanged_x003f_">
      <xsd:simpleType>
        <xsd:restriction base="dms:Note">
          <xsd:maxLength value="255"/>
        </xsd:restriction>
      </xsd:simpleType>
    </xsd:element>
    <xsd:element name="PreviousVersion" ma:index="13" nillable="true" ma:displayName="Previous Version" ma:description="What is the previous version of this document?" ma:format="Dropdown" ma:internalName="PreviousVersion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rmNo_x002e_" ma:index="24" nillable="true" ma:displayName="Form No." ma:description="Form Number" ma:format="Dropdown" ma:internalName="FormNo_x002e_">
      <xsd:simpleType>
        <xsd:restriction base="dms:Text">
          <xsd:maxLength value="255"/>
        </xsd:restriction>
      </xsd:simpleType>
    </xsd:element>
    <xsd:element name="RD" ma:index="25" nillable="true" ma:displayName="RD" ma:format="DateOnly" ma:internalName="R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8b1d-845a-4b30-8091-43eb8b06d9b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By xmlns="01f66081-f53a-4bae-94b3-f5377df591d0" xsi:nil="true"/>
    <WhatChanged_x003f_ xmlns="01f66081-f53a-4bae-94b3-f5377df591d0" xsi:nil="true"/>
    <Approved xmlns="01f66081-f53a-4bae-94b3-f5377df591d0">true</Approved>
    <FormSeries xmlns="01f66081-f53a-4bae-94b3-f5377df591d0" xsi:nil="true"/>
    <ApprovalDate xmlns="01f66081-f53a-4bae-94b3-f5377df591d0" xsi:nil="true"/>
    <RD xmlns="01f66081-f53a-4bae-94b3-f5377df591d0" xsi:nil="true"/>
    <FormNo_x002e_ xmlns="01f66081-f53a-4bae-94b3-f5377df591d0" xsi:nil="true"/>
    <PreviousVersion xmlns="01f66081-f53a-4bae-94b3-f5377df591d0" xsi:nil="true"/>
  </documentManagement>
</p:properties>
</file>

<file path=customXml/itemProps1.xml><?xml version="1.0" encoding="utf-8"?>
<ds:datastoreItem xmlns:ds="http://schemas.openxmlformats.org/officeDocument/2006/customXml" ds:itemID="{6F40C851-E8C8-4625-9973-38B2D4BF7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CA3CD-0616-491F-B77A-2E4B46527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66081-f53a-4bae-94b3-f5377df591d0"/>
    <ds:schemaRef ds:uri="dd1a8b1d-845a-4b30-8091-43eb8b06d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D759-58B0-4E0E-AED5-771DEAF94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F1165-47DA-4082-9070-7C6FC60DB991}">
  <ds:schemaRefs>
    <ds:schemaRef ds:uri="http://schemas.microsoft.com/office/2006/metadata/properties"/>
    <ds:schemaRef ds:uri="http://schemas.microsoft.com/office/infopath/2007/PartnerControls"/>
    <ds:schemaRef ds:uri="01f66081-f53a-4bae-94b3-f5377df591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3000-7000.dotx</Template>
  <TotalTime>11</TotalTime>
  <Pages>10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</Company>
  <LinksUpToDate>false</LinksUpToDate>
  <CharactersWithSpaces>61155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Sudlow</dc:creator>
  <cp:lastModifiedBy>Jim Alvis</cp:lastModifiedBy>
  <cp:revision>8</cp:revision>
  <cp:lastPrinted>2023-06-22T14:24:00Z</cp:lastPrinted>
  <dcterms:created xsi:type="dcterms:W3CDTF">2023-07-03T16:25:00Z</dcterms:created>
  <dcterms:modified xsi:type="dcterms:W3CDTF">2023-10-04T19:41:00Z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0x010100E64A5E0A2F29EA45B8AA107ECACB62EC</vt:lpwstr>
  </property>
</Properties>
</file>