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D393" w14:textId="497E0035" w:rsidR="006504BB" w:rsidRDefault="001137A5" w:rsidP="001137A5">
      <w:r w:rsidRPr="001137A5">
        <w:t xml:space="preserve">Please complete the </w:t>
      </w:r>
      <w:r>
        <w:t>following</w:t>
      </w:r>
      <w:r w:rsidRPr="001137A5">
        <w:t xml:space="preserve"> questionnaire. A</w:t>
      </w:r>
      <w:r w:rsidR="005A7670">
        <w:t>dvocus</w:t>
      </w:r>
      <w:r w:rsidRPr="001137A5">
        <w:t xml:space="preserve"> will rely on the answers provided to meet its reporting obligations.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44"/>
        <w:gridCol w:w="81"/>
        <w:gridCol w:w="675"/>
        <w:gridCol w:w="270"/>
        <w:gridCol w:w="144"/>
        <w:gridCol w:w="81"/>
        <w:gridCol w:w="531"/>
        <w:gridCol w:w="801"/>
        <w:gridCol w:w="396"/>
        <w:gridCol w:w="1872"/>
        <w:gridCol w:w="450"/>
        <w:gridCol w:w="657"/>
        <w:gridCol w:w="81"/>
        <w:gridCol w:w="702"/>
        <w:gridCol w:w="63"/>
        <w:gridCol w:w="72"/>
        <w:gridCol w:w="1575"/>
        <w:gridCol w:w="1800"/>
      </w:tblGrid>
      <w:tr w:rsidR="00D52285" w14:paraId="3FDFFA6E" w14:textId="77777777" w:rsidTr="005A7670">
        <w:tc>
          <w:tcPr>
            <w:tcW w:w="1575" w:type="dxa"/>
            <w:gridSpan w:val="5"/>
          </w:tcPr>
          <w:p w14:paraId="06659E33" w14:textId="4CC7C9B4" w:rsidR="00D52285" w:rsidRDefault="005A7670" w:rsidP="00F44D9C">
            <w:pPr>
              <w:pStyle w:val="Table"/>
            </w:pPr>
            <w:r>
              <w:t>Advocus</w:t>
            </w:r>
            <w:r w:rsidR="00D52285">
              <w:t xml:space="preserve"> File No.:</w:t>
            </w:r>
          </w:p>
        </w:tc>
        <w:tc>
          <w:tcPr>
            <w:tcW w:w="3825" w:type="dxa"/>
            <w:gridSpan w:val="6"/>
            <w:tcBorders>
              <w:bottom w:val="single" w:sz="2" w:space="0" w:color="auto"/>
            </w:tcBorders>
          </w:tcPr>
          <w:p w14:paraId="0372BE4F" w14:textId="77777777" w:rsidR="00D52285" w:rsidRDefault="00D52285" w:rsidP="00F44D9C">
            <w:pPr>
              <w:pStyle w:val="Table"/>
            </w:pPr>
          </w:p>
        </w:tc>
        <w:tc>
          <w:tcPr>
            <w:tcW w:w="1188" w:type="dxa"/>
            <w:gridSpan w:val="3"/>
          </w:tcPr>
          <w:p w14:paraId="63FB7D84" w14:textId="77777777" w:rsidR="00D52285" w:rsidRDefault="00D52285" w:rsidP="00F44D9C">
            <w:pPr>
              <w:pStyle w:val="Table"/>
            </w:pPr>
          </w:p>
        </w:tc>
        <w:tc>
          <w:tcPr>
            <w:tcW w:w="4212" w:type="dxa"/>
            <w:gridSpan w:val="5"/>
          </w:tcPr>
          <w:p w14:paraId="420B2039" w14:textId="77777777" w:rsidR="00D52285" w:rsidRDefault="00D52285" w:rsidP="00F44D9C">
            <w:pPr>
              <w:pStyle w:val="Table"/>
            </w:pPr>
          </w:p>
        </w:tc>
      </w:tr>
      <w:tr w:rsidR="00D52285" w14:paraId="2B4066F6" w14:textId="77777777" w:rsidTr="00A128EE">
        <w:tc>
          <w:tcPr>
            <w:tcW w:w="10800" w:type="dxa"/>
            <w:gridSpan w:val="19"/>
          </w:tcPr>
          <w:p w14:paraId="0E9731FE" w14:textId="23C74F23" w:rsidR="00D52285" w:rsidRPr="001137A5" w:rsidRDefault="005A7670" w:rsidP="004E096B">
            <w:pPr>
              <w:spacing w:before="240"/>
            </w:pPr>
            <w:r w:rsidRPr="005A7670">
              <w:t>Advocus National Title Insurance Company</w:t>
            </w:r>
            <w:r w:rsidRPr="005A7670">
              <w:t xml:space="preserve"> </w:t>
            </w:r>
            <w:r w:rsidR="00D52285">
              <w:t>(</w:t>
            </w:r>
            <w:r>
              <w:t>the “Company”</w:t>
            </w:r>
            <w:r w:rsidR="00D52285" w:rsidRPr="001137A5">
              <w:t xml:space="preserve">) is required by Federal law to collect certain information from you regarding your purchase of real property. United State Code Title 31 Section 5326 authorizes the U.S. Department of </w:t>
            </w:r>
            <w:r w:rsidR="00D52285">
              <w:t xml:space="preserve">the </w:t>
            </w:r>
            <w:r w:rsidR="00D52285" w:rsidRPr="001137A5">
              <w:t xml:space="preserve">Treasury to collect information about certain transactions in specified geographic areas </w:t>
            </w:r>
            <w:proofErr w:type="gramStart"/>
            <w:r w:rsidR="00D52285" w:rsidRPr="001137A5">
              <w:t>in order to</w:t>
            </w:r>
            <w:proofErr w:type="gramEnd"/>
            <w:r w:rsidR="00D52285" w:rsidRPr="001137A5">
              <w:t xml:space="preserve"> carry out the purposes or prevent evasion of the Bank Secrecy Act. </w:t>
            </w:r>
          </w:p>
          <w:p w14:paraId="5965A38E" w14:textId="3381BFF9" w:rsidR="00D52285" w:rsidRDefault="00D52285" w:rsidP="004E096B">
            <w:r w:rsidRPr="001137A5">
              <w:t xml:space="preserve">Please complete the </w:t>
            </w:r>
            <w:r>
              <w:t>following</w:t>
            </w:r>
            <w:r w:rsidRPr="001137A5">
              <w:t xml:space="preserve"> questionnaire</w:t>
            </w:r>
            <w:r w:rsidR="000478C6">
              <w:t xml:space="preserve"> and return it using a secure method, as the information collected contains non-public personal information. You may send an encrypted email to </w:t>
            </w:r>
            <w:r w:rsidR="00395D21" w:rsidRPr="00395D21">
              <w:t>bsa@advocustitle.com</w:t>
            </w:r>
            <w:r w:rsidR="00395D21" w:rsidRPr="00395D21">
              <w:t xml:space="preserve"> </w:t>
            </w:r>
            <w:r w:rsidR="000478C6">
              <w:t>or fax to 312</w:t>
            </w:r>
            <w:r w:rsidR="004E096B">
              <w:t>.</w:t>
            </w:r>
            <w:r w:rsidR="000478C6">
              <w:t>237</w:t>
            </w:r>
            <w:r w:rsidR="004E096B">
              <w:t>.</w:t>
            </w:r>
            <w:r w:rsidR="000478C6">
              <w:t>4774</w:t>
            </w:r>
            <w:r w:rsidRPr="001137A5">
              <w:t>. A</w:t>
            </w:r>
            <w:r w:rsidR="005A7670">
              <w:t>dvocus</w:t>
            </w:r>
            <w:r w:rsidRPr="001137A5">
              <w:t xml:space="preserve"> will rely on the answers provided to meet its reporting obligations.</w:t>
            </w:r>
          </w:p>
        </w:tc>
      </w:tr>
      <w:tr w:rsidR="001137A5" w:rsidRPr="00F44D9C" w14:paraId="7851B23E" w14:textId="77777777" w:rsidTr="00D52285">
        <w:tc>
          <w:tcPr>
            <w:tcW w:w="10800" w:type="dxa"/>
            <w:gridSpan w:val="19"/>
            <w:tcBorders>
              <w:bottom w:val="single" w:sz="8" w:space="0" w:color="auto"/>
            </w:tcBorders>
          </w:tcPr>
          <w:p w14:paraId="60BAC62E" w14:textId="77777777" w:rsidR="001137A5" w:rsidRPr="00F44D9C" w:rsidRDefault="00F44D9C" w:rsidP="005D2FEF">
            <w:pPr>
              <w:pStyle w:val="Table"/>
              <w:spacing w:before="240"/>
              <w:jc w:val="left"/>
              <w:rPr>
                <w:rFonts w:ascii="Times New Roman" w:hAnsi="Times New Roman"/>
                <w:b/>
              </w:rPr>
            </w:pPr>
            <w:r w:rsidRPr="00F44D9C">
              <w:rPr>
                <w:rFonts w:ascii="Times New Roman" w:hAnsi="Times New Roman"/>
                <w:b/>
                <w:sz w:val="20"/>
              </w:rPr>
              <w:t>WHO IS COMPLETING THIS FORM?</w:t>
            </w:r>
          </w:p>
        </w:tc>
      </w:tr>
      <w:tr w:rsidR="001137A5" w14:paraId="43C126BA" w14:textId="77777777" w:rsidTr="00C7357A">
        <w:tc>
          <w:tcPr>
            <w:tcW w:w="549" w:type="dxa"/>
            <w:gridSpan w:val="2"/>
            <w:tcBorders>
              <w:top w:val="single" w:sz="8" w:space="0" w:color="auto"/>
            </w:tcBorders>
          </w:tcPr>
          <w:p w14:paraId="712FE510" w14:textId="77777777" w:rsidR="001137A5" w:rsidRDefault="001137A5" w:rsidP="00F44D9C">
            <w:pPr>
              <w:pStyle w:val="Table"/>
            </w:pPr>
            <w:r>
              <w:t>Name:</w:t>
            </w:r>
          </w:p>
        </w:tc>
        <w:tc>
          <w:tcPr>
            <w:tcW w:w="4851" w:type="dxa"/>
            <w:gridSpan w:val="9"/>
            <w:tcBorders>
              <w:top w:val="single" w:sz="8" w:space="0" w:color="auto"/>
              <w:bottom w:val="single" w:sz="2" w:space="0" w:color="auto"/>
            </w:tcBorders>
          </w:tcPr>
          <w:p w14:paraId="5573906C" w14:textId="77777777" w:rsidR="001137A5" w:rsidRDefault="001137A5" w:rsidP="00F44D9C">
            <w:pPr>
              <w:pStyle w:val="Table"/>
            </w:pPr>
          </w:p>
        </w:tc>
        <w:tc>
          <w:tcPr>
            <w:tcW w:w="1188" w:type="dxa"/>
            <w:gridSpan w:val="3"/>
            <w:tcBorders>
              <w:top w:val="single" w:sz="8" w:space="0" w:color="auto"/>
            </w:tcBorders>
          </w:tcPr>
          <w:p w14:paraId="4D785194" w14:textId="77777777" w:rsidR="001137A5" w:rsidRDefault="001137A5" w:rsidP="00C7357A">
            <w:pPr>
              <w:pStyle w:val="Table"/>
              <w:ind w:left="72"/>
            </w:pPr>
            <w:r>
              <w:t>Position/Title:</w:t>
            </w:r>
          </w:p>
        </w:tc>
        <w:tc>
          <w:tcPr>
            <w:tcW w:w="4212" w:type="dxa"/>
            <w:gridSpan w:val="5"/>
            <w:tcBorders>
              <w:top w:val="single" w:sz="8" w:space="0" w:color="auto"/>
              <w:bottom w:val="single" w:sz="2" w:space="0" w:color="auto"/>
            </w:tcBorders>
          </w:tcPr>
          <w:p w14:paraId="1BDE8C82" w14:textId="77777777" w:rsidR="001137A5" w:rsidRDefault="001137A5" w:rsidP="00F44D9C">
            <w:pPr>
              <w:pStyle w:val="Table"/>
            </w:pPr>
          </w:p>
        </w:tc>
      </w:tr>
      <w:tr w:rsidR="001137A5" w14:paraId="0D283CF4" w14:textId="77777777" w:rsidTr="0063391A">
        <w:tc>
          <w:tcPr>
            <w:tcW w:w="1719" w:type="dxa"/>
            <w:gridSpan w:val="6"/>
          </w:tcPr>
          <w:p w14:paraId="63F77CB1" w14:textId="77777777" w:rsidR="001137A5" w:rsidRDefault="0063391A" w:rsidP="00F44D9C">
            <w:pPr>
              <w:pStyle w:val="Table"/>
            </w:pPr>
            <w:r>
              <w:t>Company/Law Firm:</w:t>
            </w:r>
          </w:p>
        </w:tc>
        <w:tc>
          <w:tcPr>
            <w:tcW w:w="9081" w:type="dxa"/>
            <w:gridSpan w:val="13"/>
            <w:tcBorders>
              <w:bottom w:val="single" w:sz="2" w:space="0" w:color="auto"/>
            </w:tcBorders>
          </w:tcPr>
          <w:p w14:paraId="28778B50" w14:textId="77777777" w:rsidR="001137A5" w:rsidRDefault="001137A5" w:rsidP="00F44D9C">
            <w:pPr>
              <w:pStyle w:val="Table"/>
            </w:pPr>
          </w:p>
        </w:tc>
      </w:tr>
      <w:tr w:rsidR="0063391A" w14:paraId="72340D97" w14:textId="77777777" w:rsidTr="00665F91">
        <w:tc>
          <w:tcPr>
            <w:tcW w:w="1305" w:type="dxa"/>
            <w:gridSpan w:val="4"/>
          </w:tcPr>
          <w:p w14:paraId="5BB71BA7" w14:textId="77777777" w:rsidR="0063391A" w:rsidRDefault="0063391A" w:rsidP="00F44D9C">
            <w:pPr>
              <w:pStyle w:val="Table"/>
            </w:pPr>
            <w:r>
              <w:t>Postal Address:</w:t>
            </w:r>
          </w:p>
        </w:tc>
        <w:tc>
          <w:tcPr>
            <w:tcW w:w="9495" w:type="dxa"/>
            <w:gridSpan w:val="15"/>
            <w:tcBorders>
              <w:bottom w:val="single" w:sz="2" w:space="0" w:color="auto"/>
            </w:tcBorders>
          </w:tcPr>
          <w:p w14:paraId="1AACCCA8" w14:textId="77777777" w:rsidR="0063391A" w:rsidRDefault="0063391A" w:rsidP="00F44D9C">
            <w:pPr>
              <w:pStyle w:val="Table"/>
            </w:pPr>
          </w:p>
        </w:tc>
      </w:tr>
      <w:tr w:rsidR="001137A5" w14:paraId="5599E81C" w14:textId="77777777" w:rsidTr="00F519DA">
        <w:tc>
          <w:tcPr>
            <w:tcW w:w="1305" w:type="dxa"/>
            <w:gridSpan w:val="4"/>
          </w:tcPr>
          <w:p w14:paraId="51FA3B69" w14:textId="77777777" w:rsidR="001137A5" w:rsidRDefault="001137A5" w:rsidP="00F44D9C">
            <w:pPr>
              <w:pStyle w:val="Table"/>
            </w:pPr>
            <w:r>
              <w:t>City, State, Zip:</w:t>
            </w:r>
          </w:p>
        </w:tc>
        <w:tc>
          <w:tcPr>
            <w:tcW w:w="9495" w:type="dxa"/>
            <w:gridSpan w:val="15"/>
            <w:tcBorders>
              <w:top w:val="single" w:sz="2" w:space="0" w:color="auto"/>
              <w:bottom w:val="single" w:sz="2" w:space="0" w:color="auto"/>
            </w:tcBorders>
          </w:tcPr>
          <w:p w14:paraId="07C6182B" w14:textId="77777777" w:rsidR="001137A5" w:rsidRDefault="001137A5" w:rsidP="00F44D9C">
            <w:pPr>
              <w:pStyle w:val="Table"/>
            </w:pPr>
          </w:p>
        </w:tc>
      </w:tr>
      <w:tr w:rsidR="001137A5" w14:paraId="4DE26C65" w14:textId="77777777" w:rsidTr="00C7357A">
        <w:tc>
          <w:tcPr>
            <w:tcW w:w="405" w:type="dxa"/>
          </w:tcPr>
          <w:p w14:paraId="0C6A66BF" w14:textId="77777777" w:rsidR="001137A5" w:rsidRDefault="001137A5" w:rsidP="00F44D9C">
            <w:pPr>
              <w:pStyle w:val="Table"/>
            </w:pPr>
            <w:r>
              <w:t>EIN:</w:t>
            </w:r>
          </w:p>
        </w:tc>
        <w:tc>
          <w:tcPr>
            <w:tcW w:w="4995" w:type="dxa"/>
            <w:gridSpan w:val="10"/>
            <w:tcBorders>
              <w:bottom w:val="single" w:sz="2" w:space="0" w:color="auto"/>
            </w:tcBorders>
          </w:tcPr>
          <w:p w14:paraId="68F4686E" w14:textId="77777777" w:rsidR="001137A5" w:rsidRDefault="001137A5" w:rsidP="00F44D9C">
            <w:pPr>
              <w:pStyle w:val="Table"/>
            </w:pPr>
          </w:p>
        </w:tc>
        <w:tc>
          <w:tcPr>
            <w:tcW w:w="1107" w:type="dxa"/>
            <w:gridSpan w:val="2"/>
          </w:tcPr>
          <w:p w14:paraId="035722E6" w14:textId="77777777" w:rsidR="001137A5" w:rsidRDefault="001137A5" w:rsidP="00C7357A">
            <w:pPr>
              <w:pStyle w:val="Table"/>
              <w:ind w:left="72"/>
            </w:pPr>
            <w:r>
              <w:t>License No.:</w:t>
            </w:r>
          </w:p>
        </w:tc>
        <w:tc>
          <w:tcPr>
            <w:tcW w:w="4293" w:type="dxa"/>
            <w:gridSpan w:val="6"/>
            <w:tcBorders>
              <w:bottom w:val="single" w:sz="2" w:space="0" w:color="auto"/>
            </w:tcBorders>
          </w:tcPr>
          <w:p w14:paraId="40E28A5A" w14:textId="77777777" w:rsidR="001137A5" w:rsidRDefault="001137A5" w:rsidP="00F44D9C">
            <w:pPr>
              <w:pStyle w:val="Table"/>
            </w:pPr>
          </w:p>
        </w:tc>
      </w:tr>
      <w:tr w:rsidR="001137A5" w14:paraId="31641B6F" w14:textId="77777777" w:rsidTr="00160201">
        <w:tc>
          <w:tcPr>
            <w:tcW w:w="630" w:type="dxa"/>
            <w:gridSpan w:val="3"/>
          </w:tcPr>
          <w:p w14:paraId="02654665" w14:textId="77777777" w:rsidR="001137A5" w:rsidRDefault="001137A5" w:rsidP="00F44D9C">
            <w:pPr>
              <w:pStyle w:val="Table"/>
            </w:pPr>
            <w:r>
              <w:t>Phone:</w:t>
            </w:r>
          </w:p>
        </w:tc>
        <w:tc>
          <w:tcPr>
            <w:tcW w:w="4770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14:paraId="024A5328" w14:textId="77777777" w:rsidR="001137A5" w:rsidRDefault="001137A5" w:rsidP="00F44D9C">
            <w:pPr>
              <w:pStyle w:val="Table"/>
            </w:pPr>
          </w:p>
        </w:tc>
        <w:tc>
          <w:tcPr>
            <w:tcW w:w="450" w:type="dxa"/>
          </w:tcPr>
          <w:p w14:paraId="7864DD6D" w14:textId="77777777" w:rsidR="001137A5" w:rsidRDefault="001137A5" w:rsidP="00C7357A">
            <w:pPr>
              <w:pStyle w:val="Table"/>
              <w:ind w:left="72"/>
            </w:pPr>
            <w:r>
              <w:t>Fax:</w:t>
            </w:r>
          </w:p>
        </w:tc>
        <w:tc>
          <w:tcPr>
            <w:tcW w:w="4950" w:type="dxa"/>
            <w:gridSpan w:val="7"/>
            <w:tcBorders>
              <w:bottom w:val="single" w:sz="2" w:space="0" w:color="auto"/>
            </w:tcBorders>
          </w:tcPr>
          <w:p w14:paraId="508FA2C4" w14:textId="77777777" w:rsidR="001137A5" w:rsidRDefault="001137A5" w:rsidP="00F44D9C">
            <w:pPr>
              <w:pStyle w:val="Table"/>
            </w:pPr>
          </w:p>
        </w:tc>
      </w:tr>
      <w:tr w:rsidR="0063391A" w14:paraId="0BEF8102" w14:textId="77777777" w:rsidTr="00160201">
        <w:tc>
          <w:tcPr>
            <w:tcW w:w="549" w:type="dxa"/>
            <w:gridSpan w:val="2"/>
          </w:tcPr>
          <w:p w14:paraId="687D502E" w14:textId="77777777" w:rsidR="0063391A" w:rsidRDefault="0063391A" w:rsidP="00F44D9C">
            <w:pPr>
              <w:pStyle w:val="Table"/>
            </w:pPr>
            <w:r>
              <w:t>Email:</w:t>
            </w:r>
          </w:p>
        </w:tc>
        <w:tc>
          <w:tcPr>
            <w:tcW w:w="4851" w:type="dxa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2A79F344" w14:textId="77777777" w:rsidR="0063391A" w:rsidRDefault="0063391A" w:rsidP="00F44D9C">
            <w:pPr>
              <w:pStyle w:val="Table"/>
            </w:pPr>
          </w:p>
        </w:tc>
        <w:tc>
          <w:tcPr>
            <w:tcW w:w="5400" w:type="dxa"/>
            <w:gridSpan w:val="8"/>
          </w:tcPr>
          <w:p w14:paraId="23764987" w14:textId="77777777" w:rsidR="0063391A" w:rsidRDefault="0063391A" w:rsidP="00F44D9C">
            <w:pPr>
              <w:pStyle w:val="Table"/>
            </w:pPr>
          </w:p>
        </w:tc>
      </w:tr>
      <w:tr w:rsidR="001137A5" w:rsidRPr="00A5158E" w14:paraId="4FDCE59E" w14:textId="77777777" w:rsidTr="00F519DA">
        <w:tc>
          <w:tcPr>
            <w:tcW w:w="10800" w:type="dxa"/>
            <w:gridSpan w:val="19"/>
            <w:tcBorders>
              <w:bottom w:val="single" w:sz="8" w:space="0" w:color="auto"/>
            </w:tcBorders>
          </w:tcPr>
          <w:p w14:paraId="7E34EFB5" w14:textId="77777777" w:rsidR="001137A5" w:rsidRPr="00A5158E" w:rsidRDefault="00F44D9C" w:rsidP="00E77C76">
            <w:pPr>
              <w:pStyle w:val="Table"/>
              <w:spacing w:before="360"/>
              <w:jc w:val="left"/>
              <w:rPr>
                <w:rFonts w:ascii="Times New Roman" w:hAnsi="Times New Roman"/>
                <w:b/>
                <w:sz w:val="20"/>
              </w:rPr>
            </w:pPr>
            <w:r w:rsidRPr="00F44D9C">
              <w:rPr>
                <w:rFonts w:ascii="Times New Roman" w:hAnsi="Times New Roman"/>
                <w:b/>
                <w:sz w:val="20"/>
              </w:rPr>
              <w:t>TRANSACTIONAL INFORMATION</w:t>
            </w:r>
          </w:p>
        </w:tc>
      </w:tr>
      <w:tr w:rsidR="001137A5" w14:paraId="6273082F" w14:textId="77777777" w:rsidTr="00417AEB">
        <w:tc>
          <w:tcPr>
            <w:tcW w:w="1575" w:type="dxa"/>
            <w:gridSpan w:val="5"/>
          </w:tcPr>
          <w:p w14:paraId="6861C9C5" w14:textId="77777777" w:rsidR="001137A5" w:rsidRDefault="001137A5" w:rsidP="00F44D9C">
            <w:pPr>
              <w:pStyle w:val="Table"/>
            </w:pPr>
            <w:r>
              <w:t>Property Address*:</w:t>
            </w:r>
          </w:p>
        </w:tc>
        <w:tc>
          <w:tcPr>
            <w:tcW w:w="9225" w:type="dxa"/>
            <w:gridSpan w:val="14"/>
            <w:tcBorders>
              <w:bottom w:val="single" w:sz="2" w:space="0" w:color="auto"/>
            </w:tcBorders>
          </w:tcPr>
          <w:p w14:paraId="0A866F93" w14:textId="77777777" w:rsidR="001137A5" w:rsidRDefault="001137A5" w:rsidP="00F44D9C">
            <w:pPr>
              <w:pStyle w:val="Table"/>
            </w:pPr>
          </w:p>
        </w:tc>
      </w:tr>
      <w:tr w:rsidR="00D2342E" w14:paraId="7FE9974E" w14:textId="77777777" w:rsidTr="007F72FF">
        <w:tc>
          <w:tcPr>
            <w:tcW w:w="1305" w:type="dxa"/>
            <w:gridSpan w:val="4"/>
          </w:tcPr>
          <w:p w14:paraId="720DCC3C" w14:textId="77777777" w:rsidR="00D2342E" w:rsidRDefault="00D2342E" w:rsidP="00F44D9C">
            <w:pPr>
              <w:pStyle w:val="Table"/>
            </w:pPr>
            <w:r>
              <w:t>City, State, Zip:</w:t>
            </w:r>
          </w:p>
        </w:tc>
        <w:tc>
          <w:tcPr>
            <w:tcW w:w="5283" w:type="dxa"/>
            <w:gridSpan w:val="10"/>
            <w:tcBorders>
              <w:bottom w:val="single" w:sz="2" w:space="0" w:color="auto"/>
            </w:tcBorders>
          </w:tcPr>
          <w:p w14:paraId="16611FD9" w14:textId="77777777" w:rsidR="00D2342E" w:rsidRDefault="00D2342E" w:rsidP="00F44D9C">
            <w:pPr>
              <w:pStyle w:val="Table"/>
            </w:pPr>
          </w:p>
        </w:tc>
        <w:tc>
          <w:tcPr>
            <w:tcW w:w="702" w:type="dxa"/>
            <w:tcBorders>
              <w:top w:val="single" w:sz="2" w:space="0" w:color="auto"/>
            </w:tcBorders>
          </w:tcPr>
          <w:p w14:paraId="270F79A9" w14:textId="77777777" w:rsidR="00D2342E" w:rsidRDefault="00D2342E" w:rsidP="00C7357A">
            <w:pPr>
              <w:pStyle w:val="Table"/>
              <w:ind w:left="72"/>
            </w:pPr>
            <w:r>
              <w:t>County:</w:t>
            </w:r>
          </w:p>
        </w:tc>
        <w:tc>
          <w:tcPr>
            <w:tcW w:w="351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17BB1A38" w14:textId="77777777" w:rsidR="00D2342E" w:rsidRDefault="00D2342E" w:rsidP="00F44D9C">
            <w:pPr>
              <w:pStyle w:val="Table"/>
            </w:pPr>
          </w:p>
        </w:tc>
      </w:tr>
      <w:tr w:rsidR="00D2342E" w14:paraId="37026FFC" w14:textId="77777777" w:rsidTr="007F72FF">
        <w:tc>
          <w:tcPr>
            <w:tcW w:w="1575" w:type="dxa"/>
            <w:gridSpan w:val="5"/>
          </w:tcPr>
          <w:p w14:paraId="3F5E77AF" w14:textId="77777777" w:rsidR="00D2342E" w:rsidRDefault="00D2342E" w:rsidP="00F44D9C">
            <w:pPr>
              <w:pStyle w:val="Table"/>
            </w:pPr>
            <w:r>
              <w:t>Date of Settlement:</w:t>
            </w:r>
          </w:p>
        </w:tc>
        <w:tc>
          <w:tcPr>
            <w:tcW w:w="3825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2622413A" w14:textId="77777777" w:rsidR="00D2342E" w:rsidRDefault="00D2342E" w:rsidP="00F44D9C">
            <w:pPr>
              <w:pStyle w:val="Table"/>
            </w:pPr>
          </w:p>
        </w:tc>
        <w:tc>
          <w:tcPr>
            <w:tcW w:w="2025" w:type="dxa"/>
            <w:gridSpan w:val="6"/>
          </w:tcPr>
          <w:p w14:paraId="0B2D20F2" w14:textId="77777777" w:rsidR="00D2342E" w:rsidRDefault="00D2342E" w:rsidP="00C7357A">
            <w:pPr>
              <w:pStyle w:val="Table"/>
              <w:ind w:left="72"/>
            </w:pPr>
            <w:r>
              <w:t>Total Purchase Price*:</w:t>
            </w:r>
            <w:r w:rsidR="009E6D05">
              <w:t xml:space="preserve"> $</w:t>
            </w:r>
          </w:p>
        </w:tc>
        <w:tc>
          <w:tcPr>
            <w:tcW w:w="3375" w:type="dxa"/>
            <w:gridSpan w:val="2"/>
            <w:tcBorders>
              <w:bottom w:val="single" w:sz="2" w:space="0" w:color="auto"/>
            </w:tcBorders>
          </w:tcPr>
          <w:p w14:paraId="5D559358" w14:textId="77777777" w:rsidR="00D2342E" w:rsidRDefault="00D2342E" w:rsidP="00F44D9C">
            <w:pPr>
              <w:pStyle w:val="Table"/>
            </w:pPr>
          </w:p>
        </w:tc>
      </w:tr>
      <w:tr w:rsidR="00D2342E" w14:paraId="5BB0B590" w14:textId="77777777" w:rsidTr="00160201">
        <w:tc>
          <w:tcPr>
            <w:tcW w:w="1800" w:type="dxa"/>
            <w:gridSpan w:val="7"/>
          </w:tcPr>
          <w:p w14:paraId="738EE84A" w14:textId="77777777" w:rsidR="00D2342E" w:rsidRDefault="00D2342E" w:rsidP="00F44D9C">
            <w:pPr>
              <w:pStyle w:val="Table"/>
            </w:pPr>
            <w:r>
              <w:t>Type of Transaction:</w:t>
            </w:r>
          </w:p>
        </w:tc>
        <w:tc>
          <w:tcPr>
            <w:tcW w:w="9000" w:type="dxa"/>
            <w:gridSpan w:val="12"/>
          </w:tcPr>
          <w:p w14:paraId="4C72659A" w14:textId="77777777" w:rsidR="00D2342E" w:rsidRDefault="00D2342E" w:rsidP="00F44D9C">
            <w:pPr>
              <w:pStyle w:val="Table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>
              <w:t xml:space="preserve"> Residential (1-4 Family)   </w:t>
            </w: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>
              <w:t xml:space="preserve"> Commercial</w:t>
            </w:r>
          </w:p>
        </w:tc>
      </w:tr>
      <w:tr w:rsidR="00D2342E" w14:paraId="52F79B2B" w14:textId="77777777" w:rsidTr="00C740A3">
        <w:tc>
          <w:tcPr>
            <w:tcW w:w="1800" w:type="dxa"/>
            <w:gridSpan w:val="7"/>
          </w:tcPr>
          <w:p w14:paraId="25322F61" w14:textId="77777777" w:rsidR="00D2342E" w:rsidRDefault="00D2342E" w:rsidP="00F44D9C">
            <w:pPr>
              <w:pStyle w:val="Table"/>
            </w:pPr>
            <w:r>
              <w:t>Bank Financing:</w:t>
            </w:r>
          </w:p>
        </w:tc>
        <w:tc>
          <w:tcPr>
            <w:tcW w:w="9000" w:type="dxa"/>
            <w:gridSpan w:val="12"/>
          </w:tcPr>
          <w:p w14:paraId="11505C74" w14:textId="77777777" w:rsidR="00D2342E" w:rsidRDefault="00D2342E" w:rsidP="00F44D9C">
            <w:pPr>
              <w:pStyle w:val="Table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>
              <w:t xml:space="preserve"> Yes   </w:t>
            </w: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>
              <w:t xml:space="preserve"> No</w:t>
            </w:r>
          </w:p>
        </w:tc>
      </w:tr>
      <w:tr w:rsidR="000E6E26" w14:paraId="188AA128" w14:textId="77777777" w:rsidTr="002D1F1E">
        <w:tc>
          <w:tcPr>
            <w:tcW w:w="1800" w:type="dxa"/>
            <w:gridSpan w:val="7"/>
          </w:tcPr>
          <w:p w14:paraId="00088FF9" w14:textId="77777777" w:rsidR="000E6E26" w:rsidRDefault="000E6E26" w:rsidP="00F44D9C">
            <w:pPr>
              <w:pStyle w:val="Table"/>
            </w:pPr>
            <w:r>
              <w:t>Purchaser Type:</w:t>
            </w:r>
          </w:p>
        </w:tc>
        <w:tc>
          <w:tcPr>
            <w:tcW w:w="5553" w:type="dxa"/>
            <w:gridSpan w:val="9"/>
          </w:tcPr>
          <w:p w14:paraId="638804A5" w14:textId="77777777" w:rsidR="000E6E26" w:rsidRDefault="000E6E26" w:rsidP="00F44D9C">
            <w:pPr>
              <w:pStyle w:val="Table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>
              <w:t xml:space="preserve"> Natural Person   </w:t>
            </w: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>
              <w:t xml:space="preserve"> Corporation   </w:t>
            </w: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>
              <w:t xml:space="preserve"> LLC   </w:t>
            </w: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>
              <w:t xml:space="preserve"> Partnership   </w:t>
            </w: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>
              <w:t xml:space="preserve"> Other:</w:t>
            </w:r>
          </w:p>
        </w:tc>
        <w:tc>
          <w:tcPr>
            <w:tcW w:w="3447" w:type="dxa"/>
            <w:gridSpan w:val="3"/>
            <w:tcBorders>
              <w:bottom w:val="single" w:sz="2" w:space="0" w:color="auto"/>
            </w:tcBorders>
          </w:tcPr>
          <w:p w14:paraId="742708D4" w14:textId="77777777" w:rsidR="000E6E26" w:rsidRDefault="000E6E26" w:rsidP="00F44D9C">
            <w:pPr>
              <w:pStyle w:val="Table"/>
            </w:pPr>
          </w:p>
        </w:tc>
      </w:tr>
      <w:tr w:rsidR="00D2342E" w:rsidRPr="00D2342E" w14:paraId="771E0D2F" w14:textId="77777777" w:rsidTr="00EA3455">
        <w:tc>
          <w:tcPr>
            <w:tcW w:w="10800" w:type="dxa"/>
            <w:gridSpan w:val="19"/>
          </w:tcPr>
          <w:p w14:paraId="195543FD" w14:textId="77777777" w:rsidR="00D2342E" w:rsidRPr="00D2342E" w:rsidRDefault="00D2342E" w:rsidP="00F44D9C">
            <w:pPr>
              <w:pStyle w:val="Table"/>
              <w:rPr>
                <w:i/>
              </w:rPr>
            </w:pPr>
            <w:r w:rsidRPr="00D2342E">
              <w:rPr>
                <w:i/>
              </w:rPr>
              <w:t>* If more than one property is purchased, list each address and purchase price on an addendum.</w:t>
            </w:r>
          </w:p>
        </w:tc>
      </w:tr>
      <w:tr w:rsidR="00E3542A" w:rsidRPr="00A5158E" w14:paraId="53AE6F7D" w14:textId="77777777" w:rsidTr="0055298A">
        <w:tc>
          <w:tcPr>
            <w:tcW w:w="10800" w:type="dxa"/>
            <w:gridSpan w:val="19"/>
            <w:tcBorders>
              <w:bottom w:val="single" w:sz="8" w:space="0" w:color="auto"/>
            </w:tcBorders>
          </w:tcPr>
          <w:p w14:paraId="56ECC0D4" w14:textId="77777777" w:rsidR="00E3542A" w:rsidRPr="00A5158E" w:rsidRDefault="00F44D9C" w:rsidP="00E77C76">
            <w:pPr>
              <w:pStyle w:val="Table"/>
              <w:spacing w:before="360"/>
              <w:jc w:val="left"/>
              <w:rPr>
                <w:rFonts w:ascii="Times New Roman" w:hAnsi="Times New Roman"/>
                <w:b/>
                <w:sz w:val="20"/>
              </w:rPr>
            </w:pPr>
            <w:r w:rsidRPr="00F44D9C">
              <w:rPr>
                <w:rFonts w:ascii="Times New Roman" w:hAnsi="Times New Roman"/>
                <w:b/>
                <w:sz w:val="20"/>
              </w:rPr>
              <w:t>PURCHASE FUNDS INFORMATION</w:t>
            </w:r>
          </w:p>
        </w:tc>
      </w:tr>
      <w:tr w:rsidR="00E3542A" w14:paraId="40005EB9" w14:textId="77777777" w:rsidTr="00C7357A">
        <w:tc>
          <w:tcPr>
            <w:tcW w:w="3528" w:type="dxa"/>
            <w:gridSpan w:val="10"/>
          </w:tcPr>
          <w:p w14:paraId="65F7EC85" w14:textId="77777777" w:rsidR="00E3542A" w:rsidRDefault="00E3542A" w:rsidP="00F44D9C">
            <w:pPr>
              <w:pStyle w:val="Table"/>
            </w:pPr>
            <w:r w:rsidRPr="003C62B4">
              <w:t>Total Amount paid by below instruments:</w:t>
            </w:r>
            <w:r>
              <w:t xml:space="preserve"> $</w:t>
            </w:r>
          </w:p>
        </w:tc>
        <w:tc>
          <w:tcPr>
            <w:tcW w:w="3060" w:type="dxa"/>
            <w:gridSpan w:val="4"/>
            <w:tcBorders>
              <w:bottom w:val="single" w:sz="2" w:space="0" w:color="auto"/>
            </w:tcBorders>
          </w:tcPr>
          <w:p w14:paraId="7339898C" w14:textId="77777777" w:rsidR="00E3542A" w:rsidRDefault="00E3542A" w:rsidP="00F44D9C">
            <w:pPr>
              <w:pStyle w:val="Table"/>
            </w:pPr>
          </w:p>
        </w:tc>
        <w:tc>
          <w:tcPr>
            <w:tcW w:w="2412" w:type="dxa"/>
            <w:gridSpan w:val="4"/>
          </w:tcPr>
          <w:p w14:paraId="015EBAE5" w14:textId="77777777" w:rsidR="00E3542A" w:rsidRDefault="00E3542A" w:rsidP="00F44D9C">
            <w:pPr>
              <w:pStyle w:val="Table"/>
            </w:pPr>
          </w:p>
        </w:tc>
        <w:tc>
          <w:tcPr>
            <w:tcW w:w="1800" w:type="dxa"/>
          </w:tcPr>
          <w:p w14:paraId="2A34A08F" w14:textId="77777777" w:rsidR="00E3542A" w:rsidRDefault="00E3542A" w:rsidP="00F44D9C">
            <w:pPr>
              <w:pStyle w:val="Table"/>
            </w:pPr>
          </w:p>
        </w:tc>
      </w:tr>
      <w:tr w:rsidR="00E3542A" w14:paraId="26ED5BE5" w14:textId="77777777" w:rsidTr="00072258">
        <w:tc>
          <w:tcPr>
            <w:tcW w:w="10800" w:type="dxa"/>
            <w:gridSpan w:val="19"/>
          </w:tcPr>
          <w:p w14:paraId="693EBD34" w14:textId="77777777" w:rsidR="00E3542A" w:rsidRDefault="004E096B" w:rsidP="00F44D9C">
            <w:pPr>
              <w:pStyle w:val="Table"/>
            </w:pPr>
            <w:r w:rsidRPr="00E3542A">
              <w:t xml:space="preserve">Type </w:t>
            </w:r>
            <w:r w:rsidR="00E3542A" w:rsidRPr="00E3542A">
              <w:t xml:space="preserve">of Monetary Instruments </w:t>
            </w:r>
            <w:r w:rsidRPr="00E3542A">
              <w:t>Used</w:t>
            </w:r>
            <w:r>
              <w:t>:</w:t>
            </w:r>
          </w:p>
        </w:tc>
      </w:tr>
      <w:tr w:rsidR="00E3542A" w14:paraId="13390D1C" w14:textId="77777777" w:rsidTr="00C7357A">
        <w:tc>
          <w:tcPr>
            <w:tcW w:w="405" w:type="dxa"/>
          </w:tcPr>
          <w:p w14:paraId="7AEB1829" w14:textId="77777777" w:rsidR="00E3542A" w:rsidRDefault="00E3542A" w:rsidP="00F44D9C">
            <w:pPr>
              <w:pStyle w:val="Table"/>
            </w:pPr>
          </w:p>
        </w:tc>
        <w:tc>
          <w:tcPr>
            <w:tcW w:w="4995" w:type="dxa"/>
            <w:gridSpan w:val="10"/>
          </w:tcPr>
          <w:p w14:paraId="280AD109" w14:textId="77777777" w:rsidR="00E3542A" w:rsidRDefault="00E3542A" w:rsidP="00F44D9C">
            <w:pPr>
              <w:pStyle w:val="Table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>
              <w:t xml:space="preserve"> </w:t>
            </w:r>
            <w:r w:rsidRPr="00D3114B">
              <w:t>U.S. Currency</w:t>
            </w:r>
            <w:r>
              <w:t xml:space="preserve"> (Paper money </w:t>
            </w:r>
            <w:r w:rsidR="004A5650">
              <w:t>and</w:t>
            </w:r>
            <w:r>
              <w:t xml:space="preserve"> coin)</w:t>
            </w:r>
          </w:p>
        </w:tc>
        <w:tc>
          <w:tcPr>
            <w:tcW w:w="1188" w:type="dxa"/>
            <w:gridSpan w:val="3"/>
          </w:tcPr>
          <w:p w14:paraId="42020EBA" w14:textId="77777777" w:rsidR="00E3542A" w:rsidRDefault="00E3542A" w:rsidP="00F44D9C">
            <w:pPr>
              <w:pStyle w:val="Table"/>
            </w:pPr>
          </w:p>
        </w:tc>
        <w:tc>
          <w:tcPr>
            <w:tcW w:w="2412" w:type="dxa"/>
            <w:gridSpan w:val="4"/>
          </w:tcPr>
          <w:p w14:paraId="63FBC1D8" w14:textId="77777777" w:rsidR="00E3542A" w:rsidRDefault="00E3542A" w:rsidP="00F44D9C">
            <w:pPr>
              <w:pStyle w:val="Table"/>
            </w:pPr>
          </w:p>
        </w:tc>
        <w:tc>
          <w:tcPr>
            <w:tcW w:w="1800" w:type="dxa"/>
          </w:tcPr>
          <w:p w14:paraId="4C487839" w14:textId="77777777" w:rsidR="00E3542A" w:rsidRDefault="00E3542A" w:rsidP="00F44D9C">
            <w:pPr>
              <w:pStyle w:val="Table"/>
            </w:pPr>
          </w:p>
        </w:tc>
      </w:tr>
      <w:tr w:rsidR="00E3542A" w14:paraId="5F3B5420" w14:textId="77777777" w:rsidTr="00C7357A">
        <w:tc>
          <w:tcPr>
            <w:tcW w:w="405" w:type="dxa"/>
          </w:tcPr>
          <w:p w14:paraId="0EB89BF4" w14:textId="77777777" w:rsidR="00E3542A" w:rsidRDefault="00E3542A" w:rsidP="00F44D9C">
            <w:pPr>
              <w:pStyle w:val="Table"/>
            </w:pPr>
          </w:p>
        </w:tc>
        <w:tc>
          <w:tcPr>
            <w:tcW w:w="1926" w:type="dxa"/>
            <w:gridSpan w:val="7"/>
          </w:tcPr>
          <w:p w14:paraId="5B439CA2" w14:textId="77777777" w:rsidR="00E3542A" w:rsidRDefault="00E3542A" w:rsidP="00F44D9C">
            <w:pPr>
              <w:pStyle w:val="Table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>
              <w:t xml:space="preserve"> </w:t>
            </w:r>
            <w:r w:rsidRPr="00A76EC4">
              <w:t>Foreign Currency</w:t>
            </w:r>
            <w:r w:rsidR="00B76F1C">
              <w:t xml:space="preserve"> – </w:t>
            </w:r>
          </w:p>
        </w:tc>
        <w:tc>
          <w:tcPr>
            <w:tcW w:w="801" w:type="dxa"/>
          </w:tcPr>
          <w:p w14:paraId="4BDCC725" w14:textId="77777777" w:rsidR="00E3542A" w:rsidRDefault="00E3542A" w:rsidP="00F44D9C">
            <w:pPr>
              <w:pStyle w:val="Table"/>
            </w:pPr>
            <w:r>
              <w:t>Country:</w:t>
            </w:r>
          </w:p>
        </w:tc>
        <w:tc>
          <w:tcPr>
            <w:tcW w:w="3456" w:type="dxa"/>
            <w:gridSpan w:val="5"/>
            <w:tcBorders>
              <w:bottom w:val="single" w:sz="2" w:space="0" w:color="auto"/>
            </w:tcBorders>
          </w:tcPr>
          <w:p w14:paraId="6FD0BD8A" w14:textId="77777777" w:rsidR="00E3542A" w:rsidRDefault="00E3542A" w:rsidP="00F44D9C">
            <w:pPr>
              <w:pStyle w:val="Table"/>
            </w:pPr>
          </w:p>
        </w:tc>
        <w:tc>
          <w:tcPr>
            <w:tcW w:w="4212" w:type="dxa"/>
            <w:gridSpan w:val="5"/>
          </w:tcPr>
          <w:p w14:paraId="360454F0" w14:textId="77777777" w:rsidR="00E3542A" w:rsidRDefault="00E3542A" w:rsidP="00F44D9C">
            <w:pPr>
              <w:pStyle w:val="Table"/>
            </w:pPr>
          </w:p>
        </w:tc>
      </w:tr>
      <w:tr w:rsidR="00E3542A" w:rsidRPr="0039053A" w14:paraId="3BD088FD" w14:textId="77777777" w:rsidTr="00AF619D">
        <w:tc>
          <w:tcPr>
            <w:tcW w:w="405" w:type="dxa"/>
          </w:tcPr>
          <w:p w14:paraId="021740C5" w14:textId="77777777" w:rsidR="00E3542A" w:rsidRDefault="00E3542A" w:rsidP="00F44D9C">
            <w:pPr>
              <w:pStyle w:val="Table"/>
            </w:pPr>
          </w:p>
        </w:tc>
        <w:tc>
          <w:tcPr>
            <w:tcW w:w="4995" w:type="dxa"/>
            <w:gridSpan w:val="10"/>
          </w:tcPr>
          <w:p w14:paraId="511C83AE" w14:textId="77777777" w:rsidR="00E3542A" w:rsidRDefault="00E3542A" w:rsidP="00F44D9C">
            <w:pPr>
              <w:pStyle w:val="Table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Pr="000021F6">
              <w:t xml:space="preserve"> Cashier</w:t>
            </w:r>
            <w:r>
              <w:t>’</w:t>
            </w:r>
            <w:r w:rsidRPr="000021F6">
              <w:t xml:space="preserve">s </w:t>
            </w:r>
            <w:r>
              <w:t>Check</w:t>
            </w:r>
            <w:r w:rsidRPr="000021F6">
              <w:t>(s)</w:t>
            </w:r>
          </w:p>
        </w:tc>
        <w:tc>
          <w:tcPr>
            <w:tcW w:w="5400" w:type="dxa"/>
            <w:gridSpan w:val="8"/>
          </w:tcPr>
          <w:p w14:paraId="4DF49A4E" w14:textId="77777777" w:rsidR="00E3542A" w:rsidRDefault="00E3542A" w:rsidP="00F44D9C">
            <w:pPr>
              <w:pStyle w:val="Table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>
              <w:t xml:space="preserve"> </w:t>
            </w:r>
            <w:r w:rsidRPr="000021F6">
              <w:t>Money Order(s)</w:t>
            </w:r>
          </w:p>
        </w:tc>
      </w:tr>
      <w:tr w:rsidR="00E3542A" w14:paraId="190FA689" w14:textId="77777777" w:rsidTr="00A34382">
        <w:tc>
          <w:tcPr>
            <w:tcW w:w="405" w:type="dxa"/>
          </w:tcPr>
          <w:p w14:paraId="4A2425E8" w14:textId="77777777" w:rsidR="00E3542A" w:rsidRDefault="00E3542A" w:rsidP="00F44D9C">
            <w:pPr>
              <w:pStyle w:val="Table"/>
            </w:pPr>
          </w:p>
        </w:tc>
        <w:tc>
          <w:tcPr>
            <w:tcW w:w="4995" w:type="dxa"/>
            <w:gridSpan w:val="10"/>
          </w:tcPr>
          <w:p w14:paraId="67CF0082" w14:textId="77777777" w:rsidR="00E3542A" w:rsidRDefault="00E3542A" w:rsidP="00F44D9C">
            <w:pPr>
              <w:pStyle w:val="Table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Pr="000021F6">
              <w:t xml:space="preserve"> Certified </w:t>
            </w:r>
            <w:r>
              <w:t>Check</w:t>
            </w:r>
            <w:r w:rsidRPr="000021F6">
              <w:t>(s)</w:t>
            </w:r>
          </w:p>
        </w:tc>
        <w:tc>
          <w:tcPr>
            <w:tcW w:w="5400" w:type="dxa"/>
            <w:gridSpan w:val="8"/>
          </w:tcPr>
          <w:p w14:paraId="0B536328" w14:textId="77777777" w:rsidR="00E3542A" w:rsidRDefault="00E3542A" w:rsidP="00F44D9C">
            <w:pPr>
              <w:pStyle w:val="Table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>
              <w:t xml:space="preserve"> </w:t>
            </w:r>
            <w:r w:rsidRPr="000021F6">
              <w:t xml:space="preserve">Personal or Business </w:t>
            </w:r>
            <w:r>
              <w:t>C</w:t>
            </w:r>
            <w:r w:rsidRPr="000021F6">
              <w:t>heck(s)</w:t>
            </w:r>
          </w:p>
        </w:tc>
      </w:tr>
      <w:tr w:rsidR="00E3542A" w14:paraId="59A1543A" w14:textId="77777777" w:rsidTr="000253A7">
        <w:tc>
          <w:tcPr>
            <w:tcW w:w="405" w:type="dxa"/>
          </w:tcPr>
          <w:p w14:paraId="0874A7AB" w14:textId="77777777" w:rsidR="00E3542A" w:rsidRDefault="00E3542A" w:rsidP="00F44D9C">
            <w:pPr>
              <w:pStyle w:val="Table"/>
            </w:pPr>
          </w:p>
        </w:tc>
        <w:tc>
          <w:tcPr>
            <w:tcW w:w="4995" w:type="dxa"/>
            <w:gridSpan w:val="10"/>
          </w:tcPr>
          <w:p w14:paraId="7E51130C" w14:textId="77777777" w:rsidR="00E3542A" w:rsidRDefault="00E3542A" w:rsidP="00F44D9C">
            <w:pPr>
              <w:pStyle w:val="Table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Pr="000021F6">
              <w:t xml:space="preserve"> Wire </w:t>
            </w:r>
            <w:r>
              <w:t>or Other Funds T</w:t>
            </w:r>
            <w:r w:rsidRPr="000021F6">
              <w:t>ransfer(s)</w:t>
            </w:r>
          </w:p>
        </w:tc>
        <w:tc>
          <w:tcPr>
            <w:tcW w:w="5400" w:type="dxa"/>
            <w:gridSpan w:val="8"/>
          </w:tcPr>
          <w:p w14:paraId="0754C1F4" w14:textId="77777777" w:rsidR="00E3542A" w:rsidRDefault="00E3542A" w:rsidP="00F44D9C">
            <w:pPr>
              <w:pStyle w:val="Table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>
              <w:t xml:space="preserve"> Virtual Currency</w:t>
            </w:r>
          </w:p>
        </w:tc>
      </w:tr>
    </w:tbl>
    <w:p w14:paraId="1D2923D1" w14:textId="77777777" w:rsidR="00B10946" w:rsidRDefault="00B10946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225"/>
        <w:gridCol w:w="198"/>
        <w:gridCol w:w="126"/>
        <w:gridCol w:w="738"/>
        <w:gridCol w:w="207"/>
        <w:gridCol w:w="1143"/>
        <w:gridCol w:w="720"/>
        <w:gridCol w:w="459"/>
        <w:gridCol w:w="1026"/>
        <w:gridCol w:w="72"/>
        <w:gridCol w:w="576"/>
        <w:gridCol w:w="630"/>
        <w:gridCol w:w="459"/>
        <w:gridCol w:w="63"/>
        <w:gridCol w:w="1557"/>
        <w:gridCol w:w="252"/>
        <w:gridCol w:w="468"/>
        <w:gridCol w:w="1125"/>
      </w:tblGrid>
      <w:tr w:rsidR="00B10946" w:rsidRPr="00E3542A" w14:paraId="66A7AE4F" w14:textId="77777777" w:rsidTr="002D1F1E">
        <w:tc>
          <w:tcPr>
            <w:tcW w:w="10800" w:type="dxa"/>
            <w:gridSpan w:val="19"/>
            <w:tcBorders>
              <w:bottom w:val="single" w:sz="8" w:space="0" w:color="auto"/>
            </w:tcBorders>
          </w:tcPr>
          <w:p w14:paraId="4E4FCE3C" w14:textId="77777777" w:rsidR="00B10946" w:rsidRPr="00F44D9C" w:rsidRDefault="00F44D9C" w:rsidP="005D2FEF">
            <w:pPr>
              <w:pStyle w:val="Table"/>
              <w:spacing w:before="0"/>
              <w:jc w:val="left"/>
              <w:rPr>
                <w:rFonts w:ascii="Times New Roman" w:hAnsi="Times New Roman"/>
                <w:b/>
              </w:rPr>
            </w:pPr>
            <w:r w:rsidRPr="00F44D9C">
              <w:rPr>
                <w:rFonts w:ascii="Times New Roman" w:hAnsi="Times New Roman"/>
                <w:b/>
                <w:sz w:val="20"/>
              </w:rPr>
              <w:lastRenderedPageBreak/>
              <w:t xml:space="preserve">INDIVIDUAL PRIMARILY REPRESENTING PURCHASER </w:t>
            </w:r>
            <w:r w:rsidR="00B10946" w:rsidRPr="00F44D9C">
              <w:rPr>
                <w:rFonts w:cs="Arial"/>
                <w:b/>
                <w:sz w:val="20"/>
              </w:rPr>
              <w:br/>
            </w:r>
            <w:r w:rsidR="00B10946" w:rsidRPr="005D2FEF">
              <w:rPr>
                <w:rFonts w:cs="Arial"/>
                <w:i/>
              </w:rPr>
              <w:t xml:space="preserve">(Defined as the individual authorized by the entity to </w:t>
            </w:r>
            <w:proofErr w:type="gramStart"/>
            <w:r w:rsidR="00B10946" w:rsidRPr="005D2FEF">
              <w:rPr>
                <w:rFonts w:cs="Arial"/>
                <w:i/>
              </w:rPr>
              <w:t>enter into</w:t>
            </w:r>
            <w:proofErr w:type="gramEnd"/>
            <w:r w:rsidR="00B10946" w:rsidRPr="005D2FEF">
              <w:rPr>
                <w:rFonts w:cs="Arial"/>
                <w:i/>
              </w:rPr>
              <w:t xml:space="preserve"> legally binding contracts.)</w:t>
            </w:r>
          </w:p>
        </w:tc>
      </w:tr>
      <w:tr w:rsidR="00B10946" w14:paraId="56C3F1DF" w14:textId="77777777" w:rsidTr="002D1F1E">
        <w:tc>
          <w:tcPr>
            <w:tcW w:w="10800" w:type="dxa"/>
            <w:gridSpan w:val="19"/>
            <w:tcBorders>
              <w:top w:val="single" w:sz="8" w:space="0" w:color="auto"/>
            </w:tcBorders>
          </w:tcPr>
          <w:p w14:paraId="49D6F6B9" w14:textId="77777777" w:rsidR="00B10946" w:rsidRPr="001B4DF0" w:rsidRDefault="00B10946" w:rsidP="00B10946">
            <w:pPr>
              <w:spacing w:before="120"/>
              <w:rPr>
                <w:b/>
                <w:i/>
              </w:rPr>
            </w:pPr>
            <w:r w:rsidRPr="001B4DF0">
              <w:rPr>
                <w:rFonts w:cstheme="minorHAnsi"/>
                <w:b/>
                <w:i/>
                <w:spacing w:val="-1"/>
              </w:rPr>
              <w:t>Attach</w:t>
            </w:r>
            <w:r w:rsidRPr="001B4DF0">
              <w:rPr>
                <w:rFonts w:cstheme="minorHAnsi"/>
                <w:b/>
                <w:i/>
                <w:spacing w:val="-6"/>
              </w:rPr>
              <w:t xml:space="preserve"> </w:t>
            </w:r>
            <w:r w:rsidRPr="001B4DF0">
              <w:rPr>
                <w:rFonts w:cstheme="minorHAnsi"/>
                <w:b/>
                <w:i/>
                <w:spacing w:val="-1"/>
              </w:rPr>
              <w:t>legible</w:t>
            </w:r>
            <w:r w:rsidRPr="001B4DF0">
              <w:rPr>
                <w:rFonts w:cstheme="minorHAnsi"/>
                <w:b/>
                <w:i/>
                <w:spacing w:val="-6"/>
              </w:rPr>
              <w:t xml:space="preserve"> </w:t>
            </w:r>
            <w:r w:rsidRPr="001B4DF0">
              <w:rPr>
                <w:rFonts w:cstheme="minorHAnsi"/>
                <w:b/>
                <w:i/>
              </w:rPr>
              <w:t>copy</w:t>
            </w:r>
            <w:r w:rsidRPr="001B4DF0">
              <w:rPr>
                <w:rFonts w:cstheme="minorHAnsi"/>
                <w:b/>
                <w:i/>
                <w:spacing w:val="-10"/>
              </w:rPr>
              <w:t xml:space="preserve"> </w:t>
            </w:r>
            <w:r w:rsidRPr="001B4DF0">
              <w:rPr>
                <w:rFonts w:cstheme="minorHAnsi"/>
                <w:b/>
                <w:i/>
              </w:rPr>
              <w:t>of</w:t>
            </w:r>
            <w:r w:rsidRPr="001B4DF0">
              <w:rPr>
                <w:rFonts w:cstheme="minorHAnsi"/>
                <w:b/>
                <w:i/>
                <w:spacing w:val="-5"/>
              </w:rPr>
              <w:t xml:space="preserve"> </w:t>
            </w:r>
            <w:r w:rsidRPr="001B4DF0">
              <w:rPr>
                <w:rFonts w:cstheme="minorHAnsi"/>
                <w:b/>
                <w:i/>
                <w:spacing w:val="-1"/>
              </w:rPr>
              <w:t>government-</w:t>
            </w:r>
            <w:r w:rsidRPr="001B4DF0">
              <w:rPr>
                <w:rFonts w:cstheme="minorHAnsi"/>
                <w:b/>
                <w:i/>
              </w:rPr>
              <w:t>issued</w:t>
            </w:r>
            <w:r w:rsidRPr="001B4DF0">
              <w:rPr>
                <w:rFonts w:cstheme="minorHAnsi"/>
                <w:b/>
                <w:i/>
                <w:spacing w:val="-6"/>
              </w:rPr>
              <w:t xml:space="preserve"> </w:t>
            </w:r>
            <w:r w:rsidRPr="001B4DF0">
              <w:rPr>
                <w:rFonts w:cstheme="minorHAnsi"/>
                <w:b/>
                <w:i/>
                <w:spacing w:val="-1"/>
              </w:rPr>
              <w:t>identification</w:t>
            </w:r>
            <w:r w:rsidRPr="001B4DF0">
              <w:rPr>
                <w:rFonts w:cstheme="minorHAnsi"/>
                <w:b/>
                <w:i/>
                <w:spacing w:val="-7"/>
              </w:rPr>
              <w:t xml:space="preserve"> </w:t>
            </w:r>
            <w:r w:rsidRPr="001B4DF0">
              <w:rPr>
                <w:rFonts w:cstheme="minorHAnsi"/>
                <w:b/>
                <w:i/>
                <w:spacing w:val="-1"/>
              </w:rPr>
              <w:t>(i.e.,</w:t>
            </w:r>
            <w:r w:rsidRPr="001B4DF0">
              <w:rPr>
                <w:rFonts w:cstheme="minorHAnsi"/>
                <w:b/>
                <w:i/>
                <w:spacing w:val="-6"/>
              </w:rPr>
              <w:t xml:space="preserve"> </w:t>
            </w:r>
            <w:r w:rsidRPr="001B4DF0">
              <w:rPr>
                <w:rFonts w:cstheme="minorHAnsi"/>
                <w:b/>
                <w:i/>
              </w:rPr>
              <w:t>passport,</w:t>
            </w:r>
            <w:r w:rsidRPr="001B4DF0">
              <w:rPr>
                <w:rFonts w:cstheme="minorHAnsi"/>
                <w:b/>
                <w:i/>
                <w:spacing w:val="-6"/>
              </w:rPr>
              <w:t xml:space="preserve"> </w:t>
            </w:r>
            <w:r w:rsidRPr="001B4DF0">
              <w:rPr>
                <w:rFonts w:cstheme="minorHAnsi"/>
                <w:b/>
                <w:i/>
                <w:spacing w:val="-1"/>
              </w:rPr>
              <w:t>driver’s</w:t>
            </w:r>
            <w:r w:rsidRPr="001B4DF0">
              <w:rPr>
                <w:rFonts w:cstheme="minorHAnsi"/>
                <w:b/>
                <w:i/>
                <w:spacing w:val="-8"/>
              </w:rPr>
              <w:t xml:space="preserve"> </w:t>
            </w:r>
            <w:r w:rsidRPr="001B4DF0">
              <w:rPr>
                <w:rFonts w:cstheme="minorHAnsi"/>
                <w:b/>
                <w:i/>
                <w:spacing w:val="-1"/>
              </w:rPr>
              <w:t>license,</w:t>
            </w:r>
            <w:r w:rsidRPr="001B4DF0">
              <w:rPr>
                <w:rFonts w:cstheme="minorHAnsi"/>
                <w:b/>
                <w:i/>
                <w:spacing w:val="-6"/>
              </w:rPr>
              <w:t xml:space="preserve"> </w:t>
            </w:r>
            <w:r w:rsidRPr="001B4DF0">
              <w:rPr>
                <w:rFonts w:cstheme="minorHAnsi"/>
                <w:b/>
                <w:i/>
                <w:spacing w:val="-1"/>
              </w:rPr>
              <w:t>etc.)</w:t>
            </w:r>
          </w:p>
        </w:tc>
      </w:tr>
      <w:tr w:rsidR="00B10946" w14:paraId="0CA4CFA4" w14:textId="77777777" w:rsidTr="002D1F1E">
        <w:tc>
          <w:tcPr>
            <w:tcW w:w="756" w:type="dxa"/>
          </w:tcPr>
          <w:p w14:paraId="3622C99C" w14:textId="77777777" w:rsidR="00B10946" w:rsidRDefault="004E096B" w:rsidP="00A5158E">
            <w:pPr>
              <w:pStyle w:val="Table"/>
            </w:pPr>
            <w:r>
              <w:t xml:space="preserve">ID </w:t>
            </w:r>
            <w:r w:rsidR="00B10946">
              <w:t>Type:</w:t>
            </w:r>
          </w:p>
        </w:tc>
        <w:tc>
          <w:tcPr>
            <w:tcW w:w="2637" w:type="dxa"/>
            <w:gridSpan w:val="6"/>
            <w:tcBorders>
              <w:bottom w:val="single" w:sz="2" w:space="0" w:color="auto"/>
            </w:tcBorders>
          </w:tcPr>
          <w:p w14:paraId="6F9D3817" w14:textId="77777777" w:rsidR="00B10946" w:rsidRDefault="00B10946" w:rsidP="00A5158E">
            <w:pPr>
              <w:pStyle w:val="Table"/>
            </w:pPr>
          </w:p>
        </w:tc>
        <w:tc>
          <w:tcPr>
            <w:tcW w:w="720" w:type="dxa"/>
          </w:tcPr>
          <w:p w14:paraId="7D7DC310" w14:textId="77777777" w:rsidR="00B10946" w:rsidRDefault="004E096B" w:rsidP="002D1F1E">
            <w:pPr>
              <w:pStyle w:val="Table"/>
              <w:jc w:val="right"/>
            </w:pPr>
            <w:r>
              <w:t xml:space="preserve">ID </w:t>
            </w:r>
            <w:r w:rsidR="00B10946">
              <w:t>No.:</w:t>
            </w:r>
          </w:p>
        </w:tc>
        <w:tc>
          <w:tcPr>
            <w:tcW w:w="2763" w:type="dxa"/>
            <w:gridSpan w:val="5"/>
            <w:tcBorders>
              <w:bottom w:val="single" w:sz="2" w:space="0" w:color="auto"/>
            </w:tcBorders>
          </w:tcPr>
          <w:p w14:paraId="5CB12EA1" w14:textId="77777777" w:rsidR="00B10946" w:rsidRDefault="00B10946" w:rsidP="00A5158E">
            <w:pPr>
              <w:pStyle w:val="Table"/>
            </w:pPr>
          </w:p>
        </w:tc>
        <w:tc>
          <w:tcPr>
            <w:tcW w:w="2079" w:type="dxa"/>
            <w:gridSpan w:val="3"/>
          </w:tcPr>
          <w:p w14:paraId="1456AD09" w14:textId="77777777" w:rsidR="00B10946" w:rsidRDefault="00B10946" w:rsidP="002D1F1E">
            <w:pPr>
              <w:pStyle w:val="Table"/>
              <w:jc w:val="right"/>
            </w:pPr>
            <w:r>
              <w:t xml:space="preserve">Issuing State or Country: </w:t>
            </w:r>
          </w:p>
        </w:tc>
        <w:tc>
          <w:tcPr>
            <w:tcW w:w="1845" w:type="dxa"/>
            <w:gridSpan w:val="3"/>
            <w:tcBorders>
              <w:bottom w:val="single" w:sz="2" w:space="0" w:color="auto"/>
            </w:tcBorders>
          </w:tcPr>
          <w:p w14:paraId="5C38DDE0" w14:textId="77777777" w:rsidR="00B10946" w:rsidRDefault="00B10946" w:rsidP="00A5158E">
            <w:pPr>
              <w:pStyle w:val="Table"/>
            </w:pPr>
          </w:p>
        </w:tc>
      </w:tr>
      <w:tr w:rsidR="00B10946" w14:paraId="71F928D8" w14:textId="77777777" w:rsidTr="00E77C76">
        <w:tc>
          <w:tcPr>
            <w:tcW w:w="981" w:type="dxa"/>
            <w:gridSpan w:val="2"/>
          </w:tcPr>
          <w:p w14:paraId="29BE8452" w14:textId="77777777" w:rsidR="00B10946" w:rsidRDefault="003C423D" w:rsidP="00A5158E">
            <w:pPr>
              <w:pStyle w:val="Table"/>
            </w:pPr>
            <w:r>
              <w:t>Last Name:</w:t>
            </w:r>
          </w:p>
        </w:tc>
        <w:tc>
          <w:tcPr>
            <w:tcW w:w="3591" w:type="dxa"/>
            <w:gridSpan w:val="7"/>
            <w:tcBorders>
              <w:bottom w:val="single" w:sz="2" w:space="0" w:color="auto"/>
            </w:tcBorders>
          </w:tcPr>
          <w:p w14:paraId="0CE70B0B" w14:textId="77777777" w:rsidR="00B10946" w:rsidRDefault="00B10946" w:rsidP="00A5158E">
            <w:pPr>
              <w:pStyle w:val="Table"/>
            </w:pPr>
          </w:p>
        </w:tc>
        <w:tc>
          <w:tcPr>
            <w:tcW w:w="1026" w:type="dxa"/>
            <w:tcBorders>
              <w:top w:val="single" w:sz="2" w:space="0" w:color="auto"/>
            </w:tcBorders>
          </w:tcPr>
          <w:p w14:paraId="169F62E4" w14:textId="77777777" w:rsidR="00B10946" w:rsidRDefault="003C423D" w:rsidP="005D2FEF">
            <w:pPr>
              <w:pStyle w:val="Table"/>
              <w:ind w:left="72"/>
            </w:pPr>
            <w:r>
              <w:t>First Name:</w:t>
            </w:r>
          </w:p>
        </w:tc>
        <w:tc>
          <w:tcPr>
            <w:tcW w:w="3609" w:type="dxa"/>
            <w:gridSpan w:val="7"/>
            <w:tcBorders>
              <w:bottom w:val="single" w:sz="2" w:space="0" w:color="auto"/>
            </w:tcBorders>
          </w:tcPr>
          <w:p w14:paraId="7BA179A6" w14:textId="77777777" w:rsidR="00B10946" w:rsidRDefault="00B10946" w:rsidP="00A5158E">
            <w:pPr>
              <w:pStyle w:val="Table"/>
            </w:pPr>
          </w:p>
        </w:tc>
        <w:tc>
          <w:tcPr>
            <w:tcW w:w="468" w:type="dxa"/>
            <w:tcBorders>
              <w:top w:val="single" w:sz="2" w:space="0" w:color="auto"/>
            </w:tcBorders>
          </w:tcPr>
          <w:p w14:paraId="7CC4D7AD" w14:textId="77777777" w:rsidR="00B10946" w:rsidRDefault="003C423D" w:rsidP="005D2FEF">
            <w:pPr>
              <w:pStyle w:val="Table"/>
              <w:ind w:left="72"/>
            </w:pPr>
            <w:r>
              <w:t>M.I.:</w:t>
            </w:r>
          </w:p>
        </w:tc>
        <w:tc>
          <w:tcPr>
            <w:tcW w:w="1125" w:type="dxa"/>
            <w:tcBorders>
              <w:top w:val="single" w:sz="2" w:space="0" w:color="auto"/>
              <w:bottom w:val="single" w:sz="2" w:space="0" w:color="auto"/>
            </w:tcBorders>
          </w:tcPr>
          <w:p w14:paraId="26930A26" w14:textId="77777777" w:rsidR="00B10946" w:rsidRDefault="00B10946" w:rsidP="00A5158E">
            <w:pPr>
              <w:pStyle w:val="Table"/>
            </w:pPr>
          </w:p>
        </w:tc>
      </w:tr>
      <w:tr w:rsidR="003C423D" w14:paraId="250792EA" w14:textId="77777777" w:rsidTr="00DF5C15">
        <w:tc>
          <w:tcPr>
            <w:tcW w:w="1179" w:type="dxa"/>
            <w:gridSpan w:val="3"/>
          </w:tcPr>
          <w:p w14:paraId="7EA0ECE3" w14:textId="77777777" w:rsidR="003C423D" w:rsidRDefault="003C423D" w:rsidP="00A5158E">
            <w:pPr>
              <w:pStyle w:val="Table"/>
            </w:pPr>
            <w:r>
              <w:t>Date of Birth:</w:t>
            </w:r>
          </w:p>
        </w:tc>
        <w:tc>
          <w:tcPr>
            <w:tcW w:w="3393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7EACBB92" w14:textId="77777777" w:rsidR="003C423D" w:rsidRDefault="003C423D" w:rsidP="00A5158E">
            <w:pPr>
              <w:pStyle w:val="Table"/>
            </w:pPr>
          </w:p>
        </w:tc>
        <w:tc>
          <w:tcPr>
            <w:tcW w:w="1098" w:type="dxa"/>
            <w:gridSpan w:val="2"/>
          </w:tcPr>
          <w:p w14:paraId="43A4BAAA" w14:textId="77777777" w:rsidR="003C423D" w:rsidRDefault="003C423D" w:rsidP="005D2FEF">
            <w:pPr>
              <w:pStyle w:val="Table"/>
              <w:ind w:left="72"/>
            </w:pPr>
            <w:r>
              <w:t>Occupation:</w:t>
            </w:r>
          </w:p>
        </w:tc>
        <w:tc>
          <w:tcPr>
            <w:tcW w:w="5130" w:type="dxa"/>
            <w:gridSpan w:val="8"/>
            <w:tcBorders>
              <w:bottom w:val="single" w:sz="2" w:space="0" w:color="auto"/>
            </w:tcBorders>
          </w:tcPr>
          <w:p w14:paraId="2199D185" w14:textId="77777777" w:rsidR="003C423D" w:rsidRDefault="003C423D" w:rsidP="00A5158E">
            <w:pPr>
              <w:pStyle w:val="Table"/>
            </w:pPr>
          </w:p>
        </w:tc>
      </w:tr>
      <w:tr w:rsidR="00BC6C51" w14:paraId="52813290" w14:textId="77777777" w:rsidTr="002D1F1E">
        <w:tc>
          <w:tcPr>
            <w:tcW w:w="2043" w:type="dxa"/>
            <w:gridSpan w:val="5"/>
          </w:tcPr>
          <w:p w14:paraId="2E9BEC4E" w14:textId="77777777" w:rsidR="00BC6C51" w:rsidRDefault="00BC6C51" w:rsidP="00A5158E">
            <w:pPr>
              <w:pStyle w:val="Table"/>
            </w:pPr>
            <w:r>
              <w:t>Taxpayer ID No. or EIN*:</w:t>
            </w:r>
          </w:p>
        </w:tc>
        <w:tc>
          <w:tcPr>
            <w:tcW w:w="252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2EC54940" w14:textId="77777777" w:rsidR="00BC6C51" w:rsidRDefault="00BC6C51" w:rsidP="00A5158E">
            <w:pPr>
              <w:pStyle w:val="Table"/>
            </w:pPr>
          </w:p>
        </w:tc>
        <w:tc>
          <w:tcPr>
            <w:tcW w:w="1674" w:type="dxa"/>
            <w:gridSpan w:val="3"/>
          </w:tcPr>
          <w:p w14:paraId="6197D8B7" w14:textId="77777777" w:rsidR="00BC6C51" w:rsidRDefault="00BC6C51" w:rsidP="005D2FEF">
            <w:pPr>
              <w:pStyle w:val="Table"/>
              <w:ind w:left="72"/>
            </w:pPr>
            <w:r>
              <w:t>Ownership Interest:</w:t>
            </w:r>
          </w:p>
        </w:tc>
        <w:tc>
          <w:tcPr>
            <w:tcW w:w="108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961D4BA" w14:textId="77777777" w:rsidR="00BC6C51" w:rsidRDefault="00BC6C51" w:rsidP="00A5158E">
            <w:pPr>
              <w:pStyle w:val="Table"/>
            </w:pPr>
          </w:p>
        </w:tc>
        <w:tc>
          <w:tcPr>
            <w:tcW w:w="3465" w:type="dxa"/>
            <w:gridSpan w:val="5"/>
            <w:tcBorders>
              <w:top w:val="single" w:sz="2" w:space="0" w:color="auto"/>
            </w:tcBorders>
          </w:tcPr>
          <w:p w14:paraId="592A9ACB" w14:textId="77777777" w:rsidR="00BC6C51" w:rsidRDefault="00BC6C51" w:rsidP="00A5158E">
            <w:pPr>
              <w:pStyle w:val="Table"/>
            </w:pPr>
            <w:r>
              <w:t>%</w:t>
            </w:r>
          </w:p>
        </w:tc>
      </w:tr>
      <w:tr w:rsidR="003C423D" w14:paraId="61C983F1" w14:textId="77777777" w:rsidTr="00DF5C15">
        <w:tc>
          <w:tcPr>
            <w:tcW w:w="756" w:type="dxa"/>
          </w:tcPr>
          <w:p w14:paraId="417DAFD4" w14:textId="77777777" w:rsidR="003C423D" w:rsidRDefault="003C423D" w:rsidP="00A5158E">
            <w:pPr>
              <w:pStyle w:val="Table"/>
            </w:pPr>
            <w:r>
              <w:t>Address:</w:t>
            </w:r>
          </w:p>
        </w:tc>
        <w:tc>
          <w:tcPr>
            <w:tcW w:w="10044" w:type="dxa"/>
            <w:gridSpan w:val="18"/>
            <w:tcBorders>
              <w:bottom w:val="single" w:sz="2" w:space="0" w:color="auto"/>
            </w:tcBorders>
          </w:tcPr>
          <w:p w14:paraId="0DCF38FA" w14:textId="77777777" w:rsidR="003C423D" w:rsidRDefault="003C423D" w:rsidP="00A5158E">
            <w:pPr>
              <w:pStyle w:val="Table"/>
            </w:pPr>
          </w:p>
        </w:tc>
      </w:tr>
      <w:tr w:rsidR="003C423D" w14:paraId="6A1B0B8B" w14:textId="77777777" w:rsidTr="00454A57">
        <w:tc>
          <w:tcPr>
            <w:tcW w:w="1305" w:type="dxa"/>
            <w:gridSpan w:val="4"/>
          </w:tcPr>
          <w:p w14:paraId="0AD7AC71" w14:textId="77777777" w:rsidR="003C423D" w:rsidRDefault="003C423D" w:rsidP="00A5158E">
            <w:pPr>
              <w:pStyle w:val="Table"/>
            </w:pPr>
            <w:r>
              <w:t>City, State, Zip:</w:t>
            </w:r>
          </w:p>
        </w:tc>
        <w:tc>
          <w:tcPr>
            <w:tcW w:w="9495" w:type="dxa"/>
            <w:gridSpan w:val="15"/>
            <w:tcBorders>
              <w:top w:val="single" w:sz="2" w:space="0" w:color="auto"/>
              <w:bottom w:val="single" w:sz="2" w:space="0" w:color="auto"/>
            </w:tcBorders>
          </w:tcPr>
          <w:p w14:paraId="0EFF1025" w14:textId="77777777" w:rsidR="003C423D" w:rsidRDefault="003C423D" w:rsidP="00A5158E">
            <w:pPr>
              <w:pStyle w:val="Table"/>
            </w:pPr>
          </w:p>
        </w:tc>
      </w:tr>
      <w:tr w:rsidR="004C373D" w:rsidRPr="00D2342E" w14:paraId="750B254E" w14:textId="77777777" w:rsidTr="00BE3738">
        <w:tc>
          <w:tcPr>
            <w:tcW w:w="10800" w:type="dxa"/>
            <w:gridSpan w:val="19"/>
          </w:tcPr>
          <w:p w14:paraId="2A96C4DD" w14:textId="77777777" w:rsidR="004C373D" w:rsidRPr="00D2342E" w:rsidRDefault="004C373D" w:rsidP="00A5158E">
            <w:pPr>
              <w:pStyle w:val="Table"/>
              <w:rPr>
                <w:i/>
              </w:rPr>
            </w:pPr>
            <w:r w:rsidRPr="00D2342E">
              <w:rPr>
                <w:i/>
              </w:rPr>
              <w:t xml:space="preserve">* </w:t>
            </w:r>
            <w:r w:rsidRPr="004C373D">
              <w:rPr>
                <w:i/>
              </w:rPr>
              <w:t>If none</w:t>
            </w:r>
            <w:r>
              <w:rPr>
                <w:i/>
              </w:rPr>
              <w:t xml:space="preserve">, </w:t>
            </w:r>
            <w:r w:rsidRPr="004C373D">
              <w:rPr>
                <w:i/>
              </w:rPr>
              <w:t xml:space="preserve">enter </w:t>
            </w:r>
            <w:r w:rsidR="00644ECD">
              <w:rPr>
                <w:i/>
              </w:rPr>
              <w:t>“</w:t>
            </w:r>
            <w:r w:rsidR="004E096B">
              <w:rPr>
                <w:i/>
              </w:rPr>
              <w:t>N/A</w:t>
            </w:r>
            <w:r>
              <w:rPr>
                <w:i/>
              </w:rPr>
              <w:t>.</w:t>
            </w:r>
            <w:r w:rsidR="00644ECD">
              <w:rPr>
                <w:i/>
              </w:rPr>
              <w:t>”</w:t>
            </w:r>
          </w:p>
        </w:tc>
      </w:tr>
      <w:tr w:rsidR="003C423D" w:rsidRPr="00A5158E" w14:paraId="54062E06" w14:textId="77777777" w:rsidTr="0055298A">
        <w:tc>
          <w:tcPr>
            <w:tcW w:w="10800" w:type="dxa"/>
            <w:gridSpan w:val="19"/>
            <w:tcBorders>
              <w:bottom w:val="single" w:sz="8" w:space="0" w:color="auto"/>
            </w:tcBorders>
          </w:tcPr>
          <w:p w14:paraId="47A30511" w14:textId="77777777" w:rsidR="003C423D" w:rsidRPr="00A5158E" w:rsidRDefault="00A5158E" w:rsidP="00E77C76">
            <w:pPr>
              <w:pStyle w:val="Table"/>
              <w:spacing w:before="360"/>
              <w:jc w:val="left"/>
              <w:rPr>
                <w:rFonts w:ascii="Times New Roman" w:hAnsi="Times New Roman"/>
                <w:b/>
                <w:sz w:val="20"/>
              </w:rPr>
            </w:pPr>
            <w:r w:rsidRPr="00A5158E">
              <w:rPr>
                <w:rFonts w:ascii="Times New Roman" w:hAnsi="Times New Roman"/>
                <w:b/>
                <w:sz w:val="20"/>
              </w:rPr>
              <w:t>PURCHASING ENTITY’S NAME AND ADDRESS</w:t>
            </w:r>
          </w:p>
        </w:tc>
      </w:tr>
      <w:tr w:rsidR="003C423D" w14:paraId="51CDD658" w14:textId="77777777" w:rsidTr="002D61D1">
        <w:tc>
          <w:tcPr>
            <w:tcW w:w="2250" w:type="dxa"/>
            <w:gridSpan w:val="6"/>
          </w:tcPr>
          <w:p w14:paraId="0C2075A6" w14:textId="77777777" w:rsidR="003C423D" w:rsidRDefault="003C423D" w:rsidP="00A5158E">
            <w:pPr>
              <w:pStyle w:val="Table"/>
            </w:pPr>
            <w:r>
              <w:t>Name of Purchasing Entity:</w:t>
            </w:r>
          </w:p>
        </w:tc>
        <w:tc>
          <w:tcPr>
            <w:tcW w:w="8550" w:type="dxa"/>
            <w:gridSpan w:val="13"/>
            <w:tcBorders>
              <w:bottom w:val="single" w:sz="2" w:space="0" w:color="auto"/>
            </w:tcBorders>
          </w:tcPr>
          <w:p w14:paraId="544E1022" w14:textId="77777777" w:rsidR="003C423D" w:rsidRDefault="003C423D" w:rsidP="00A5158E">
            <w:pPr>
              <w:pStyle w:val="Table"/>
            </w:pPr>
          </w:p>
        </w:tc>
      </w:tr>
      <w:tr w:rsidR="004C373D" w14:paraId="35370634" w14:textId="77777777" w:rsidTr="00E77C76">
        <w:tc>
          <w:tcPr>
            <w:tcW w:w="2043" w:type="dxa"/>
            <w:gridSpan w:val="5"/>
          </w:tcPr>
          <w:p w14:paraId="60A4E0AF" w14:textId="77777777" w:rsidR="004C373D" w:rsidRDefault="004C373D" w:rsidP="00A5158E">
            <w:pPr>
              <w:pStyle w:val="Table"/>
            </w:pPr>
            <w:r>
              <w:t>Taxpayer ID No. or EIN</w:t>
            </w:r>
            <w:r w:rsidR="004E096B">
              <w:t>*</w:t>
            </w:r>
            <w:r>
              <w:t>:</w:t>
            </w:r>
          </w:p>
        </w:tc>
        <w:tc>
          <w:tcPr>
            <w:tcW w:w="2529" w:type="dxa"/>
            <w:gridSpan w:val="4"/>
            <w:tcBorders>
              <w:bottom w:val="single" w:sz="2" w:space="0" w:color="auto"/>
            </w:tcBorders>
          </w:tcPr>
          <w:p w14:paraId="304C76F0" w14:textId="77777777" w:rsidR="004C373D" w:rsidRDefault="004C373D" w:rsidP="00A5158E">
            <w:pPr>
              <w:pStyle w:val="Table"/>
            </w:pPr>
          </w:p>
        </w:tc>
        <w:tc>
          <w:tcPr>
            <w:tcW w:w="2826" w:type="dxa"/>
            <w:gridSpan w:val="6"/>
            <w:tcBorders>
              <w:top w:val="single" w:sz="2" w:space="0" w:color="auto"/>
            </w:tcBorders>
          </w:tcPr>
          <w:p w14:paraId="007B951B" w14:textId="77777777" w:rsidR="004C373D" w:rsidRDefault="004C373D" w:rsidP="005D2FEF">
            <w:pPr>
              <w:pStyle w:val="Table"/>
              <w:ind w:left="72"/>
            </w:pPr>
            <w:r>
              <w:t>Doing Business As (DBA) Name</w:t>
            </w:r>
            <w:r w:rsidR="004E096B">
              <w:t>*</w:t>
            </w:r>
            <w:r>
              <w:t>: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2013DDF7" w14:textId="77777777" w:rsidR="004C373D" w:rsidRDefault="004C373D" w:rsidP="00A5158E">
            <w:pPr>
              <w:pStyle w:val="Table"/>
            </w:pPr>
          </w:p>
        </w:tc>
      </w:tr>
      <w:tr w:rsidR="004C373D" w14:paraId="272A3313" w14:textId="77777777" w:rsidTr="001F727F">
        <w:tc>
          <w:tcPr>
            <w:tcW w:w="756" w:type="dxa"/>
          </w:tcPr>
          <w:p w14:paraId="1AF5C415" w14:textId="77777777" w:rsidR="004C373D" w:rsidRDefault="004C373D" w:rsidP="00A5158E">
            <w:pPr>
              <w:pStyle w:val="Table"/>
            </w:pPr>
            <w:r>
              <w:t>Address:</w:t>
            </w:r>
          </w:p>
        </w:tc>
        <w:tc>
          <w:tcPr>
            <w:tcW w:w="10044" w:type="dxa"/>
            <w:gridSpan w:val="18"/>
            <w:tcBorders>
              <w:bottom w:val="single" w:sz="2" w:space="0" w:color="auto"/>
            </w:tcBorders>
          </w:tcPr>
          <w:p w14:paraId="61702AE3" w14:textId="77777777" w:rsidR="004C373D" w:rsidRDefault="004C373D" w:rsidP="00A5158E">
            <w:pPr>
              <w:pStyle w:val="Table"/>
            </w:pPr>
          </w:p>
        </w:tc>
      </w:tr>
      <w:tr w:rsidR="004C373D" w14:paraId="0E9012F9" w14:textId="77777777" w:rsidTr="008A3AAD">
        <w:tc>
          <w:tcPr>
            <w:tcW w:w="1305" w:type="dxa"/>
            <w:gridSpan w:val="4"/>
          </w:tcPr>
          <w:p w14:paraId="18F63194" w14:textId="77777777" w:rsidR="004C373D" w:rsidRDefault="004C373D" w:rsidP="00A5158E">
            <w:pPr>
              <w:pStyle w:val="Table"/>
            </w:pPr>
            <w:r>
              <w:t>City, State, Zip:</w:t>
            </w:r>
          </w:p>
        </w:tc>
        <w:tc>
          <w:tcPr>
            <w:tcW w:w="9495" w:type="dxa"/>
            <w:gridSpan w:val="15"/>
            <w:tcBorders>
              <w:top w:val="single" w:sz="2" w:space="0" w:color="auto"/>
              <w:bottom w:val="single" w:sz="2" w:space="0" w:color="auto"/>
            </w:tcBorders>
          </w:tcPr>
          <w:p w14:paraId="37D8ADCB" w14:textId="77777777" w:rsidR="004C373D" w:rsidRDefault="004C373D" w:rsidP="00A5158E">
            <w:pPr>
              <w:pStyle w:val="Table"/>
            </w:pPr>
          </w:p>
        </w:tc>
      </w:tr>
      <w:tr w:rsidR="004C373D" w:rsidRPr="00D2342E" w14:paraId="26D93199" w14:textId="77777777" w:rsidTr="008A3AAD">
        <w:tc>
          <w:tcPr>
            <w:tcW w:w="10800" w:type="dxa"/>
            <w:gridSpan w:val="19"/>
          </w:tcPr>
          <w:p w14:paraId="4834A636" w14:textId="77777777" w:rsidR="004C373D" w:rsidRPr="00D2342E" w:rsidRDefault="004E096B" w:rsidP="00A5158E">
            <w:pPr>
              <w:pStyle w:val="Table"/>
              <w:rPr>
                <w:i/>
              </w:rPr>
            </w:pPr>
            <w:r>
              <w:t>*</w:t>
            </w:r>
            <w:r w:rsidR="004C373D">
              <w:rPr>
                <w:i/>
              </w:rPr>
              <w:t xml:space="preserve"> If none, enter “NA.”</w:t>
            </w:r>
          </w:p>
        </w:tc>
      </w:tr>
      <w:tr w:rsidR="004C373D" w:rsidRPr="004C373D" w14:paraId="63B546A1" w14:textId="77777777" w:rsidTr="002D4DD6">
        <w:tc>
          <w:tcPr>
            <w:tcW w:w="10800" w:type="dxa"/>
            <w:gridSpan w:val="19"/>
          </w:tcPr>
          <w:p w14:paraId="75507519" w14:textId="77777777" w:rsidR="004C373D" w:rsidRPr="004C373D" w:rsidRDefault="004C373D" w:rsidP="00E77C76">
            <w:pPr>
              <w:pStyle w:val="Table"/>
              <w:spacing w:before="360"/>
              <w:jc w:val="left"/>
            </w:pPr>
            <w:r w:rsidRPr="004C373D">
              <w:t xml:space="preserve">Complete the following pages if the real estate purchase is being made by a corporation, LLC, partnership, other legal </w:t>
            </w:r>
            <w:proofErr w:type="gramStart"/>
            <w:r w:rsidRPr="004C373D">
              <w:t>entity</w:t>
            </w:r>
            <w:proofErr w:type="gramEnd"/>
            <w:r w:rsidRPr="004C373D">
              <w:t xml:space="preserve"> or trust.</w:t>
            </w:r>
          </w:p>
          <w:p w14:paraId="2AA93AF7" w14:textId="77777777" w:rsidR="004C373D" w:rsidRPr="004C373D" w:rsidRDefault="004C373D" w:rsidP="00A5158E">
            <w:pPr>
              <w:pStyle w:val="Table"/>
            </w:pPr>
            <w:r w:rsidRPr="004C373D">
              <w:t xml:space="preserve">For </w:t>
            </w:r>
            <w:r w:rsidRPr="004C373D">
              <w:rPr>
                <w:b/>
              </w:rPr>
              <w:t>Corporations</w:t>
            </w:r>
            <w:r w:rsidRPr="004C373D">
              <w:t xml:space="preserve">, </w:t>
            </w:r>
            <w:r w:rsidRPr="004C373D">
              <w:rPr>
                <w:b/>
              </w:rPr>
              <w:t>LLCs</w:t>
            </w:r>
            <w:r w:rsidRPr="004C373D">
              <w:t xml:space="preserve">, </w:t>
            </w:r>
            <w:r w:rsidRPr="004C373D">
              <w:rPr>
                <w:b/>
              </w:rPr>
              <w:t>Partnerships</w:t>
            </w:r>
            <w:r>
              <w:t>,</w:t>
            </w:r>
            <w:r w:rsidRPr="004C373D">
              <w:t xml:space="preserve"> and </w:t>
            </w:r>
            <w:r w:rsidRPr="004C373D">
              <w:rPr>
                <w:b/>
              </w:rPr>
              <w:t>Other Entities,</w:t>
            </w:r>
            <w:r w:rsidRPr="004C373D">
              <w:t xml:space="preserve"> provide the information for:</w:t>
            </w:r>
          </w:p>
          <w:p w14:paraId="3947EB60" w14:textId="77777777" w:rsidR="004C373D" w:rsidRPr="004C373D" w:rsidRDefault="004C373D" w:rsidP="00E77C76">
            <w:pPr>
              <w:pStyle w:val="Table"/>
              <w:numPr>
                <w:ilvl w:val="0"/>
                <w:numId w:val="2"/>
              </w:numPr>
            </w:pPr>
            <w:r w:rsidRPr="00E77C76">
              <w:rPr>
                <w:b/>
              </w:rPr>
              <w:t>Each</w:t>
            </w:r>
            <w:r w:rsidRPr="004C373D">
              <w:t xml:space="preserve"> </w:t>
            </w:r>
            <w:r w:rsidR="00E77C76" w:rsidRPr="004C373D">
              <w:rPr>
                <w:b/>
              </w:rPr>
              <w:t>Beneficial Owner</w:t>
            </w:r>
            <w:r w:rsidRPr="004C373D">
              <w:t xml:space="preserve"> who, directly or indirectly, owns 25% or more of the equity interests of the Purchaser. If a legal entity or a series of legal entities is the beneficial owner of the Purchaser, provide information for the ultimate beneficial owner of all the legal entities.</w:t>
            </w:r>
          </w:p>
          <w:p w14:paraId="171D8CF5" w14:textId="77777777" w:rsidR="004C373D" w:rsidRPr="004C373D" w:rsidRDefault="00A059A3" w:rsidP="00A5158E">
            <w:pPr>
              <w:pStyle w:val="Table"/>
            </w:pPr>
            <w:r w:rsidRPr="00A059A3">
              <w:rPr>
                <w:b/>
              </w:rPr>
              <w:t>NOTE</w:t>
            </w:r>
            <w:r w:rsidR="004C373D" w:rsidRPr="004C373D">
              <w:t>: It is NOT necessary to complete the address fields if the information is on a legible copy of the government</w:t>
            </w:r>
            <w:r w:rsidR="004C373D">
              <w:t>-</w:t>
            </w:r>
            <w:r w:rsidR="004C373D" w:rsidRPr="004C373D">
              <w:t>issued ID submi</w:t>
            </w:r>
            <w:r>
              <w:t>tted to the title underwriter.</w:t>
            </w:r>
          </w:p>
        </w:tc>
      </w:tr>
    </w:tbl>
    <w:p w14:paraId="3C636E19" w14:textId="77777777" w:rsidR="007A0E53" w:rsidRDefault="007A0E5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225"/>
        <w:gridCol w:w="198"/>
        <w:gridCol w:w="126"/>
        <w:gridCol w:w="702"/>
        <w:gridCol w:w="1386"/>
        <w:gridCol w:w="450"/>
        <w:gridCol w:w="729"/>
        <w:gridCol w:w="1026"/>
        <w:gridCol w:w="72"/>
        <w:gridCol w:w="576"/>
        <w:gridCol w:w="1089"/>
        <w:gridCol w:w="1008"/>
        <w:gridCol w:w="864"/>
        <w:gridCol w:w="450"/>
        <w:gridCol w:w="1143"/>
      </w:tblGrid>
      <w:tr w:rsidR="007A0E53" w:rsidRPr="001B4DF0" w14:paraId="49C15468" w14:textId="77777777" w:rsidTr="0055298A">
        <w:tc>
          <w:tcPr>
            <w:tcW w:w="10800" w:type="dxa"/>
            <w:gridSpan w:val="16"/>
          </w:tcPr>
          <w:p w14:paraId="4D83863B" w14:textId="77777777" w:rsidR="007A0E53" w:rsidRPr="001B4DF0" w:rsidRDefault="007A0E53" w:rsidP="00A5158E">
            <w:pPr>
              <w:pStyle w:val="Table"/>
              <w:rPr>
                <w:b/>
                <w:i/>
              </w:rPr>
            </w:pPr>
            <w:r w:rsidRPr="001B4DF0">
              <w:rPr>
                <w:b/>
                <w:i/>
              </w:rPr>
              <w:lastRenderedPageBreak/>
              <w:t>Attach</w:t>
            </w:r>
            <w:r w:rsidRPr="001B4DF0">
              <w:rPr>
                <w:b/>
                <w:i/>
                <w:spacing w:val="-6"/>
              </w:rPr>
              <w:t xml:space="preserve"> </w:t>
            </w:r>
            <w:r w:rsidRPr="001B4DF0">
              <w:rPr>
                <w:b/>
                <w:i/>
              </w:rPr>
              <w:t>legible</w:t>
            </w:r>
            <w:r w:rsidRPr="001B4DF0">
              <w:rPr>
                <w:b/>
                <w:i/>
                <w:spacing w:val="-6"/>
              </w:rPr>
              <w:t xml:space="preserve"> </w:t>
            </w:r>
            <w:r w:rsidRPr="001B4DF0">
              <w:rPr>
                <w:b/>
                <w:i/>
              </w:rPr>
              <w:t>copy</w:t>
            </w:r>
            <w:r w:rsidRPr="001B4DF0">
              <w:rPr>
                <w:b/>
                <w:i/>
                <w:spacing w:val="-10"/>
              </w:rPr>
              <w:t xml:space="preserve"> </w:t>
            </w:r>
            <w:r w:rsidRPr="001B4DF0">
              <w:rPr>
                <w:b/>
                <w:i/>
              </w:rPr>
              <w:t>of</w:t>
            </w:r>
            <w:r w:rsidRPr="001B4DF0">
              <w:rPr>
                <w:b/>
                <w:i/>
                <w:spacing w:val="-5"/>
              </w:rPr>
              <w:t xml:space="preserve"> </w:t>
            </w:r>
            <w:r w:rsidRPr="001B4DF0">
              <w:rPr>
                <w:b/>
                <w:i/>
              </w:rPr>
              <w:t>government-issued</w:t>
            </w:r>
            <w:r w:rsidRPr="001B4DF0">
              <w:rPr>
                <w:b/>
                <w:i/>
                <w:spacing w:val="-6"/>
              </w:rPr>
              <w:t xml:space="preserve"> </w:t>
            </w:r>
            <w:r w:rsidRPr="001B4DF0">
              <w:rPr>
                <w:b/>
                <w:i/>
              </w:rPr>
              <w:t>identification</w:t>
            </w:r>
            <w:r w:rsidRPr="001B4DF0">
              <w:rPr>
                <w:b/>
                <w:i/>
                <w:spacing w:val="-7"/>
              </w:rPr>
              <w:t xml:space="preserve"> </w:t>
            </w:r>
            <w:r w:rsidRPr="001B4DF0">
              <w:rPr>
                <w:b/>
                <w:i/>
              </w:rPr>
              <w:t>(i.e.,</w:t>
            </w:r>
            <w:r w:rsidRPr="001B4DF0">
              <w:rPr>
                <w:b/>
                <w:i/>
                <w:spacing w:val="-6"/>
              </w:rPr>
              <w:t xml:space="preserve"> </w:t>
            </w:r>
            <w:r w:rsidRPr="001B4DF0">
              <w:rPr>
                <w:b/>
                <w:i/>
              </w:rPr>
              <w:t>passport,</w:t>
            </w:r>
            <w:r w:rsidRPr="001B4DF0">
              <w:rPr>
                <w:b/>
                <w:i/>
                <w:spacing w:val="-6"/>
              </w:rPr>
              <w:t xml:space="preserve"> </w:t>
            </w:r>
            <w:r w:rsidRPr="001B4DF0">
              <w:rPr>
                <w:b/>
                <w:i/>
              </w:rPr>
              <w:t>driver’s</w:t>
            </w:r>
            <w:r w:rsidRPr="001B4DF0">
              <w:rPr>
                <w:b/>
                <w:i/>
                <w:spacing w:val="-8"/>
              </w:rPr>
              <w:t xml:space="preserve"> </w:t>
            </w:r>
            <w:r w:rsidRPr="001B4DF0">
              <w:rPr>
                <w:b/>
                <w:i/>
              </w:rPr>
              <w:t>license,</w:t>
            </w:r>
            <w:r w:rsidRPr="001B4DF0">
              <w:rPr>
                <w:b/>
                <w:i/>
                <w:spacing w:val="-6"/>
              </w:rPr>
              <w:t xml:space="preserve"> </w:t>
            </w:r>
            <w:r w:rsidRPr="001B4DF0">
              <w:rPr>
                <w:b/>
                <w:i/>
              </w:rPr>
              <w:t>etc.)</w:t>
            </w:r>
          </w:p>
        </w:tc>
      </w:tr>
      <w:tr w:rsidR="007A0E53" w14:paraId="6BA4B63D" w14:textId="77777777" w:rsidTr="00E77C76">
        <w:tc>
          <w:tcPr>
            <w:tcW w:w="981" w:type="dxa"/>
            <w:gridSpan w:val="2"/>
          </w:tcPr>
          <w:p w14:paraId="18D004DB" w14:textId="77777777" w:rsidR="007A0E53" w:rsidRDefault="007A0E53" w:rsidP="00A5158E">
            <w:pPr>
              <w:pStyle w:val="Table"/>
            </w:pPr>
            <w:r>
              <w:t>Type of ID:</w:t>
            </w:r>
          </w:p>
        </w:tc>
        <w:tc>
          <w:tcPr>
            <w:tcW w:w="2412" w:type="dxa"/>
            <w:gridSpan w:val="4"/>
            <w:tcBorders>
              <w:bottom w:val="single" w:sz="2" w:space="0" w:color="auto"/>
            </w:tcBorders>
          </w:tcPr>
          <w:p w14:paraId="7F570EAF" w14:textId="77777777" w:rsidR="007A0E53" w:rsidRDefault="007A0E53" w:rsidP="00A5158E">
            <w:pPr>
              <w:pStyle w:val="Table"/>
            </w:pPr>
          </w:p>
        </w:tc>
        <w:tc>
          <w:tcPr>
            <w:tcW w:w="450" w:type="dxa"/>
          </w:tcPr>
          <w:p w14:paraId="49DB5A91" w14:textId="77777777" w:rsidR="007A0E53" w:rsidRDefault="007A0E53" w:rsidP="00E77C76">
            <w:pPr>
              <w:pStyle w:val="Table"/>
              <w:ind w:left="72"/>
            </w:pPr>
            <w:r>
              <w:t>No.:</w:t>
            </w:r>
          </w:p>
        </w:tc>
        <w:tc>
          <w:tcPr>
            <w:tcW w:w="2403" w:type="dxa"/>
            <w:gridSpan w:val="4"/>
            <w:tcBorders>
              <w:bottom w:val="single" w:sz="2" w:space="0" w:color="auto"/>
            </w:tcBorders>
          </w:tcPr>
          <w:p w14:paraId="7F2E446A" w14:textId="77777777" w:rsidR="007A0E53" w:rsidRDefault="007A0E53" w:rsidP="00A5158E">
            <w:pPr>
              <w:pStyle w:val="Table"/>
            </w:pPr>
          </w:p>
        </w:tc>
        <w:tc>
          <w:tcPr>
            <w:tcW w:w="2097" w:type="dxa"/>
            <w:gridSpan w:val="2"/>
          </w:tcPr>
          <w:p w14:paraId="2D038B3F" w14:textId="77777777" w:rsidR="007A0E53" w:rsidRDefault="007A0E53" w:rsidP="00E77C76">
            <w:pPr>
              <w:pStyle w:val="Table"/>
              <w:ind w:left="72"/>
            </w:pPr>
            <w:r>
              <w:t xml:space="preserve">Issuing State or Country: </w:t>
            </w:r>
          </w:p>
        </w:tc>
        <w:tc>
          <w:tcPr>
            <w:tcW w:w="2457" w:type="dxa"/>
            <w:gridSpan w:val="3"/>
            <w:tcBorders>
              <w:bottom w:val="single" w:sz="2" w:space="0" w:color="auto"/>
            </w:tcBorders>
          </w:tcPr>
          <w:p w14:paraId="7C01C9B9" w14:textId="77777777" w:rsidR="007A0E53" w:rsidRDefault="007A0E53" w:rsidP="00A5158E">
            <w:pPr>
              <w:pStyle w:val="Table"/>
            </w:pPr>
          </w:p>
        </w:tc>
      </w:tr>
      <w:tr w:rsidR="007A0E53" w14:paraId="41DFBF82" w14:textId="77777777" w:rsidTr="00E77C76">
        <w:tc>
          <w:tcPr>
            <w:tcW w:w="981" w:type="dxa"/>
            <w:gridSpan w:val="2"/>
          </w:tcPr>
          <w:p w14:paraId="28F04211" w14:textId="77777777" w:rsidR="007A0E53" w:rsidRDefault="007A0E53" w:rsidP="00A5158E">
            <w:pPr>
              <w:pStyle w:val="Table"/>
            </w:pPr>
            <w:r>
              <w:t>Last Name:</w:t>
            </w:r>
          </w:p>
        </w:tc>
        <w:tc>
          <w:tcPr>
            <w:tcW w:w="3591" w:type="dxa"/>
            <w:gridSpan w:val="6"/>
            <w:tcBorders>
              <w:bottom w:val="single" w:sz="2" w:space="0" w:color="auto"/>
            </w:tcBorders>
          </w:tcPr>
          <w:p w14:paraId="24233C0D" w14:textId="77777777" w:rsidR="007A0E53" w:rsidRDefault="007A0E53" w:rsidP="00A5158E">
            <w:pPr>
              <w:pStyle w:val="Table"/>
            </w:pPr>
          </w:p>
        </w:tc>
        <w:tc>
          <w:tcPr>
            <w:tcW w:w="1026" w:type="dxa"/>
            <w:tcBorders>
              <w:top w:val="single" w:sz="2" w:space="0" w:color="auto"/>
            </w:tcBorders>
          </w:tcPr>
          <w:p w14:paraId="76C38933" w14:textId="77777777" w:rsidR="007A0E53" w:rsidRDefault="007A0E53" w:rsidP="00E77C76">
            <w:pPr>
              <w:pStyle w:val="Table"/>
              <w:ind w:left="72"/>
            </w:pPr>
            <w:r>
              <w:t>First Name:</w:t>
            </w:r>
          </w:p>
        </w:tc>
        <w:tc>
          <w:tcPr>
            <w:tcW w:w="3609" w:type="dxa"/>
            <w:gridSpan w:val="5"/>
            <w:tcBorders>
              <w:bottom w:val="single" w:sz="2" w:space="0" w:color="auto"/>
            </w:tcBorders>
          </w:tcPr>
          <w:p w14:paraId="4673587F" w14:textId="77777777" w:rsidR="007A0E53" w:rsidRDefault="007A0E53" w:rsidP="00A5158E">
            <w:pPr>
              <w:pStyle w:val="Table"/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5216DA6D" w14:textId="77777777" w:rsidR="007A0E53" w:rsidRDefault="007A0E53" w:rsidP="00E77C76">
            <w:pPr>
              <w:pStyle w:val="Table"/>
              <w:ind w:left="72"/>
            </w:pPr>
            <w:r>
              <w:t>M.I.:</w:t>
            </w:r>
          </w:p>
        </w:tc>
        <w:tc>
          <w:tcPr>
            <w:tcW w:w="1143" w:type="dxa"/>
            <w:tcBorders>
              <w:top w:val="single" w:sz="2" w:space="0" w:color="auto"/>
              <w:bottom w:val="single" w:sz="2" w:space="0" w:color="auto"/>
            </w:tcBorders>
          </w:tcPr>
          <w:p w14:paraId="51C65CB7" w14:textId="77777777" w:rsidR="007A0E53" w:rsidRDefault="007A0E53" w:rsidP="00A5158E">
            <w:pPr>
              <w:pStyle w:val="Table"/>
            </w:pPr>
          </w:p>
        </w:tc>
      </w:tr>
      <w:tr w:rsidR="007A0E53" w14:paraId="6C724286" w14:textId="77777777" w:rsidTr="0095190A">
        <w:tc>
          <w:tcPr>
            <w:tcW w:w="1179" w:type="dxa"/>
            <w:gridSpan w:val="3"/>
          </w:tcPr>
          <w:p w14:paraId="3FC2AEB3" w14:textId="77777777" w:rsidR="007A0E53" w:rsidRDefault="007A0E53" w:rsidP="00A5158E">
            <w:pPr>
              <w:pStyle w:val="Table"/>
            </w:pPr>
            <w:r>
              <w:t>Date of Birth:</w:t>
            </w:r>
          </w:p>
        </w:tc>
        <w:tc>
          <w:tcPr>
            <w:tcW w:w="339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2AB4E604" w14:textId="77777777" w:rsidR="007A0E53" w:rsidRDefault="007A0E53" w:rsidP="00A5158E">
            <w:pPr>
              <w:pStyle w:val="Table"/>
            </w:pPr>
          </w:p>
        </w:tc>
        <w:tc>
          <w:tcPr>
            <w:tcW w:w="1098" w:type="dxa"/>
            <w:gridSpan w:val="2"/>
          </w:tcPr>
          <w:p w14:paraId="78E8EAE3" w14:textId="77777777" w:rsidR="007A0E53" w:rsidRDefault="007A0E53" w:rsidP="00E77C76">
            <w:pPr>
              <w:pStyle w:val="Table"/>
              <w:ind w:left="72"/>
            </w:pPr>
            <w:r>
              <w:t>Occupation:</w:t>
            </w:r>
          </w:p>
        </w:tc>
        <w:tc>
          <w:tcPr>
            <w:tcW w:w="5130" w:type="dxa"/>
            <w:gridSpan w:val="6"/>
            <w:tcBorders>
              <w:bottom w:val="single" w:sz="2" w:space="0" w:color="auto"/>
            </w:tcBorders>
          </w:tcPr>
          <w:p w14:paraId="1A87F297" w14:textId="77777777" w:rsidR="007A0E53" w:rsidRDefault="007A0E53" w:rsidP="00A5158E">
            <w:pPr>
              <w:pStyle w:val="Table"/>
            </w:pPr>
          </w:p>
        </w:tc>
      </w:tr>
      <w:tr w:rsidR="007A0E53" w14:paraId="30E13623" w14:textId="77777777" w:rsidTr="00E77C76">
        <w:tc>
          <w:tcPr>
            <w:tcW w:w="2007" w:type="dxa"/>
            <w:gridSpan w:val="5"/>
          </w:tcPr>
          <w:p w14:paraId="766F0D4E" w14:textId="77777777" w:rsidR="007A0E53" w:rsidRDefault="007A0E53" w:rsidP="00A5158E">
            <w:pPr>
              <w:pStyle w:val="Table"/>
            </w:pPr>
            <w:r>
              <w:t>Taxpayer ID No. or EIN*:</w:t>
            </w:r>
          </w:p>
        </w:tc>
        <w:tc>
          <w:tcPr>
            <w:tcW w:w="256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D5E68A4" w14:textId="77777777" w:rsidR="007A0E53" w:rsidRDefault="007A0E53" w:rsidP="00A5158E">
            <w:pPr>
              <w:pStyle w:val="Table"/>
            </w:pPr>
          </w:p>
        </w:tc>
        <w:tc>
          <w:tcPr>
            <w:tcW w:w="1674" w:type="dxa"/>
            <w:gridSpan w:val="3"/>
          </w:tcPr>
          <w:p w14:paraId="49E1266E" w14:textId="77777777" w:rsidR="007A0E53" w:rsidRDefault="007A0E53" w:rsidP="00E77C76">
            <w:pPr>
              <w:pStyle w:val="Table"/>
              <w:ind w:left="72"/>
            </w:pPr>
            <w:r>
              <w:t>Ownership Interest:</w:t>
            </w:r>
          </w:p>
        </w:tc>
        <w:tc>
          <w:tcPr>
            <w:tcW w:w="1089" w:type="dxa"/>
            <w:tcBorders>
              <w:top w:val="single" w:sz="2" w:space="0" w:color="auto"/>
              <w:bottom w:val="single" w:sz="2" w:space="0" w:color="auto"/>
            </w:tcBorders>
          </w:tcPr>
          <w:p w14:paraId="5D8C3568" w14:textId="77777777" w:rsidR="007A0E53" w:rsidRDefault="007A0E53" w:rsidP="00A5158E">
            <w:pPr>
              <w:pStyle w:val="Table"/>
            </w:pPr>
          </w:p>
        </w:tc>
        <w:tc>
          <w:tcPr>
            <w:tcW w:w="3465" w:type="dxa"/>
            <w:gridSpan w:val="4"/>
            <w:tcBorders>
              <w:top w:val="single" w:sz="2" w:space="0" w:color="auto"/>
            </w:tcBorders>
          </w:tcPr>
          <w:p w14:paraId="66E9C2C0" w14:textId="77777777" w:rsidR="007A0E53" w:rsidRDefault="007A0E53" w:rsidP="00A5158E">
            <w:pPr>
              <w:pStyle w:val="Table"/>
            </w:pPr>
            <w:r>
              <w:t>%</w:t>
            </w:r>
          </w:p>
        </w:tc>
      </w:tr>
      <w:tr w:rsidR="007A0E53" w14:paraId="3A9910CE" w14:textId="77777777" w:rsidTr="00C46341">
        <w:tc>
          <w:tcPr>
            <w:tcW w:w="756" w:type="dxa"/>
          </w:tcPr>
          <w:p w14:paraId="4AE6B641" w14:textId="77777777" w:rsidR="007A0E53" w:rsidRDefault="007A0E53" w:rsidP="00A5158E">
            <w:pPr>
              <w:pStyle w:val="Table"/>
            </w:pPr>
            <w:r>
              <w:t>Address:</w:t>
            </w:r>
          </w:p>
        </w:tc>
        <w:tc>
          <w:tcPr>
            <w:tcW w:w="10044" w:type="dxa"/>
            <w:gridSpan w:val="15"/>
            <w:tcBorders>
              <w:bottom w:val="single" w:sz="2" w:space="0" w:color="auto"/>
            </w:tcBorders>
          </w:tcPr>
          <w:p w14:paraId="0FEAB7C7" w14:textId="77777777" w:rsidR="007A0E53" w:rsidRDefault="007A0E53" w:rsidP="00A5158E">
            <w:pPr>
              <w:pStyle w:val="Table"/>
            </w:pPr>
          </w:p>
        </w:tc>
      </w:tr>
      <w:tr w:rsidR="007A0E53" w14:paraId="23EE32D8" w14:textId="77777777" w:rsidTr="00AA4DBA">
        <w:tc>
          <w:tcPr>
            <w:tcW w:w="1305" w:type="dxa"/>
            <w:gridSpan w:val="4"/>
          </w:tcPr>
          <w:p w14:paraId="1D267B91" w14:textId="77777777" w:rsidR="007A0E53" w:rsidRDefault="007A0E53" w:rsidP="00A5158E">
            <w:pPr>
              <w:pStyle w:val="Table"/>
            </w:pPr>
            <w:r>
              <w:t>City, State, Zip:</w:t>
            </w:r>
          </w:p>
        </w:tc>
        <w:tc>
          <w:tcPr>
            <w:tcW w:w="9495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14:paraId="685F1D26" w14:textId="77777777" w:rsidR="007A0E53" w:rsidRDefault="007A0E53" w:rsidP="00A5158E">
            <w:pPr>
              <w:pStyle w:val="Table"/>
            </w:pPr>
          </w:p>
        </w:tc>
      </w:tr>
      <w:tr w:rsidR="007A0E53" w:rsidRPr="00D2342E" w14:paraId="09F4455E" w14:textId="77777777" w:rsidTr="00C46341">
        <w:tc>
          <w:tcPr>
            <w:tcW w:w="10800" w:type="dxa"/>
            <w:gridSpan w:val="16"/>
          </w:tcPr>
          <w:p w14:paraId="04213B80" w14:textId="77777777" w:rsidR="007A0E53" w:rsidRPr="00D2342E" w:rsidRDefault="007A0E53" w:rsidP="00A5158E">
            <w:pPr>
              <w:pStyle w:val="Table"/>
              <w:rPr>
                <w:i/>
              </w:rPr>
            </w:pPr>
            <w:r w:rsidRPr="00D2342E">
              <w:rPr>
                <w:i/>
              </w:rPr>
              <w:t xml:space="preserve">* </w:t>
            </w:r>
            <w:r w:rsidRPr="004C373D">
              <w:rPr>
                <w:i/>
              </w:rPr>
              <w:t>If none</w:t>
            </w:r>
            <w:r>
              <w:rPr>
                <w:i/>
              </w:rPr>
              <w:t xml:space="preserve">, </w:t>
            </w:r>
            <w:r w:rsidRPr="004C373D">
              <w:rPr>
                <w:i/>
              </w:rPr>
              <w:t xml:space="preserve">enter </w:t>
            </w:r>
            <w:r>
              <w:rPr>
                <w:i/>
              </w:rPr>
              <w:t>“N/A.”</w:t>
            </w:r>
          </w:p>
        </w:tc>
      </w:tr>
      <w:tr w:rsidR="007A0163" w14:paraId="0E54961D" w14:textId="77777777" w:rsidTr="00BA6FAD">
        <w:tc>
          <w:tcPr>
            <w:tcW w:w="10800" w:type="dxa"/>
            <w:gridSpan w:val="16"/>
          </w:tcPr>
          <w:p w14:paraId="7B15CC89" w14:textId="77777777" w:rsidR="007A0163" w:rsidRDefault="007A0163" w:rsidP="00A5158E">
            <w:pPr>
              <w:pStyle w:val="Table"/>
            </w:pPr>
          </w:p>
        </w:tc>
      </w:tr>
      <w:tr w:rsidR="007A0163" w:rsidRPr="001B4DF0" w14:paraId="16425A59" w14:textId="77777777" w:rsidTr="00665F91">
        <w:tc>
          <w:tcPr>
            <w:tcW w:w="10800" w:type="dxa"/>
            <w:gridSpan w:val="16"/>
          </w:tcPr>
          <w:p w14:paraId="5E0F9134" w14:textId="77777777" w:rsidR="007A0163" w:rsidRPr="001B4DF0" w:rsidRDefault="007A0163" w:rsidP="00A5158E">
            <w:pPr>
              <w:pStyle w:val="Table"/>
              <w:rPr>
                <w:b/>
                <w:i/>
              </w:rPr>
            </w:pPr>
            <w:r w:rsidRPr="001B4DF0">
              <w:rPr>
                <w:b/>
                <w:i/>
              </w:rPr>
              <w:t>Attach</w:t>
            </w:r>
            <w:r w:rsidRPr="001B4DF0">
              <w:rPr>
                <w:b/>
                <w:i/>
                <w:spacing w:val="-6"/>
              </w:rPr>
              <w:t xml:space="preserve"> </w:t>
            </w:r>
            <w:r w:rsidRPr="001B4DF0">
              <w:rPr>
                <w:b/>
                <w:i/>
              </w:rPr>
              <w:t>legible</w:t>
            </w:r>
            <w:r w:rsidRPr="001B4DF0">
              <w:rPr>
                <w:b/>
                <w:i/>
                <w:spacing w:val="-6"/>
              </w:rPr>
              <w:t xml:space="preserve"> </w:t>
            </w:r>
            <w:r w:rsidRPr="001B4DF0">
              <w:rPr>
                <w:b/>
                <w:i/>
              </w:rPr>
              <w:t>copy</w:t>
            </w:r>
            <w:r w:rsidRPr="001B4DF0">
              <w:rPr>
                <w:b/>
                <w:i/>
                <w:spacing w:val="-10"/>
              </w:rPr>
              <w:t xml:space="preserve"> </w:t>
            </w:r>
            <w:r w:rsidRPr="001B4DF0">
              <w:rPr>
                <w:b/>
                <w:i/>
              </w:rPr>
              <w:t>of</w:t>
            </w:r>
            <w:r w:rsidRPr="001B4DF0">
              <w:rPr>
                <w:b/>
                <w:i/>
                <w:spacing w:val="-5"/>
              </w:rPr>
              <w:t xml:space="preserve"> </w:t>
            </w:r>
            <w:r w:rsidRPr="001B4DF0">
              <w:rPr>
                <w:b/>
                <w:i/>
              </w:rPr>
              <w:t>government-issued</w:t>
            </w:r>
            <w:r w:rsidRPr="001B4DF0">
              <w:rPr>
                <w:b/>
                <w:i/>
                <w:spacing w:val="-6"/>
              </w:rPr>
              <w:t xml:space="preserve"> </w:t>
            </w:r>
            <w:r w:rsidRPr="001B4DF0">
              <w:rPr>
                <w:b/>
                <w:i/>
              </w:rPr>
              <w:t>identification</w:t>
            </w:r>
            <w:r w:rsidRPr="001B4DF0">
              <w:rPr>
                <w:b/>
                <w:i/>
                <w:spacing w:val="-7"/>
              </w:rPr>
              <w:t xml:space="preserve"> </w:t>
            </w:r>
            <w:r w:rsidRPr="001B4DF0">
              <w:rPr>
                <w:b/>
                <w:i/>
              </w:rPr>
              <w:t>(i.e.,</w:t>
            </w:r>
            <w:r w:rsidRPr="001B4DF0">
              <w:rPr>
                <w:b/>
                <w:i/>
                <w:spacing w:val="-6"/>
              </w:rPr>
              <w:t xml:space="preserve"> </w:t>
            </w:r>
            <w:r w:rsidRPr="001B4DF0">
              <w:rPr>
                <w:b/>
                <w:i/>
              </w:rPr>
              <w:t>passport,</w:t>
            </w:r>
            <w:r w:rsidRPr="001B4DF0">
              <w:rPr>
                <w:b/>
                <w:i/>
                <w:spacing w:val="-6"/>
              </w:rPr>
              <w:t xml:space="preserve"> </w:t>
            </w:r>
            <w:r w:rsidRPr="001B4DF0">
              <w:rPr>
                <w:b/>
                <w:i/>
              </w:rPr>
              <w:t>driver’s</w:t>
            </w:r>
            <w:r w:rsidRPr="001B4DF0">
              <w:rPr>
                <w:b/>
                <w:i/>
                <w:spacing w:val="-8"/>
              </w:rPr>
              <w:t xml:space="preserve"> </w:t>
            </w:r>
            <w:r w:rsidRPr="001B4DF0">
              <w:rPr>
                <w:b/>
                <w:i/>
              </w:rPr>
              <w:t>license,</w:t>
            </w:r>
            <w:r w:rsidRPr="001B4DF0">
              <w:rPr>
                <w:b/>
                <w:i/>
                <w:spacing w:val="-6"/>
              </w:rPr>
              <w:t xml:space="preserve"> </w:t>
            </w:r>
            <w:r w:rsidRPr="001B4DF0">
              <w:rPr>
                <w:b/>
                <w:i/>
              </w:rPr>
              <w:t>etc.)</w:t>
            </w:r>
          </w:p>
        </w:tc>
      </w:tr>
      <w:tr w:rsidR="00E77C76" w14:paraId="3070951B" w14:textId="77777777" w:rsidTr="008D22C3">
        <w:tc>
          <w:tcPr>
            <w:tcW w:w="981" w:type="dxa"/>
            <w:gridSpan w:val="2"/>
          </w:tcPr>
          <w:p w14:paraId="0A90D5BD" w14:textId="77777777" w:rsidR="00E77C76" w:rsidRDefault="00E77C76" w:rsidP="008D22C3">
            <w:pPr>
              <w:pStyle w:val="Table"/>
            </w:pPr>
            <w:r>
              <w:t>Type of ID:</w:t>
            </w:r>
          </w:p>
        </w:tc>
        <w:tc>
          <w:tcPr>
            <w:tcW w:w="2412" w:type="dxa"/>
            <w:gridSpan w:val="4"/>
            <w:tcBorders>
              <w:bottom w:val="single" w:sz="2" w:space="0" w:color="auto"/>
            </w:tcBorders>
          </w:tcPr>
          <w:p w14:paraId="7164591F" w14:textId="77777777" w:rsidR="00E77C76" w:rsidRDefault="00E77C76" w:rsidP="008D22C3">
            <w:pPr>
              <w:pStyle w:val="Table"/>
            </w:pPr>
          </w:p>
        </w:tc>
        <w:tc>
          <w:tcPr>
            <w:tcW w:w="450" w:type="dxa"/>
          </w:tcPr>
          <w:p w14:paraId="31BBF392" w14:textId="77777777" w:rsidR="00E77C76" w:rsidRDefault="00E77C76" w:rsidP="008D22C3">
            <w:pPr>
              <w:pStyle w:val="Table"/>
              <w:ind w:left="72"/>
            </w:pPr>
            <w:r>
              <w:t>No.:</w:t>
            </w:r>
          </w:p>
        </w:tc>
        <w:tc>
          <w:tcPr>
            <w:tcW w:w="2403" w:type="dxa"/>
            <w:gridSpan w:val="4"/>
            <w:tcBorders>
              <w:bottom w:val="single" w:sz="2" w:space="0" w:color="auto"/>
            </w:tcBorders>
          </w:tcPr>
          <w:p w14:paraId="127C04E1" w14:textId="77777777" w:rsidR="00E77C76" w:rsidRDefault="00E77C76" w:rsidP="008D22C3">
            <w:pPr>
              <w:pStyle w:val="Table"/>
            </w:pPr>
          </w:p>
        </w:tc>
        <w:tc>
          <w:tcPr>
            <w:tcW w:w="2097" w:type="dxa"/>
            <w:gridSpan w:val="2"/>
          </w:tcPr>
          <w:p w14:paraId="3AD3E13D" w14:textId="77777777" w:rsidR="00E77C76" w:rsidRDefault="00E77C76" w:rsidP="008D22C3">
            <w:pPr>
              <w:pStyle w:val="Table"/>
              <w:ind w:left="72"/>
            </w:pPr>
            <w:r>
              <w:t xml:space="preserve">Issuing State or Country: </w:t>
            </w:r>
          </w:p>
        </w:tc>
        <w:tc>
          <w:tcPr>
            <w:tcW w:w="2457" w:type="dxa"/>
            <w:gridSpan w:val="3"/>
            <w:tcBorders>
              <w:bottom w:val="single" w:sz="2" w:space="0" w:color="auto"/>
            </w:tcBorders>
          </w:tcPr>
          <w:p w14:paraId="6D74AF28" w14:textId="77777777" w:rsidR="00E77C76" w:rsidRDefault="00E77C76" w:rsidP="008D22C3">
            <w:pPr>
              <w:pStyle w:val="Table"/>
            </w:pPr>
          </w:p>
        </w:tc>
      </w:tr>
      <w:tr w:rsidR="00E77C76" w14:paraId="3BE68B5E" w14:textId="77777777" w:rsidTr="008D22C3">
        <w:tc>
          <w:tcPr>
            <w:tcW w:w="981" w:type="dxa"/>
            <w:gridSpan w:val="2"/>
          </w:tcPr>
          <w:p w14:paraId="6A150526" w14:textId="77777777" w:rsidR="00E77C76" w:rsidRDefault="00E77C76" w:rsidP="008D22C3">
            <w:pPr>
              <w:pStyle w:val="Table"/>
            </w:pPr>
            <w:r>
              <w:t>Last Name:</w:t>
            </w:r>
          </w:p>
        </w:tc>
        <w:tc>
          <w:tcPr>
            <w:tcW w:w="3591" w:type="dxa"/>
            <w:gridSpan w:val="6"/>
            <w:tcBorders>
              <w:bottom w:val="single" w:sz="2" w:space="0" w:color="auto"/>
            </w:tcBorders>
          </w:tcPr>
          <w:p w14:paraId="43736290" w14:textId="77777777" w:rsidR="00E77C76" w:rsidRDefault="00E77C76" w:rsidP="008D22C3">
            <w:pPr>
              <w:pStyle w:val="Table"/>
            </w:pPr>
          </w:p>
        </w:tc>
        <w:tc>
          <w:tcPr>
            <w:tcW w:w="1026" w:type="dxa"/>
            <w:tcBorders>
              <w:top w:val="single" w:sz="2" w:space="0" w:color="auto"/>
            </w:tcBorders>
          </w:tcPr>
          <w:p w14:paraId="3C990D66" w14:textId="77777777" w:rsidR="00E77C76" w:rsidRDefault="00E77C76" w:rsidP="008D22C3">
            <w:pPr>
              <w:pStyle w:val="Table"/>
              <w:ind w:left="72"/>
            </w:pPr>
            <w:r>
              <w:t>First Name:</w:t>
            </w:r>
          </w:p>
        </w:tc>
        <w:tc>
          <w:tcPr>
            <w:tcW w:w="3609" w:type="dxa"/>
            <w:gridSpan w:val="5"/>
            <w:tcBorders>
              <w:bottom w:val="single" w:sz="2" w:space="0" w:color="auto"/>
            </w:tcBorders>
          </w:tcPr>
          <w:p w14:paraId="56A3C8C9" w14:textId="77777777" w:rsidR="00E77C76" w:rsidRDefault="00E77C76" w:rsidP="008D22C3">
            <w:pPr>
              <w:pStyle w:val="Table"/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645AB2D7" w14:textId="77777777" w:rsidR="00E77C76" w:rsidRDefault="00E77C76" w:rsidP="008D22C3">
            <w:pPr>
              <w:pStyle w:val="Table"/>
              <w:ind w:left="72"/>
            </w:pPr>
            <w:r>
              <w:t>M.I.:</w:t>
            </w:r>
          </w:p>
        </w:tc>
        <w:tc>
          <w:tcPr>
            <w:tcW w:w="1143" w:type="dxa"/>
            <w:tcBorders>
              <w:top w:val="single" w:sz="2" w:space="0" w:color="auto"/>
              <w:bottom w:val="single" w:sz="2" w:space="0" w:color="auto"/>
            </w:tcBorders>
          </w:tcPr>
          <w:p w14:paraId="068BCA8F" w14:textId="77777777" w:rsidR="00E77C76" w:rsidRDefault="00E77C76" w:rsidP="008D22C3">
            <w:pPr>
              <w:pStyle w:val="Table"/>
            </w:pPr>
          </w:p>
        </w:tc>
      </w:tr>
      <w:tr w:rsidR="00E77C76" w14:paraId="15B56100" w14:textId="77777777" w:rsidTr="008D22C3">
        <w:tc>
          <w:tcPr>
            <w:tcW w:w="1179" w:type="dxa"/>
            <w:gridSpan w:val="3"/>
          </w:tcPr>
          <w:p w14:paraId="167D7090" w14:textId="77777777" w:rsidR="00E77C76" w:rsidRDefault="00E77C76" w:rsidP="008D22C3">
            <w:pPr>
              <w:pStyle w:val="Table"/>
            </w:pPr>
            <w:r>
              <w:t>Date of Birth:</w:t>
            </w:r>
          </w:p>
        </w:tc>
        <w:tc>
          <w:tcPr>
            <w:tcW w:w="339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5540EDD" w14:textId="77777777" w:rsidR="00E77C76" w:rsidRDefault="00E77C76" w:rsidP="008D22C3">
            <w:pPr>
              <w:pStyle w:val="Table"/>
            </w:pPr>
          </w:p>
        </w:tc>
        <w:tc>
          <w:tcPr>
            <w:tcW w:w="1098" w:type="dxa"/>
            <w:gridSpan w:val="2"/>
          </w:tcPr>
          <w:p w14:paraId="64CB2A38" w14:textId="77777777" w:rsidR="00E77C76" w:rsidRDefault="00E77C76" w:rsidP="008D22C3">
            <w:pPr>
              <w:pStyle w:val="Table"/>
              <w:ind w:left="72"/>
            </w:pPr>
            <w:r>
              <w:t>Occupation:</w:t>
            </w:r>
          </w:p>
        </w:tc>
        <w:tc>
          <w:tcPr>
            <w:tcW w:w="5130" w:type="dxa"/>
            <w:gridSpan w:val="6"/>
            <w:tcBorders>
              <w:bottom w:val="single" w:sz="2" w:space="0" w:color="auto"/>
            </w:tcBorders>
          </w:tcPr>
          <w:p w14:paraId="611FA2CC" w14:textId="77777777" w:rsidR="00E77C76" w:rsidRDefault="00E77C76" w:rsidP="008D22C3">
            <w:pPr>
              <w:pStyle w:val="Table"/>
            </w:pPr>
          </w:p>
        </w:tc>
      </w:tr>
      <w:tr w:rsidR="00E77C76" w14:paraId="1EDE44BD" w14:textId="77777777" w:rsidTr="008D22C3">
        <w:tc>
          <w:tcPr>
            <w:tcW w:w="2007" w:type="dxa"/>
            <w:gridSpan w:val="5"/>
          </w:tcPr>
          <w:p w14:paraId="6A56FE43" w14:textId="77777777" w:rsidR="00E77C76" w:rsidRDefault="00E77C76" w:rsidP="008D22C3">
            <w:pPr>
              <w:pStyle w:val="Table"/>
            </w:pPr>
            <w:r>
              <w:t>Taxpayer ID No. or EIN*:</w:t>
            </w:r>
          </w:p>
        </w:tc>
        <w:tc>
          <w:tcPr>
            <w:tcW w:w="256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26653233" w14:textId="77777777" w:rsidR="00E77C76" w:rsidRDefault="00E77C76" w:rsidP="008D22C3">
            <w:pPr>
              <w:pStyle w:val="Table"/>
            </w:pPr>
          </w:p>
        </w:tc>
        <w:tc>
          <w:tcPr>
            <w:tcW w:w="1674" w:type="dxa"/>
            <w:gridSpan w:val="3"/>
          </w:tcPr>
          <w:p w14:paraId="13438A8C" w14:textId="77777777" w:rsidR="00E77C76" w:rsidRDefault="00E77C76" w:rsidP="008D22C3">
            <w:pPr>
              <w:pStyle w:val="Table"/>
              <w:ind w:left="72"/>
            </w:pPr>
            <w:r>
              <w:t>Ownership Interest:</w:t>
            </w:r>
          </w:p>
        </w:tc>
        <w:tc>
          <w:tcPr>
            <w:tcW w:w="1089" w:type="dxa"/>
            <w:tcBorders>
              <w:top w:val="single" w:sz="2" w:space="0" w:color="auto"/>
              <w:bottom w:val="single" w:sz="2" w:space="0" w:color="auto"/>
            </w:tcBorders>
          </w:tcPr>
          <w:p w14:paraId="2126E34B" w14:textId="77777777" w:rsidR="00E77C76" w:rsidRDefault="00E77C76" w:rsidP="008D22C3">
            <w:pPr>
              <w:pStyle w:val="Table"/>
            </w:pPr>
          </w:p>
        </w:tc>
        <w:tc>
          <w:tcPr>
            <w:tcW w:w="3465" w:type="dxa"/>
            <w:gridSpan w:val="4"/>
            <w:tcBorders>
              <w:top w:val="single" w:sz="2" w:space="0" w:color="auto"/>
            </w:tcBorders>
          </w:tcPr>
          <w:p w14:paraId="6BEA8431" w14:textId="77777777" w:rsidR="00E77C76" w:rsidRDefault="00E77C76" w:rsidP="008D22C3">
            <w:pPr>
              <w:pStyle w:val="Table"/>
            </w:pPr>
            <w:r>
              <w:t>%</w:t>
            </w:r>
          </w:p>
        </w:tc>
      </w:tr>
      <w:tr w:rsidR="00E77C76" w14:paraId="695AEFBB" w14:textId="77777777" w:rsidTr="008D22C3">
        <w:tc>
          <w:tcPr>
            <w:tcW w:w="756" w:type="dxa"/>
          </w:tcPr>
          <w:p w14:paraId="4FFFC0BB" w14:textId="77777777" w:rsidR="00E77C76" w:rsidRDefault="00E77C76" w:rsidP="008D22C3">
            <w:pPr>
              <w:pStyle w:val="Table"/>
            </w:pPr>
            <w:r>
              <w:t>Address:</w:t>
            </w:r>
          </w:p>
        </w:tc>
        <w:tc>
          <w:tcPr>
            <w:tcW w:w="10044" w:type="dxa"/>
            <w:gridSpan w:val="15"/>
            <w:tcBorders>
              <w:bottom w:val="single" w:sz="2" w:space="0" w:color="auto"/>
            </w:tcBorders>
          </w:tcPr>
          <w:p w14:paraId="21919702" w14:textId="77777777" w:rsidR="00E77C76" w:rsidRDefault="00E77C76" w:rsidP="008D22C3">
            <w:pPr>
              <w:pStyle w:val="Table"/>
            </w:pPr>
          </w:p>
        </w:tc>
      </w:tr>
      <w:tr w:rsidR="00E77C76" w14:paraId="03BDFB2E" w14:textId="77777777" w:rsidTr="008D22C3">
        <w:tc>
          <w:tcPr>
            <w:tcW w:w="1305" w:type="dxa"/>
            <w:gridSpan w:val="4"/>
          </w:tcPr>
          <w:p w14:paraId="60ABC820" w14:textId="77777777" w:rsidR="00E77C76" w:rsidRDefault="00E77C76" w:rsidP="008D22C3">
            <w:pPr>
              <w:pStyle w:val="Table"/>
            </w:pPr>
            <w:r>
              <w:t>City, State, Zip:</w:t>
            </w:r>
          </w:p>
        </w:tc>
        <w:tc>
          <w:tcPr>
            <w:tcW w:w="9495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14:paraId="392962BF" w14:textId="77777777" w:rsidR="00E77C76" w:rsidRDefault="00E77C76" w:rsidP="008D22C3">
            <w:pPr>
              <w:pStyle w:val="Table"/>
            </w:pPr>
          </w:p>
        </w:tc>
      </w:tr>
      <w:tr w:rsidR="00E77C76" w:rsidRPr="00D2342E" w14:paraId="4E3EB082" w14:textId="77777777" w:rsidTr="008D22C3">
        <w:tc>
          <w:tcPr>
            <w:tcW w:w="10800" w:type="dxa"/>
            <w:gridSpan w:val="16"/>
          </w:tcPr>
          <w:p w14:paraId="2A59B342" w14:textId="77777777" w:rsidR="00E77C76" w:rsidRPr="00D2342E" w:rsidRDefault="00E77C76" w:rsidP="008D22C3">
            <w:pPr>
              <w:pStyle w:val="Table"/>
              <w:rPr>
                <w:i/>
              </w:rPr>
            </w:pPr>
            <w:r w:rsidRPr="00D2342E">
              <w:rPr>
                <w:i/>
              </w:rPr>
              <w:t xml:space="preserve">* </w:t>
            </w:r>
            <w:r w:rsidRPr="004C373D">
              <w:rPr>
                <w:i/>
              </w:rPr>
              <w:t>If none</w:t>
            </w:r>
            <w:r>
              <w:rPr>
                <w:i/>
              </w:rPr>
              <w:t xml:space="preserve">, </w:t>
            </w:r>
            <w:r w:rsidRPr="004C373D">
              <w:rPr>
                <w:i/>
              </w:rPr>
              <w:t xml:space="preserve">enter </w:t>
            </w:r>
            <w:r>
              <w:rPr>
                <w:i/>
              </w:rPr>
              <w:t>“N/A.”</w:t>
            </w:r>
          </w:p>
        </w:tc>
      </w:tr>
      <w:tr w:rsidR="007A0163" w14:paraId="4CD0499A" w14:textId="77777777" w:rsidTr="00665F91">
        <w:tc>
          <w:tcPr>
            <w:tcW w:w="10800" w:type="dxa"/>
            <w:gridSpan w:val="16"/>
          </w:tcPr>
          <w:p w14:paraId="56065AA5" w14:textId="77777777" w:rsidR="007A0163" w:rsidRDefault="007A0163" w:rsidP="00A5158E">
            <w:pPr>
              <w:pStyle w:val="Table"/>
            </w:pPr>
          </w:p>
        </w:tc>
      </w:tr>
      <w:tr w:rsidR="007A0163" w:rsidRPr="001B4DF0" w14:paraId="591F1754" w14:textId="77777777" w:rsidTr="00665F91">
        <w:tc>
          <w:tcPr>
            <w:tcW w:w="10800" w:type="dxa"/>
            <w:gridSpan w:val="16"/>
          </w:tcPr>
          <w:p w14:paraId="6DA474BB" w14:textId="77777777" w:rsidR="007A0163" w:rsidRPr="001B4DF0" w:rsidRDefault="007A0163" w:rsidP="00A5158E">
            <w:pPr>
              <w:pStyle w:val="Table"/>
              <w:rPr>
                <w:b/>
                <w:i/>
              </w:rPr>
            </w:pPr>
            <w:r w:rsidRPr="001B4DF0">
              <w:rPr>
                <w:b/>
                <w:i/>
              </w:rPr>
              <w:t>Attach</w:t>
            </w:r>
            <w:r w:rsidRPr="001B4DF0">
              <w:rPr>
                <w:b/>
                <w:i/>
                <w:spacing w:val="-6"/>
              </w:rPr>
              <w:t xml:space="preserve"> </w:t>
            </w:r>
            <w:r w:rsidRPr="001B4DF0">
              <w:rPr>
                <w:b/>
                <w:i/>
              </w:rPr>
              <w:t>legible</w:t>
            </w:r>
            <w:r w:rsidRPr="001B4DF0">
              <w:rPr>
                <w:b/>
                <w:i/>
                <w:spacing w:val="-6"/>
              </w:rPr>
              <w:t xml:space="preserve"> </w:t>
            </w:r>
            <w:r w:rsidRPr="001B4DF0">
              <w:rPr>
                <w:b/>
                <w:i/>
              </w:rPr>
              <w:t>copy</w:t>
            </w:r>
            <w:r w:rsidRPr="001B4DF0">
              <w:rPr>
                <w:b/>
                <w:i/>
                <w:spacing w:val="-10"/>
              </w:rPr>
              <w:t xml:space="preserve"> </w:t>
            </w:r>
            <w:r w:rsidRPr="001B4DF0">
              <w:rPr>
                <w:b/>
                <w:i/>
              </w:rPr>
              <w:t>of</w:t>
            </w:r>
            <w:r w:rsidRPr="001B4DF0">
              <w:rPr>
                <w:b/>
                <w:i/>
                <w:spacing w:val="-5"/>
              </w:rPr>
              <w:t xml:space="preserve"> </w:t>
            </w:r>
            <w:r w:rsidRPr="001B4DF0">
              <w:rPr>
                <w:b/>
                <w:i/>
              </w:rPr>
              <w:t>government-issued</w:t>
            </w:r>
            <w:r w:rsidRPr="001B4DF0">
              <w:rPr>
                <w:b/>
                <w:i/>
                <w:spacing w:val="-6"/>
              </w:rPr>
              <w:t xml:space="preserve"> </w:t>
            </w:r>
            <w:r w:rsidRPr="001B4DF0">
              <w:rPr>
                <w:b/>
                <w:i/>
              </w:rPr>
              <w:t>identification</w:t>
            </w:r>
            <w:r w:rsidRPr="001B4DF0">
              <w:rPr>
                <w:b/>
                <w:i/>
                <w:spacing w:val="-7"/>
              </w:rPr>
              <w:t xml:space="preserve"> </w:t>
            </w:r>
            <w:r w:rsidRPr="001B4DF0">
              <w:rPr>
                <w:b/>
                <w:i/>
              </w:rPr>
              <w:t>(i.e.,</w:t>
            </w:r>
            <w:r w:rsidRPr="001B4DF0">
              <w:rPr>
                <w:b/>
                <w:i/>
                <w:spacing w:val="-6"/>
              </w:rPr>
              <w:t xml:space="preserve"> </w:t>
            </w:r>
            <w:r w:rsidRPr="001B4DF0">
              <w:rPr>
                <w:b/>
                <w:i/>
              </w:rPr>
              <w:t>passport,</w:t>
            </w:r>
            <w:r w:rsidRPr="001B4DF0">
              <w:rPr>
                <w:b/>
                <w:i/>
                <w:spacing w:val="-6"/>
              </w:rPr>
              <w:t xml:space="preserve"> </w:t>
            </w:r>
            <w:r w:rsidRPr="001B4DF0">
              <w:rPr>
                <w:b/>
                <w:i/>
              </w:rPr>
              <w:t>driver’s</w:t>
            </w:r>
            <w:r w:rsidRPr="001B4DF0">
              <w:rPr>
                <w:b/>
                <w:i/>
                <w:spacing w:val="-8"/>
              </w:rPr>
              <w:t xml:space="preserve"> </w:t>
            </w:r>
            <w:r w:rsidRPr="001B4DF0">
              <w:rPr>
                <w:b/>
                <w:i/>
              </w:rPr>
              <w:t>license,</w:t>
            </w:r>
            <w:r w:rsidRPr="001B4DF0">
              <w:rPr>
                <w:b/>
                <w:i/>
                <w:spacing w:val="-6"/>
              </w:rPr>
              <w:t xml:space="preserve"> </w:t>
            </w:r>
            <w:r w:rsidRPr="001B4DF0">
              <w:rPr>
                <w:b/>
                <w:i/>
              </w:rPr>
              <w:t>etc.)</w:t>
            </w:r>
          </w:p>
        </w:tc>
      </w:tr>
      <w:tr w:rsidR="00E77C76" w14:paraId="5BA0E394" w14:textId="77777777" w:rsidTr="008D22C3">
        <w:tc>
          <w:tcPr>
            <w:tcW w:w="981" w:type="dxa"/>
            <w:gridSpan w:val="2"/>
          </w:tcPr>
          <w:p w14:paraId="18CED2DA" w14:textId="77777777" w:rsidR="00E77C76" w:rsidRDefault="00E77C76" w:rsidP="008D22C3">
            <w:pPr>
              <w:pStyle w:val="Table"/>
            </w:pPr>
            <w:r>
              <w:t>Type of ID:</w:t>
            </w:r>
          </w:p>
        </w:tc>
        <w:tc>
          <w:tcPr>
            <w:tcW w:w="2412" w:type="dxa"/>
            <w:gridSpan w:val="4"/>
            <w:tcBorders>
              <w:bottom w:val="single" w:sz="2" w:space="0" w:color="auto"/>
            </w:tcBorders>
          </w:tcPr>
          <w:p w14:paraId="517BA6CC" w14:textId="77777777" w:rsidR="00E77C76" w:rsidRDefault="00E77C76" w:rsidP="008D22C3">
            <w:pPr>
              <w:pStyle w:val="Table"/>
            </w:pPr>
          </w:p>
        </w:tc>
        <w:tc>
          <w:tcPr>
            <w:tcW w:w="450" w:type="dxa"/>
          </w:tcPr>
          <w:p w14:paraId="0FBAC365" w14:textId="77777777" w:rsidR="00E77C76" w:rsidRDefault="00E77C76" w:rsidP="008D22C3">
            <w:pPr>
              <w:pStyle w:val="Table"/>
              <w:ind w:left="72"/>
            </w:pPr>
            <w:r>
              <w:t>No.:</w:t>
            </w:r>
          </w:p>
        </w:tc>
        <w:tc>
          <w:tcPr>
            <w:tcW w:w="2403" w:type="dxa"/>
            <w:gridSpan w:val="4"/>
            <w:tcBorders>
              <w:bottom w:val="single" w:sz="2" w:space="0" w:color="auto"/>
            </w:tcBorders>
          </w:tcPr>
          <w:p w14:paraId="0AE6A0A8" w14:textId="77777777" w:rsidR="00E77C76" w:rsidRDefault="00E77C76" w:rsidP="008D22C3">
            <w:pPr>
              <w:pStyle w:val="Table"/>
            </w:pPr>
          </w:p>
        </w:tc>
        <w:tc>
          <w:tcPr>
            <w:tcW w:w="2097" w:type="dxa"/>
            <w:gridSpan w:val="2"/>
          </w:tcPr>
          <w:p w14:paraId="4CAE11E4" w14:textId="77777777" w:rsidR="00E77C76" w:rsidRDefault="00E77C76" w:rsidP="008D22C3">
            <w:pPr>
              <w:pStyle w:val="Table"/>
              <w:ind w:left="72"/>
            </w:pPr>
            <w:r>
              <w:t xml:space="preserve">Issuing State or Country: </w:t>
            </w:r>
          </w:p>
        </w:tc>
        <w:tc>
          <w:tcPr>
            <w:tcW w:w="2457" w:type="dxa"/>
            <w:gridSpan w:val="3"/>
            <w:tcBorders>
              <w:bottom w:val="single" w:sz="2" w:space="0" w:color="auto"/>
            </w:tcBorders>
          </w:tcPr>
          <w:p w14:paraId="4CF12EE5" w14:textId="77777777" w:rsidR="00E77C76" w:rsidRDefault="00E77C76" w:rsidP="008D22C3">
            <w:pPr>
              <w:pStyle w:val="Table"/>
            </w:pPr>
          </w:p>
        </w:tc>
      </w:tr>
      <w:tr w:rsidR="00E77C76" w14:paraId="47A91286" w14:textId="77777777" w:rsidTr="008D22C3">
        <w:tc>
          <w:tcPr>
            <w:tcW w:w="981" w:type="dxa"/>
            <w:gridSpan w:val="2"/>
          </w:tcPr>
          <w:p w14:paraId="46477D2E" w14:textId="77777777" w:rsidR="00E77C76" w:rsidRDefault="00E77C76" w:rsidP="008D22C3">
            <w:pPr>
              <w:pStyle w:val="Table"/>
            </w:pPr>
            <w:r>
              <w:t>Last Name:</w:t>
            </w:r>
          </w:p>
        </w:tc>
        <w:tc>
          <w:tcPr>
            <w:tcW w:w="3591" w:type="dxa"/>
            <w:gridSpan w:val="6"/>
            <w:tcBorders>
              <w:bottom w:val="single" w:sz="2" w:space="0" w:color="auto"/>
            </w:tcBorders>
          </w:tcPr>
          <w:p w14:paraId="3F9A3470" w14:textId="77777777" w:rsidR="00E77C76" w:rsidRDefault="00E77C76" w:rsidP="008D22C3">
            <w:pPr>
              <w:pStyle w:val="Table"/>
            </w:pPr>
          </w:p>
        </w:tc>
        <w:tc>
          <w:tcPr>
            <w:tcW w:w="1026" w:type="dxa"/>
            <w:tcBorders>
              <w:top w:val="single" w:sz="2" w:space="0" w:color="auto"/>
            </w:tcBorders>
          </w:tcPr>
          <w:p w14:paraId="19DA87A7" w14:textId="77777777" w:rsidR="00E77C76" w:rsidRDefault="00E77C76" w:rsidP="008D22C3">
            <w:pPr>
              <w:pStyle w:val="Table"/>
              <w:ind w:left="72"/>
            </w:pPr>
            <w:r>
              <w:t>First Name:</w:t>
            </w:r>
          </w:p>
        </w:tc>
        <w:tc>
          <w:tcPr>
            <w:tcW w:w="3609" w:type="dxa"/>
            <w:gridSpan w:val="5"/>
            <w:tcBorders>
              <w:bottom w:val="single" w:sz="2" w:space="0" w:color="auto"/>
            </w:tcBorders>
          </w:tcPr>
          <w:p w14:paraId="6F92D8C6" w14:textId="77777777" w:rsidR="00E77C76" w:rsidRDefault="00E77C76" w:rsidP="008D22C3">
            <w:pPr>
              <w:pStyle w:val="Table"/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6F930C3A" w14:textId="77777777" w:rsidR="00E77C76" w:rsidRDefault="00E77C76" w:rsidP="008D22C3">
            <w:pPr>
              <w:pStyle w:val="Table"/>
              <w:ind w:left="72"/>
            </w:pPr>
            <w:r>
              <w:t>M.I.:</w:t>
            </w:r>
          </w:p>
        </w:tc>
        <w:tc>
          <w:tcPr>
            <w:tcW w:w="1143" w:type="dxa"/>
            <w:tcBorders>
              <w:top w:val="single" w:sz="2" w:space="0" w:color="auto"/>
              <w:bottom w:val="single" w:sz="2" w:space="0" w:color="auto"/>
            </w:tcBorders>
          </w:tcPr>
          <w:p w14:paraId="77490746" w14:textId="77777777" w:rsidR="00E77C76" w:rsidRDefault="00E77C76" w:rsidP="008D22C3">
            <w:pPr>
              <w:pStyle w:val="Table"/>
            </w:pPr>
          </w:p>
        </w:tc>
      </w:tr>
      <w:tr w:rsidR="00E77C76" w14:paraId="32A74200" w14:textId="77777777" w:rsidTr="008D22C3">
        <w:tc>
          <w:tcPr>
            <w:tcW w:w="1179" w:type="dxa"/>
            <w:gridSpan w:val="3"/>
          </w:tcPr>
          <w:p w14:paraId="3C386F87" w14:textId="77777777" w:rsidR="00E77C76" w:rsidRDefault="00E77C76" w:rsidP="008D22C3">
            <w:pPr>
              <w:pStyle w:val="Table"/>
            </w:pPr>
            <w:r>
              <w:t>Date of Birth:</w:t>
            </w:r>
          </w:p>
        </w:tc>
        <w:tc>
          <w:tcPr>
            <w:tcW w:w="339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5C1B6782" w14:textId="77777777" w:rsidR="00E77C76" w:rsidRDefault="00E77C76" w:rsidP="008D22C3">
            <w:pPr>
              <w:pStyle w:val="Table"/>
            </w:pPr>
          </w:p>
        </w:tc>
        <w:tc>
          <w:tcPr>
            <w:tcW w:w="1098" w:type="dxa"/>
            <w:gridSpan w:val="2"/>
          </w:tcPr>
          <w:p w14:paraId="225EBB6C" w14:textId="77777777" w:rsidR="00E77C76" w:rsidRDefault="00E77C76" w:rsidP="008D22C3">
            <w:pPr>
              <w:pStyle w:val="Table"/>
              <w:ind w:left="72"/>
            </w:pPr>
            <w:r>
              <w:t>Occupation:</w:t>
            </w:r>
          </w:p>
        </w:tc>
        <w:tc>
          <w:tcPr>
            <w:tcW w:w="5130" w:type="dxa"/>
            <w:gridSpan w:val="6"/>
            <w:tcBorders>
              <w:bottom w:val="single" w:sz="2" w:space="0" w:color="auto"/>
            </w:tcBorders>
          </w:tcPr>
          <w:p w14:paraId="2748E5DE" w14:textId="77777777" w:rsidR="00E77C76" w:rsidRDefault="00E77C76" w:rsidP="008D22C3">
            <w:pPr>
              <w:pStyle w:val="Table"/>
            </w:pPr>
          </w:p>
        </w:tc>
      </w:tr>
      <w:tr w:rsidR="00E77C76" w14:paraId="6C193FA6" w14:textId="77777777" w:rsidTr="008D22C3">
        <w:tc>
          <w:tcPr>
            <w:tcW w:w="2007" w:type="dxa"/>
            <w:gridSpan w:val="5"/>
          </w:tcPr>
          <w:p w14:paraId="559BD75C" w14:textId="77777777" w:rsidR="00E77C76" w:rsidRDefault="00E77C76" w:rsidP="008D22C3">
            <w:pPr>
              <w:pStyle w:val="Table"/>
            </w:pPr>
            <w:r>
              <w:t>Taxpayer ID No. or EIN*:</w:t>
            </w:r>
          </w:p>
        </w:tc>
        <w:tc>
          <w:tcPr>
            <w:tcW w:w="256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56A1CAB3" w14:textId="77777777" w:rsidR="00E77C76" w:rsidRDefault="00E77C76" w:rsidP="008D22C3">
            <w:pPr>
              <w:pStyle w:val="Table"/>
            </w:pPr>
          </w:p>
        </w:tc>
        <w:tc>
          <w:tcPr>
            <w:tcW w:w="1674" w:type="dxa"/>
            <w:gridSpan w:val="3"/>
          </w:tcPr>
          <w:p w14:paraId="17EA0C8C" w14:textId="77777777" w:rsidR="00E77C76" w:rsidRDefault="00E77C76" w:rsidP="008D22C3">
            <w:pPr>
              <w:pStyle w:val="Table"/>
              <w:ind w:left="72"/>
            </w:pPr>
            <w:r>
              <w:t>Ownership Interest:</w:t>
            </w:r>
          </w:p>
        </w:tc>
        <w:tc>
          <w:tcPr>
            <w:tcW w:w="1089" w:type="dxa"/>
            <w:tcBorders>
              <w:top w:val="single" w:sz="2" w:space="0" w:color="auto"/>
              <w:bottom w:val="single" w:sz="2" w:space="0" w:color="auto"/>
            </w:tcBorders>
          </w:tcPr>
          <w:p w14:paraId="08F01055" w14:textId="77777777" w:rsidR="00E77C76" w:rsidRDefault="00E77C76" w:rsidP="008D22C3">
            <w:pPr>
              <w:pStyle w:val="Table"/>
            </w:pPr>
          </w:p>
        </w:tc>
        <w:tc>
          <w:tcPr>
            <w:tcW w:w="3465" w:type="dxa"/>
            <w:gridSpan w:val="4"/>
            <w:tcBorders>
              <w:top w:val="single" w:sz="2" w:space="0" w:color="auto"/>
            </w:tcBorders>
          </w:tcPr>
          <w:p w14:paraId="7CAF4C91" w14:textId="77777777" w:rsidR="00E77C76" w:rsidRDefault="00E77C76" w:rsidP="008D22C3">
            <w:pPr>
              <w:pStyle w:val="Table"/>
            </w:pPr>
            <w:r>
              <w:t>%</w:t>
            </w:r>
          </w:p>
        </w:tc>
      </w:tr>
      <w:tr w:rsidR="00E77C76" w14:paraId="55DEE0E6" w14:textId="77777777" w:rsidTr="008D22C3">
        <w:tc>
          <w:tcPr>
            <w:tcW w:w="756" w:type="dxa"/>
          </w:tcPr>
          <w:p w14:paraId="1FABAF94" w14:textId="77777777" w:rsidR="00E77C76" w:rsidRDefault="00E77C76" w:rsidP="008D22C3">
            <w:pPr>
              <w:pStyle w:val="Table"/>
            </w:pPr>
            <w:r>
              <w:t>Address:</w:t>
            </w:r>
          </w:p>
        </w:tc>
        <w:tc>
          <w:tcPr>
            <w:tcW w:w="10044" w:type="dxa"/>
            <w:gridSpan w:val="15"/>
            <w:tcBorders>
              <w:bottom w:val="single" w:sz="2" w:space="0" w:color="auto"/>
            </w:tcBorders>
          </w:tcPr>
          <w:p w14:paraId="187B8660" w14:textId="77777777" w:rsidR="00E77C76" w:rsidRDefault="00E77C76" w:rsidP="008D22C3">
            <w:pPr>
              <w:pStyle w:val="Table"/>
            </w:pPr>
          </w:p>
        </w:tc>
      </w:tr>
      <w:tr w:rsidR="00E77C76" w14:paraId="03AEBE9E" w14:textId="77777777" w:rsidTr="008D22C3">
        <w:tc>
          <w:tcPr>
            <w:tcW w:w="1305" w:type="dxa"/>
            <w:gridSpan w:val="4"/>
          </w:tcPr>
          <w:p w14:paraId="6266B118" w14:textId="77777777" w:rsidR="00E77C76" w:rsidRDefault="00E77C76" w:rsidP="008D22C3">
            <w:pPr>
              <w:pStyle w:val="Table"/>
            </w:pPr>
            <w:r>
              <w:t>City, State, Zip:</w:t>
            </w:r>
          </w:p>
        </w:tc>
        <w:tc>
          <w:tcPr>
            <w:tcW w:w="9495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14:paraId="18A4C1E2" w14:textId="77777777" w:rsidR="00E77C76" w:rsidRDefault="00E77C76" w:rsidP="008D22C3">
            <w:pPr>
              <w:pStyle w:val="Table"/>
            </w:pPr>
          </w:p>
        </w:tc>
      </w:tr>
      <w:tr w:rsidR="00E77C76" w:rsidRPr="00D2342E" w14:paraId="042767AF" w14:textId="77777777" w:rsidTr="008D22C3">
        <w:tc>
          <w:tcPr>
            <w:tcW w:w="10800" w:type="dxa"/>
            <w:gridSpan w:val="16"/>
          </w:tcPr>
          <w:p w14:paraId="61D359C3" w14:textId="77777777" w:rsidR="00E77C76" w:rsidRPr="00D2342E" w:rsidRDefault="00E77C76" w:rsidP="008D22C3">
            <w:pPr>
              <w:pStyle w:val="Table"/>
              <w:rPr>
                <w:i/>
              </w:rPr>
            </w:pPr>
            <w:r w:rsidRPr="00D2342E">
              <w:rPr>
                <w:i/>
              </w:rPr>
              <w:t xml:space="preserve">* </w:t>
            </w:r>
            <w:r w:rsidRPr="004C373D">
              <w:rPr>
                <w:i/>
              </w:rPr>
              <w:t>If none</w:t>
            </w:r>
            <w:r>
              <w:rPr>
                <w:i/>
              </w:rPr>
              <w:t xml:space="preserve">, </w:t>
            </w:r>
            <w:r w:rsidRPr="004C373D">
              <w:rPr>
                <w:i/>
              </w:rPr>
              <w:t xml:space="preserve">enter </w:t>
            </w:r>
            <w:r>
              <w:rPr>
                <w:i/>
              </w:rPr>
              <w:t>“N/A.”</w:t>
            </w:r>
          </w:p>
        </w:tc>
      </w:tr>
      <w:tr w:rsidR="007A0163" w14:paraId="71226A7D" w14:textId="77777777" w:rsidTr="00665F91">
        <w:tc>
          <w:tcPr>
            <w:tcW w:w="10800" w:type="dxa"/>
            <w:gridSpan w:val="16"/>
          </w:tcPr>
          <w:p w14:paraId="76C14FE1" w14:textId="77777777" w:rsidR="007A0163" w:rsidRDefault="007A0163" w:rsidP="00A5158E">
            <w:pPr>
              <w:pStyle w:val="Table"/>
            </w:pPr>
          </w:p>
        </w:tc>
      </w:tr>
      <w:tr w:rsidR="007A0163" w:rsidRPr="001B4DF0" w14:paraId="7BF9D5B2" w14:textId="77777777" w:rsidTr="00665F91">
        <w:tc>
          <w:tcPr>
            <w:tcW w:w="10800" w:type="dxa"/>
            <w:gridSpan w:val="16"/>
          </w:tcPr>
          <w:p w14:paraId="505C3213" w14:textId="77777777" w:rsidR="007A0163" w:rsidRPr="001B4DF0" w:rsidRDefault="007A0163" w:rsidP="00A5158E">
            <w:pPr>
              <w:pStyle w:val="Table"/>
              <w:rPr>
                <w:b/>
                <w:i/>
              </w:rPr>
            </w:pPr>
            <w:r w:rsidRPr="001B4DF0">
              <w:rPr>
                <w:b/>
                <w:i/>
              </w:rPr>
              <w:t>Attach</w:t>
            </w:r>
            <w:r w:rsidRPr="001B4DF0">
              <w:rPr>
                <w:b/>
                <w:i/>
                <w:spacing w:val="-6"/>
              </w:rPr>
              <w:t xml:space="preserve"> </w:t>
            </w:r>
            <w:r w:rsidRPr="001B4DF0">
              <w:rPr>
                <w:b/>
                <w:i/>
              </w:rPr>
              <w:t>legible</w:t>
            </w:r>
            <w:r w:rsidRPr="001B4DF0">
              <w:rPr>
                <w:b/>
                <w:i/>
                <w:spacing w:val="-6"/>
              </w:rPr>
              <w:t xml:space="preserve"> </w:t>
            </w:r>
            <w:r w:rsidRPr="001B4DF0">
              <w:rPr>
                <w:b/>
                <w:i/>
              </w:rPr>
              <w:t>copy</w:t>
            </w:r>
            <w:r w:rsidRPr="001B4DF0">
              <w:rPr>
                <w:b/>
                <w:i/>
                <w:spacing w:val="-10"/>
              </w:rPr>
              <w:t xml:space="preserve"> </w:t>
            </w:r>
            <w:r w:rsidRPr="001B4DF0">
              <w:rPr>
                <w:b/>
                <w:i/>
              </w:rPr>
              <w:t>of</w:t>
            </w:r>
            <w:r w:rsidRPr="001B4DF0">
              <w:rPr>
                <w:b/>
                <w:i/>
                <w:spacing w:val="-5"/>
              </w:rPr>
              <w:t xml:space="preserve"> </w:t>
            </w:r>
            <w:r w:rsidRPr="001B4DF0">
              <w:rPr>
                <w:b/>
                <w:i/>
              </w:rPr>
              <w:t>government-issued</w:t>
            </w:r>
            <w:r w:rsidRPr="001B4DF0">
              <w:rPr>
                <w:b/>
                <w:i/>
                <w:spacing w:val="-6"/>
              </w:rPr>
              <w:t xml:space="preserve"> </w:t>
            </w:r>
            <w:r w:rsidRPr="001B4DF0">
              <w:rPr>
                <w:b/>
                <w:i/>
              </w:rPr>
              <w:t>identification</w:t>
            </w:r>
            <w:r w:rsidRPr="001B4DF0">
              <w:rPr>
                <w:b/>
                <w:i/>
                <w:spacing w:val="-7"/>
              </w:rPr>
              <w:t xml:space="preserve"> </w:t>
            </w:r>
            <w:r w:rsidRPr="001B4DF0">
              <w:rPr>
                <w:b/>
                <w:i/>
              </w:rPr>
              <w:t>(i.e.,</w:t>
            </w:r>
            <w:r w:rsidRPr="001B4DF0">
              <w:rPr>
                <w:b/>
                <w:i/>
                <w:spacing w:val="-6"/>
              </w:rPr>
              <w:t xml:space="preserve"> </w:t>
            </w:r>
            <w:r w:rsidRPr="001B4DF0">
              <w:rPr>
                <w:b/>
                <w:i/>
              </w:rPr>
              <w:t>passport,</w:t>
            </w:r>
            <w:r w:rsidRPr="001B4DF0">
              <w:rPr>
                <w:b/>
                <w:i/>
                <w:spacing w:val="-6"/>
              </w:rPr>
              <w:t xml:space="preserve"> </w:t>
            </w:r>
            <w:r w:rsidRPr="001B4DF0">
              <w:rPr>
                <w:b/>
                <w:i/>
              </w:rPr>
              <w:t>driver’s</w:t>
            </w:r>
            <w:r w:rsidRPr="001B4DF0">
              <w:rPr>
                <w:b/>
                <w:i/>
                <w:spacing w:val="-8"/>
              </w:rPr>
              <w:t xml:space="preserve"> </w:t>
            </w:r>
            <w:r w:rsidRPr="001B4DF0">
              <w:rPr>
                <w:b/>
                <w:i/>
              </w:rPr>
              <w:t>license,</w:t>
            </w:r>
            <w:r w:rsidRPr="001B4DF0">
              <w:rPr>
                <w:b/>
                <w:i/>
                <w:spacing w:val="-6"/>
              </w:rPr>
              <w:t xml:space="preserve"> </w:t>
            </w:r>
            <w:r w:rsidRPr="001B4DF0">
              <w:rPr>
                <w:b/>
                <w:i/>
              </w:rPr>
              <w:t>etc.)</w:t>
            </w:r>
          </w:p>
        </w:tc>
      </w:tr>
      <w:tr w:rsidR="00E77C76" w14:paraId="5DCC6C38" w14:textId="77777777" w:rsidTr="008D22C3">
        <w:tc>
          <w:tcPr>
            <w:tcW w:w="981" w:type="dxa"/>
            <w:gridSpan w:val="2"/>
          </w:tcPr>
          <w:p w14:paraId="3A8802DA" w14:textId="77777777" w:rsidR="00E77C76" w:rsidRDefault="00E77C76" w:rsidP="008D22C3">
            <w:pPr>
              <w:pStyle w:val="Table"/>
            </w:pPr>
            <w:r>
              <w:t>Type of ID:</w:t>
            </w:r>
          </w:p>
        </w:tc>
        <w:tc>
          <w:tcPr>
            <w:tcW w:w="2412" w:type="dxa"/>
            <w:gridSpan w:val="4"/>
            <w:tcBorders>
              <w:bottom w:val="single" w:sz="2" w:space="0" w:color="auto"/>
            </w:tcBorders>
          </w:tcPr>
          <w:p w14:paraId="0EE24256" w14:textId="77777777" w:rsidR="00E77C76" w:rsidRDefault="00E77C76" w:rsidP="008D22C3">
            <w:pPr>
              <w:pStyle w:val="Table"/>
            </w:pPr>
          </w:p>
        </w:tc>
        <w:tc>
          <w:tcPr>
            <w:tcW w:w="450" w:type="dxa"/>
          </w:tcPr>
          <w:p w14:paraId="19178841" w14:textId="77777777" w:rsidR="00E77C76" w:rsidRDefault="00E77C76" w:rsidP="008D22C3">
            <w:pPr>
              <w:pStyle w:val="Table"/>
              <w:ind w:left="72"/>
            </w:pPr>
            <w:r>
              <w:t>No.:</w:t>
            </w:r>
          </w:p>
        </w:tc>
        <w:tc>
          <w:tcPr>
            <w:tcW w:w="2403" w:type="dxa"/>
            <w:gridSpan w:val="4"/>
            <w:tcBorders>
              <w:bottom w:val="single" w:sz="2" w:space="0" w:color="auto"/>
            </w:tcBorders>
          </w:tcPr>
          <w:p w14:paraId="36D2E321" w14:textId="77777777" w:rsidR="00E77C76" w:rsidRDefault="00E77C76" w:rsidP="008D22C3">
            <w:pPr>
              <w:pStyle w:val="Table"/>
            </w:pPr>
          </w:p>
        </w:tc>
        <w:tc>
          <w:tcPr>
            <w:tcW w:w="2097" w:type="dxa"/>
            <w:gridSpan w:val="2"/>
          </w:tcPr>
          <w:p w14:paraId="536047B2" w14:textId="77777777" w:rsidR="00E77C76" w:rsidRDefault="00E77C76" w:rsidP="008D22C3">
            <w:pPr>
              <w:pStyle w:val="Table"/>
              <w:ind w:left="72"/>
            </w:pPr>
            <w:r>
              <w:t xml:space="preserve">Issuing State or Country: </w:t>
            </w:r>
          </w:p>
        </w:tc>
        <w:tc>
          <w:tcPr>
            <w:tcW w:w="2457" w:type="dxa"/>
            <w:gridSpan w:val="3"/>
            <w:tcBorders>
              <w:bottom w:val="single" w:sz="2" w:space="0" w:color="auto"/>
            </w:tcBorders>
          </w:tcPr>
          <w:p w14:paraId="2FAB6848" w14:textId="77777777" w:rsidR="00E77C76" w:rsidRDefault="00E77C76" w:rsidP="008D22C3">
            <w:pPr>
              <w:pStyle w:val="Table"/>
            </w:pPr>
          </w:p>
        </w:tc>
      </w:tr>
      <w:tr w:rsidR="00E77C76" w14:paraId="58BAA0F6" w14:textId="77777777" w:rsidTr="008D22C3">
        <w:tc>
          <w:tcPr>
            <w:tcW w:w="981" w:type="dxa"/>
            <w:gridSpan w:val="2"/>
          </w:tcPr>
          <w:p w14:paraId="066086ED" w14:textId="77777777" w:rsidR="00E77C76" w:rsidRDefault="00E77C76" w:rsidP="008D22C3">
            <w:pPr>
              <w:pStyle w:val="Table"/>
            </w:pPr>
            <w:r>
              <w:t>Last Name:</w:t>
            </w:r>
          </w:p>
        </w:tc>
        <w:tc>
          <w:tcPr>
            <w:tcW w:w="3591" w:type="dxa"/>
            <w:gridSpan w:val="6"/>
            <w:tcBorders>
              <w:bottom w:val="single" w:sz="2" w:space="0" w:color="auto"/>
            </w:tcBorders>
          </w:tcPr>
          <w:p w14:paraId="4024D8C3" w14:textId="77777777" w:rsidR="00E77C76" w:rsidRDefault="00E77C76" w:rsidP="008D22C3">
            <w:pPr>
              <w:pStyle w:val="Table"/>
            </w:pPr>
          </w:p>
        </w:tc>
        <w:tc>
          <w:tcPr>
            <w:tcW w:w="1026" w:type="dxa"/>
            <w:tcBorders>
              <w:top w:val="single" w:sz="2" w:space="0" w:color="auto"/>
            </w:tcBorders>
          </w:tcPr>
          <w:p w14:paraId="609C8030" w14:textId="77777777" w:rsidR="00E77C76" w:rsidRDefault="00E77C76" w:rsidP="008D22C3">
            <w:pPr>
              <w:pStyle w:val="Table"/>
              <w:ind w:left="72"/>
            </w:pPr>
            <w:r>
              <w:t>First Name:</w:t>
            </w:r>
          </w:p>
        </w:tc>
        <w:tc>
          <w:tcPr>
            <w:tcW w:w="3609" w:type="dxa"/>
            <w:gridSpan w:val="5"/>
            <w:tcBorders>
              <w:bottom w:val="single" w:sz="2" w:space="0" w:color="auto"/>
            </w:tcBorders>
          </w:tcPr>
          <w:p w14:paraId="6EEE98FC" w14:textId="77777777" w:rsidR="00E77C76" w:rsidRDefault="00E77C76" w:rsidP="008D22C3">
            <w:pPr>
              <w:pStyle w:val="Table"/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526FFCCC" w14:textId="77777777" w:rsidR="00E77C76" w:rsidRDefault="00E77C76" w:rsidP="008D22C3">
            <w:pPr>
              <w:pStyle w:val="Table"/>
              <w:ind w:left="72"/>
            </w:pPr>
            <w:r>
              <w:t>M.I.:</w:t>
            </w:r>
          </w:p>
        </w:tc>
        <w:tc>
          <w:tcPr>
            <w:tcW w:w="1143" w:type="dxa"/>
            <w:tcBorders>
              <w:top w:val="single" w:sz="2" w:space="0" w:color="auto"/>
              <w:bottom w:val="single" w:sz="2" w:space="0" w:color="auto"/>
            </w:tcBorders>
          </w:tcPr>
          <w:p w14:paraId="2D4204B0" w14:textId="77777777" w:rsidR="00E77C76" w:rsidRDefault="00E77C76" w:rsidP="008D22C3">
            <w:pPr>
              <w:pStyle w:val="Table"/>
            </w:pPr>
          </w:p>
        </w:tc>
      </w:tr>
      <w:tr w:rsidR="00E77C76" w14:paraId="61C0493B" w14:textId="77777777" w:rsidTr="008D22C3">
        <w:tc>
          <w:tcPr>
            <w:tcW w:w="1179" w:type="dxa"/>
            <w:gridSpan w:val="3"/>
          </w:tcPr>
          <w:p w14:paraId="0ABDF315" w14:textId="77777777" w:rsidR="00E77C76" w:rsidRDefault="00E77C76" w:rsidP="008D22C3">
            <w:pPr>
              <w:pStyle w:val="Table"/>
            </w:pPr>
            <w:r>
              <w:t>Date of Birth:</w:t>
            </w:r>
          </w:p>
        </w:tc>
        <w:tc>
          <w:tcPr>
            <w:tcW w:w="339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34232DD1" w14:textId="77777777" w:rsidR="00E77C76" w:rsidRDefault="00E77C76" w:rsidP="008D22C3">
            <w:pPr>
              <w:pStyle w:val="Table"/>
            </w:pPr>
          </w:p>
        </w:tc>
        <w:tc>
          <w:tcPr>
            <w:tcW w:w="1098" w:type="dxa"/>
            <w:gridSpan w:val="2"/>
          </w:tcPr>
          <w:p w14:paraId="44A185D0" w14:textId="77777777" w:rsidR="00E77C76" w:rsidRDefault="00E77C76" w:rsidP="008D22C3">
            <w:pPr>
              <w:pStyle w:val="Table"/>
              <w:ind w:left="72"/>
            </w:pPr>
            <w:r>
              <w:t>Occupation:</w:t>
            </w:r>
          </w:p>
        </w:tc>
        <w:tc>
          <w:tcPr>
            <w:tcW w:w="5130" w:type="dxa"/>
            <w:gridSpan w:val="6"/>
            <w:tcBorders>
              <w:bottom w:val="single" w:sz="2" w:space="0" w:color="auto"/>
            </w:tcBorders>
          </w:tcPr>
          <w:p w14:paraId="03976312" w14:textId="77777777" w:rsidR="00E77C76" w:rsidRDefault="00E77C76" w:rsidP="008D22C3">
            <w:pPr>
              <w:pStyle w:val="Table"/>
            </w:pPr>
          </w:p>
        </w:tc>
      </w:tr>
      <w:tr w:rsidR="00E77C76" w14:paraId="18E014BC" w14:textId="77777777" w:rsidTr="008D22C3">
        <w:tc>
          <w:tcPr>
            <w:tcW w:w="2007" w:type="dxa"/>
            <w:gridSpan w:val="5"/>
          </w:tcPr>
          <w:p w14:paraId="28C65645" w14:textId="77777777" w:rsidR="00E77C76" w:rsidRDefault="00E77C76" w:rsidP="008D22C3">
            <w:pPr>
              <w:pStyle w:val="Table"/>
            </w:pPr>
            <w:r>
              <w:t>Taxpayer ID No. or EIN*:</w:t>
            </w:r>
          </w:p>
        </w:tc>
        <w:tc>
          <w:tcPr>
            <w:tcW w:w="256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5BE855E1" w14:textId="77777777" w:rsidR="00E77C76" w:rsidRDefault="00E77C76" w:rsidP="008D22C3">
            <w:pPr>
              <w:pStyle w:val="Table"/>
            </w:pPr>
          </w:p>
        </w:tc>
        <w:tc>
          <w:tcPr>
            <w:tcW w:w="1674" w:type="dxa"/>
            <w:gridSpan w:val="3"/>
          </w:tcPr>
          <w:p w14:paraId="7B337725" w14:textId="77777777" w:rsidR="00E77C76" w:rsidRDefault="00E77C76" w:rsidP="008D22C3">
            <w:pPr>
              <w:pStyle w:val="Table"/>
              <w:ind w:left="72"/>
            </w:pPr>
            <w:r>
              <w:t>Ownership Interest:</w:t>
            </w:r>
          </w:p>
        </w:tc>
        <w:tc>
          <w:tcPr>
            <w:tcW w:w="1089" w:type="dxa"/>
            <w:tcBorders>
              <w:top w:val="single" w:sz="2" w:space="0" w:color="auto"/>
              <w:bottom w:val="single" w:sz="2" w:space="0" w:color="auto"/>
            </w:tcBorders>
          </w:tcPr>
          <w:p w14:paraId="006EC18E" w14:textId="77777777" w:rsidR="00E77C76" w:rsidRDefault="00E77C76" w:rsidP="008D22C3">
            <w:pPr>
              <w:pStyle w:val="Table"/>
            </w:pPr>
          </w:p>
        </w:tc>
        <w:tc>
          <w:tcPr>
            <w:tcW w:w="3465" w:type="dxa"/>
            <w:gridSpan w:val="4"/>
            <w:tcBorders>
              <w:top w:val="single" w:sz="2" w:space="0" w:color="auto"/>
            </w:tcBorders>
          </w:tcPr>
          <w:p w14:paraId="3404027C" w14:textId="77777777" w:rsidR="00E77C76" w:rsidRDefault="00E77C76" w:rsidP="008D22C3">
            <w:pPr>
              <w:pStyle w:val="Table"/>
            </w:pPr>
            <w:r>
              <w:t>%</w:t>
            </w:r>
          </w:p>
        </w:tc>
      </w:tr>
      <w:tr w:rsidR="00E77C76" w14:paraId="71A097AB" w14:textId="77777777" w:rsidTr="008D22C3">
        <w:tc>
          <w:tcPr>
            <w:tcW w:w="756" w:type="dxa"/>
          </w:tcPr>
          <w:p w14:paraId="67882C6D" w14:textId="77777777" w:rsidR="00E77C76" w:rsidRDefault="00E77C76" w:rsidP="008D22C3">
            <w:pPr>
              <w:pStyle w:val="Table"/>
            </w:pPr>
            <w:r>
              <w:t>Address:</w:t>
            </w:r>
          </w:p>
        </w:tc>
        <w:tc>
          <w:tcPr>
            <w:tcW w:w="10044" w:type="dxa"/>
            <w:gridSpan w:val="15"/>
            <w:tcBorders>
              <w:bottom w:val="single" w:sz="2" w:space="0" w:color="auto"/>
            </w:tcBorders>
          </w:tcPr>
          <w:p w14:paraId="6E1D35A9" w14:textId="77777777" w:rsidR="00E77C76" w:rsidRDefault="00E77C76" w:rsidP="008D22C3">
            <w:pPr>
              <w:pStyle w:val="Table"/>
            </w:pPr>
          </w:p>
        </w:tc>
      </w:tr>
      <w:tr w:rsidR="00E77C76" w14:paraId="2FBE62C6" w14:textId="77777777" w:rsidTr="008D22C3">
        <w:tc>
          <w:tcPr>
            <w:tcW w:w="1305" w:type="dxa"/>
            <w:gridSpan w:val="4"/>
          </w:tcPr>
          <w:p w14:paraId="38E75DF4" w14:textId="77777777" w:rsidR="00E77C76" w:rsidRDefault="00E77C76" w:rsidP="008D22C3">
            <w:pPr>
              <w:pStyle w:val="Table"/>
            </w:pPr>
            <w:r>
              <w:t>City, State, Zip:</w:t>
            </w:r>
          </w:p>
        </w:tc>
        <w:tc>
          <w:tcPr>
            <w:tcW w:w="9495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14:paraId="1F0C2399" w14:textId="77777777" w:rsidR="00E77C76" w:rsidRDefault="00E77C76" w:rsidP="008D22C3">
            <w:pPr>
              <w:pStyle w:val="Table"/>
            </w:pPr>
          </w:p>
        </w:tc>
      </w:tr>
      <w:tr w:rsidR="00E77C76" w:rsidRPr="00D2342E" w14:paraId="70D0EA03" w14:textId="77777777" w:rsidTr="008D22C3">
        <w:tc>
          <w:tcPr>
            <w:tcW w:w="10800" w:type="dxa"/>
            <w:gridSpan w:val="16"/>
          </w:tcPr>
          <w:p w14:paraId="35E016A1" w14:textId="77777777" w:rsidR="00E77C76" w:rsidRPr="00D2342E" w:rsidRDefault="00E77C76" w:rsidP="008D22C3">
            <w:pPr>
              <w:pStyle w:val="Table"/>
              <w:rPr>
                <w:i/>
              </w:rPr>
            </w:pPr>
            <w:r w:rsidRPr="00D2342E">
              <w:rPr>
                <w:i/>
              </w:rPr>
              <w:t xml:space="preserve">* </w:t>
            </w:r>
            <w:r w:rsidRPr="004C373D">
              <w:rPr>
                <w:i/>
              </w:rPr>
              <w:t>If none</w:t>
            </w:r>
            <w:r>
              <w:rPr>
                <w:i/>
              </w:rPr>
              <w:t xml:space="preserve">, </w:t>
            </w:r>
            <w:r w:rsidRPr="004C373D">
              <w:rPr>
                <w:i/>
              </w:rPr>
              <w:t xml:space="preserve">enter </w:t>
            </w:r>
            <w:r>
              <w:rPr>
                <w:i/>
              </w:rPr>
              <w:t>“N/A.”</w:t>
            </w:r>
          </w:p>
        </w:tc>
      </w:tr>
      <w:tr w:rsidR="007A0163" w14:paraId="556089C9" w14:textId="77777777" w:rsidTr="00665F91">
        <w:tc>
          <w:tcPr>
            <w:tcW w:w="10800" w:type="dxa"/>
            <w:gridSpan w:val="16"/>
          </w:tcPr>
          <w:p w14:paraId="19AE78E4" w14:textId="77777777" w:rsidR="007A0163" w:rsidRDefault="007A0163" w:rsidP="00A5158E">
            <w:pPr>
              <w:pStyle w:val="Table"/>
            </w:pPr>
          </w:p>
        </w:tc>
      </w:tr>
    </w:tbl>
    <w:p w14:paraId="7392BE61" w14:textId="77777777" w:rsidR="007344FF" w:rsidRDefault="007344FF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225"/>
        <w:gridCol w:w="198"/>
        <w:gridCol w:w="126"/>
        <w:gridCol w:w="702"/>
        <w:gridCol w:w="144"/>
        <w:gridCol w:w="1242"/>
        <w:gridCol w:w="450"/>
        <w:gridCol w:w="729"/>
        <w:gridCol w:w="684"/>
        <w:gridCol w:w="342"/>
        <w:gridCol w:w="72"/>
        <w:gridCol w:w="576"/>
        <w:gridCol w:w="1089"/>
        <w:gridCol w:w="1008"/>
        <w:gridCol w:w="63"/>
        <w:gridCol w:w="801"/>
        <w:gridCol w:w="450"/>
        <w:gridCol w:w="81"/>
        <w:gridCol w:w="1062"/>
      </w:tblGrid>
      <w:tr w:rsidR="007A0163" w:rsidRPr="001B4DF0" w14:paraId="6147EFEB" w14:textId="77777777" w:rsidTr="00665F91">
        <w:tc>
          <w:tcPr>
            <w:tcW w:w="10800" w:type="dxa"/>
            <w:gridSpan w:val="20"/>
          </w:tcPr>
          <w:p w14:paraId="5F9E91B0" w14:textId="77777777" w:rsidR="007A0163" w:rsidRPr="001B4DF0" w:rsidRDefault="007A0163" w:rsidP="00A5158E">
            <w:pPr>
              <w:pStyle w:val="Table"/>
              <w:rPr>
                <w:b/>
                <w:i/>
              </w:rPr>
            </w:pPr>
            <w:r w:rsidRPr="001B4DF0">
              <w:rPr>
                <w:b/>
                <w:i/>
              </w:rPr>
              <w:lastRenderedPageBreak/>
              <w:t>Attach</w:t>
            </w:r>
            <w:r w:rsidRPr="001B4DF0">
              <w:rPr>
                <w:b/>
                <w:i/>
                <w:spacing w:val="-6"/>
              </w:rPr>
              <w:t xml:space="preserve"> </w:t>
            </w:r>
            <w:r w:rsidRPr="001B4DF0">
              <w:rPr>
                <w:b/>
                <w:i/>
              </w:rPr>
              <w:t>legible</w:t>
            </w:r>
            <w:r w:rsidRPr="001B4DF0">
              <w:rPr>
                <w:b/>
                <w:i/>
                <w:spacing w:val="-6"/>
              </w:rPr>
              <w:t xml:space="preserve"> </w:t>
            </w:r>
            <w:r w:rsidRPr="001B4DF0">
              <w:rPr>
                <w:b/>
                <w:i/>
              </w:rPr>
              <w:t>copy</w:t>
            </w:r>
            <w:r w:rsidRPr="001B4DF0">
              <w:rPr>
                <w:b/>
                <w:i/>
                <w:spacing w:val="-10"/>
              </w:rPr>
              <w:t xml:space="preserve"> </w:t>
            </w:r>
            <w:r w:rsidRPr="001B4DF0">
              <w:rPr>
                <w:b/>
                <w:i/>
              </w:rPr>
              <w:t>of</w:t>
            </w:r>
            <w:r w:rsidRPr="001B4DF0">
              <w:rPr>
                <w:b/>
                <w:i/>
                <w:spacing w:val="-5"/>
              </w:rPr>
              <w:t xml:space="preserve"> </w:t>
            </w:r>
            <w:r w:rsidRPr="001B4DF0">
              <w:rPr>
                <w:b/>
                <w:i/>
              </w:rPr>
              <w:t>government-issued</w:t>
            </w:r>
            <w:r w:rsidRPr="001B4DF0">
              <w:rPr>
                <w:b/>
                <w:i/>
                <w:spacing w:val="-6"/>
              </w:rPr>
              <w:t xml:space="preserve"> </w:t>
            </w:r>
            <w:r w:rsidRPr="001B4DF0">
              <w:rPr>
                <w:b/>
                <w:i/>
              </w:rPr>
              <w:t>identification</w:t>
            </w:r>
            <w:r w:rsidRPr="001B4DF0">
              <w:rPr>
                <w:b/>
                <w:i/>
                <w:spacing w:val="-7"/>
              </w:rPr>
              <w:t xml:space="preserve"> </w:t>
            </w:r>
            <w:r w:rsidRPr="001B4DF0">
              <w:rPr>
                <w:b/>
                <w:i/>
              </w:rPr>
              <w:t>(i.e.,</w:t>
            </w:r>
            <w:r w:rsidRPr="001B4DF0">
              <w:rPr>
                <w:b/>
                <w:i/>
                <w:spacing w:val="-6"/>
              </w:rPr>
              <w:t xml:space="preserve"> </w:t>
            </w:r>
            <w:r w:rsidRPr="001B4DF0">
              <w:rPr>
                <w:b/>
                <w:i/>
              </w:rPr>
              <w:t>passport,</w:t>
            </w:r>
            <w:r w:rsidRPr="001B4DF0">
              <w:rPr>
                <w:b/>
                <w:i/>
                <w:spacing w:val="-6"/>
              </w:rPr>
              <w:t xml:space="preserve"> </w:t>
            </w:r>
            <w:r w:rsidRPr="001B4DF0">
              <w:rPr>
                <w:b/>
                <w:i/>
              </w:rPr>
              <w:t>driver’s</w:t>
            </w:r>
            <w:r w:rsidRPr="001B4DF0">
              <w:rPr>
                <w:b/>
                <w:i/>
                <w:spacing w:val="-8"/>
              </w:rPr>
              <w:t xml:space="preserve"> </w:t>
            </w:r>
            <w:r w:rsidRPr="001B4DF0">
              <w:rPr>
                <w:b/>
                <w:i/>
              </w:rPr>
              <w:t>license,</w:t>
            </w:r>
            <w:r w:rsidRPr="001B4DF0">
              <w:rPr>
                <w:b/>
                <w:i/>
                <w:spacing w:val="-6"/>
              </w:rPr>
              <w:t xml:space="preserve"> </w:t>
            </w:r>
            <w:r w:rsidRPr="001B4DF0">
              <w:rPr>
                <w:b/>
                <w:i/>
              </w:rPr>
              <w:t>etc.)</w:t>
            </w:r>
          </w:p>
        </w:tc>
      </w:tr>
      <w:tr w:rsidR="00E77C76" w14:paraId="139E8DC2" w14:textId="77777777" w:rsidTr="008D22C3">
        <w:tc>
          <w:tcPr>
            <w:tcW w:w="981" w:type="dxa"/>
            <w:gridSpan w:val="2"/>
          </w:tcPr>
          <w:p w14:paraId="1FCBE230" w14:textId="77777777" w:rsidR="00E77C76" w:rsidRDefault="00E77C76" w:rsidP="008D22C3">
            <w:pPr>
              <w:pStyle w:val="Table"/>
            </w:pPr>
            <w:r>
              <w:t>Type of ID:</w:t>
            </w:r>
          </w:p>
        </w:tc>
        <w:tc>
          <w:tcPr>
            <w:tcW w:w="2412" w:type="dxa"/>
            <w:gridSpan w:val="5"/>
            <w:tcBorders>
              <w:bottom w:val="single" w:sz="2" w:space="0" w:color="auto"/>
            </w:tcBorders>
          </w:tcPr>
          <w:p w14:paraId="6BB120C7" w14:textId="77777777" w:rsidR="00E77C76" w:rsidRDefault="00E77C76" w:rsidP="008D22C3">
            <w:pPr>
              <w:pStyle w:val="Table"/>
            </w:pPr>
          </w:p>
        </w:tc>
        <w:tc>
          <w:tcPr>
            <w:tcW w:w="450" w:type="dxa"/>
          </w:tcPr>
          <w:p w14:paraId="05436E3A" w14:textId="77777777" w:rsidR="00E77C76" w:rsidRDefault="00E77C76" w:rsidP="008D22C3">
            <w:pPr>
              <w:pStyle w:val="Table"/>
              <w:ind w:left="72"/>
            </w:pPr>
            <w:r>
              <w:t>No.:</w:t>
            </w:r>
          </w:p>
        </w:tc>
        <w:tc>
          <w:tcPr>
            <w:tcW w:w="2403" w:type="dxa"/>
            <w:gridSpan w:val="5"/>
            <w:tcBorders>
              <w:bottom w:val="single" w:sz="2" w:space="0" w:color="auto"/>
            </w:tcBorders>
          </w:tcPr>
          <w:p w14:paraId="06E86B55" w14:textId="77777777" w:rsidR="00E77C76" w:rsidRDefault="00E77C76" w:rsidP="008D22C3">
            <w:pPr>
              <w:pStyle w:val="Table"/>
            </w:pPr>
          </w:p>
        </w:tc>
        <w:tc>
          <w:tcPr>
            <w:tcW w:w="2097" w:type="dxa"/>
            <w:gridSpan w:val="2"/>
          </w:tcPr>
          <w:p w14:paraId="1D6A6191" w14:textId="77777777" w:rsidR="00E77C76" w:rsidRDefault="00E77C76" w:rsidP="008D22C3">
            <w:pPr>
              <w:pStyle w:val="Table"/>
              <w:ind w:left="72"/>
            </w:pPr>
            <w:r>
              <w:t xml:space="preserve">Issuing State or Country: </w:t>
            </w:r>
          </w:p>
        </w:tc>
        <w:tc>
          <w:tcPr>
            <w:tcW w:w="2457" w:type="dxa"/>
            <w:gridSpan w:val="5"/>
            <w:tcBorders>
              <w:bottom w:val="single" w:sz="2" w:space="0" w:color="auto"/>
            </w:tcBorders>
          </w:tcPr>
          <w:p w14:paraId="152DA84F" w14:textId="77777777" w:rsidR="00E77C76" w:rsidRDefault="00E77C76" w:rsidP="008D22C3">
            <w:pPr>
              <w:pStyle w:val="Table"/>
            </w:pPr>
          </w:p>
        </w:tc>
      </w:tr>
      <w:tr w:rsidR="00E77C76" w14:paraId="63F41381" w14:textId="77777777" w:rsidTr="008D22C3">
        <w:tc>
          <w:tcPr>
            <w:tcW w:w="981" w:type="dxa"/>
            <w:gridSpan w:val="2"/>
          </w:tcPr>
          <w:p w14:paraId="44B101A6" w14:textId="77777777" w:rsidR="00E77C76" w:rsidRDefault="00E77C76" w:rsidP="008D22C3">
            <w:pPr>
              <w:pStyle w:val="Table"/>
            </w:pPr>
            <w:r>
              <w:t>Last Name:</w:t>
            </w:r>
          </w:p>
        </w:tc>
        <w:tc>
          <w:tcPr>
            <w:tcW w:w="3591" w:type="dxa"/>
            <w:gridSpan w:val="7"/>
            <w:tcBorders>
              <w:bottom w:val="single" w:sz="2" w:space="0" w:color="auto"/>
            </w:tcBorders>
          </w:tcPr>
          <w:p w14:paraId="559923A8" w14:textId="77777777" w:rsidR="00E77C76" w:rsidRDefault="00E77C76" w:rsidP="008D22C3">
            <w:pPr>
              <w:pStyle w:val="Table"/>
            </w:pPr>
          </w:p>
        </w:tc>
        <w:tc>
          <w:tcPr>
            <w:tcW w:w="1026" w:type="dxa"/>
            <w:gridSpan w:val="2"/>
            <w:tcBorders>
              <w:top w:val="single" w:sz="2" w:space="0" w:color="auto"/>
            </w:tcBorders>
          </w:tcPr>
          <w:p w14:paraId="6EF9C283" w14:textId="77777777" w:rsidR="00E77C76" w:rsidRDefault="00E77C76" w:rsidP="008D22C3">
            <w:pPr>
              <w:pStyle w:val="Table"/>
              <w:ind w:left="72"/>
            </w:pPr>
            <w:r>
              <w:t>First Name:</w:t>
            </w:r>
          </w:p>
        </w:tc>
        <w:tc>
          <w:tcPr>
            <w:tcW w:w="3609" w:type="dxa"/>
            <w:gridSpan w:val="6"/>
            <w:tcBorders>
              <w:bottom w:val="single" w:sz="2" w:space="0" w:color="auto"/>
            </w:tcBorders>
          </w:tcPr>
          <w:p w14:paraId="7EA81DA9" w14:textId="77777777" w:rsidR="00E77C76" w:rsidRDefault="00E77C76" w:rsidP="008D22C3">
            <w:pPr>
              <w:pStyle w:val="Table"/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1286E930" w14:textId="77777777" w:rsidR="00E77C76" w:rsidRDefault="00E77C76" w:rsidP="008D22C3">
            <w:pPr>
              <w:pStyle w:val="Table"/>
              <w:ind w:left="72"/>
            </w:pPr>
            <w:r>
              <w:t>M.I.:</w:t>
            </w:r>
          </w:p>
        </w:tc>
        <w:tc>
          <w:tcPr>
            <w:tcW w:w="11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CAC959A" w14:textId="77777777" w:rsidR="00E77C76" w:rsidRDefault="00E77C76" w:rsidP="008D22C3">
            <w:pPr>
              <w:pStyle w:val="Table"/>
            </w:pPr>
          </w:p>
        </w:tc>
      </w:tr>
      <w:tr w:rsidR="00E77C76" w14:paraId="07F1B832" w14:textId="77777777" w:rsidTr="008D22C3">
        <w:tc>
          <w:tcPr>
            <w:tcW w:w="1179" w:type="dxa"/>
            <w:gridSpan w:val="3"/>
          </w:tcPr>
          <w:p w14:paraId="259D1E8C" w14:textId="77777777" w:rsidR="00E77C76" w:rsidRDefault="00E77C76" w:rsidP="008D22C3">
            <w:pPr>
              <w:pStyle w:val="Table"/>
            </w:pPr>
            <w:r>
              <w:t>Date of Birth:</w:t>
            </w:r>
          </w:p>
        </w:tc>
        <w:tc>
          <w:tcPr>
            <w:tcW w:w="3393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17A99CCE" w14:textId="77777777" w:rsidR="00E77C76" w:rsidRDefault="00E77C76" w:rsidP="008D22C3">
            <w:pPr>
              <w:pStyle w:val="Table"/>
            </w:pPr>
          </w:p>
        </w:tc>
        <w:tc>
          <w:tcPr>
            <w:tcW w:w="1098" w:type="dxa"/>
            <w:gridSpan w:val="3"/>
          </w:tcPr>
          <w:p w14:paraId="60F14A4C" w14:textId="77777777" w:rsidR="00E77C76" w:rsidRDefault="00E77C76" w:rsidP="008D22C3">
            <w:pPr>
              <w:pStyle w:val="Table"/>
              <w:ind w:left="72"/>
            </w:pPr>
            <w:r>
              <w:t>Occupation:</w:t>
            </w:r>
          </w:p>
        </w:tc>
        <w:tc>
          <w:tcPr>
            <w:tcW w:w="5130" w:type="dxa"/>
            <w:gridSpan w:val="8"/>
            <w:tcBorders>
              <w:bottom w:val="single" w:sz="2" w:space="0" w:color="auto"/>
            </w:tcBorders>
          </w:tcPr>
          <w:p w14:paraId="23BC400B" w14:textId="77777777" w:rsidR="00E77C76" w:rsidRDefault="00E77C76" w:rsidP="008D22C3">
            <w:pPr>
              <w:pStyle w:val="Table"/>
            </w:pPr>
          </w:p>
        </w:tc>
      </w:tr>
      <w:tr w:rsidR="00E77C76" w14:paraId="62C2E82B" w14:textId="77777777" w:rsidTr="008D22C3">
        <w:tc>
          <w:tcPr>
            <w:tcW w:w="2007" w:type="dxa"/>
            <w:gridSpan w:val="5"/>
          </w:tcPr>
          <w:p w14:paraId="5F34139B" w14:textId="77777777" w:rsidR="00E77C76" w:rsidRDefault="00E77C76" w:rsidP="008D22C3">
            <w:pPr>
              <w:pStyle w:val="Table"/>
            </w:pPr>
            <w:r>
              <w:t>Taxpayer ID No. or EIN*:</w:t>
            </w:r>
          </w:p>
        </w:tc>
        <w:tc>
          <w:tcPr>
            <w:tcW w:w="2565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6BE0F90C" w14:textId="77777777" w:rsidR="00E77C76" w:rsidRDefault="00E77C76" w:rsidP="008D22C3">
            <w:pPr>
              <w:pStyle w:val="Table"/>
            </w:pPr>
          </w:p>
        </w:tc>
        <w:tc>
          <w:tcPr>
            <w:tcW w:w="1674" w:type="dxa"/>
            <w:gridSpan w:val="4"/>
          </w:tcPr>
          <w:p w14:paraId="30BF3619" w14:textId="77777777" w:rsidR="00E77C76" w:rsidRDefault="00E77C76" w:rsidP="008D22C3">
            <w:pPr>
              <w:pStyle w:val="Table"/>
              <w:ind w:left="72"/>
            </w:pPr>
            <w:r>
              <w:t>Ownership Interest:</w:t>
            </w:r>
          </w:p>
        </w:tc>
        <w:tc>
          <w:tcPr>
            <w:tcW w:w="1089" w:type="dxa"/>
            <w:tcBorders>
              <w:top w:val="single" w:sz="2" w:space="0" w:color="auto"/>
              <w:bottom w:val="single" w:sz="2" w:space="0" w:color="auto"/>
            </w:tcBorders>
          </w:tcPr>
          <w:p w14:paraId="328B36EC" w14:textId="77777777" w:rsidR="00E77C76" w:rsidRDefault="00E77C76" w:rsidP="008D22C3">
            <w:pPr>
              <w:pStyle w:val="Table"/>
            </w:pPr>
          </w:p>
        </w:tc>
        <w:tc>
          <w:tcPr>
            <w:tcW w:w="3465" w:type="dxa"/>
            <w:gridSpan w:val="6"/>
            <w:tcBorders>
              <w:top w:val="single" w:sz="2" w:space="0" w:color="auto"/>
            </w:tcBorders>
          </w:tcPr>
          <w:p w14:paraId="21C6CD69" w14:textId="77777777" w:rsidR="00E77C76" w:rsidRDefault="00E77C76" w:rsidP="008D22C3">
            <w:pPr>
              <w:pStyle w:val="Table"/>
            </w:pPr>
            <w:r>
              <w:t>%</w:t>
            </w:r>
          </w:p>
        </w:tc>
      </w:tr>
      <w:tr w:rsidR="00E77C76" w14:paraId="24FB1D7E" w14:textId="77777777" w:rsidTr="008D22C3">
        <w:tc>
          <w:tcPr>
            <w:tcW w:w="756" w:type="dxa"/>
          </w:tcPr>
          <w:p w14:paraId="6A51AE35" w14:textId="77777777" w:rsidR="00E77C76" w:rsidRDefault="00E77C76" w:rsidP="008D22C3">
            <w:pPr>
              <w:pStyle w:val="Table"/>
            </w:pPr>
            <w:r>
              <w:t>Address:</w:t>
            </w:r>
          </w:p>
        </w:tc>
        <w:tc>
          <w:tcPr>
            <w:tcW w:w="10044" w:type="dxa"/>
            <w:gridSpan w:val="19"/>
            <w:tcBorders>
              <w:bottom w:val="single" w:sz="2" w:space="0" w:color="auto"/>
            </w:tcBorders>
          </w:tcPr>
          <w:p w14:paraId="5A95195E" w14:textId="77777777" w:rsidR="00E77C76" w:rsidRDefault="00E77C76" w:rsidP="008D22C3">
            <w:pPr>
              <w:pStyle w:val="Table"/>
            </w:pPr>
          </w:p>
        </w:tc>
      </w:tr>
      <w:tr w:rsidR="00E77C76" w14:paraId="59FB6ED8" w14:textId="77777777" w:rsidTr="008D22C3">
        <w:tc>
          <w:tcPr>
            <w:tcW w:w="1305" w:type="dxa"/>
            <w:gridSpan w:val="4"/>
          </w:tcPr>
          <w:p w14:paraId="50A7254B" w14:textId="77777777" w:rsidR="00E77C76" w:rsidRDefault="00E77C76" w:rsidP="008D22C3">
            <w:pPr>
              <w:pStyle w:val="Table"/>
            </w:pPr>
            <w:r>
              <w:t>City, State, Zip:</w:t>
            </w:r>
          </w:p>
        </w:tc>
        <w:tc>
          <w:tcPr>
            <w:tcW w:w="9495" w:type="dxa"/>
            <w:gridSpan w:val="16"/>
            <w:tcBorders>
              <w:top w:val="single" w:sz="2" w:space="0" w:color="auto"/>
              <w:bottom w:val="single" w:sz="2" w:space="0" w:color="auto"/>
            </w:tcBorders>
          </w:tcPr>
          <w:p w14:paraId="374E82C4" w14:textId="77777777" w:rsidR="00E77C76" w:rsidRDefault="00E77C76" w:rsidP="008D22C3">
            <w:pPr>
              <w:pStyle w:val="Table"/>
            </w:pPr>
          </w:p>
        </w:tc>
      </w:tr>
      <w:tr w:rsidR="00E77C76" w:rsidRPr="00D2342E" w14:paraId="0CFED5A3" w14:textId="77777777" w:rsidTr="008D22C3">
        <w:tc>
          <w:tcPr>
            <w:tcW w:w="10800" w:type="dxa"/>
            <w:gridSpan w:val="20"/>
          </w:tcPr>
          <w:p w14:paraId="1DD845EA" w14:textId="77777777" w:rsidR="00E77C76" w:rsidRPr="00D2342E" w:rsidRDefault="00E77C76" w:rsidP="008D22C3">
            <w:pPr>
              <w:pStyle w:val="Table"/>
              <w:rPr>
                <w:i/>
              </w:rPr>
            </w:pPr>
            <w:r w:rsidRPr="00D2342E">
              <w:rPr>
                <w:i/>
              </w:rPr>
              <w:t xml:space="preserve">* </w:t>
            </w:r>
            <w:r w:rsidRPr="004C373D">
              <w:rPr>
                <w:i/>
              </w:rPr>
              <w:t>If none</w:t>
            </w:r>
            <w:r>
              <w:rPr>
                <w:i/>
              </w:rPr>
              <w:t xml:space="preserve">, </w:t>
            </w:r>
            <w:r w:rsidRPr="004C373D">
              <w:rPr>
                <w:i/>
              </w:rPr>
              <w:t xml:space="preserve">enter </w:t>
            </w:r>
            <w:r>
              <w:rPr>
                <w:i/>
              </w:rPr>
              <w:t>“N/A.”</w:t>
            </w:r>
          </w:p>
        </w:tc>
      </w:tr>
      <w:tr w:rsidR="007A0163" w14:paraId="3D978B04" w14:textId="77777777" w:rsidTr="00665F91">
        <w:tc>
          <w:tcPr>
            <w:tcW w:w="10800" w:type="dxa"/>
            <w:gridSpan w:val="20"/>
          </w:tcPr>
          <w:p w14:paraId="27568776" w14:textId="77777777" w:rsidR="007A0163" w:rsidRDefault="007A0163" w:rsidP="00A5158E">
            <w:pPr>
              <w:pStyle w:val="Table"/>
            </w:pPr>
          </w:p>
        </w:tc>
      </w:tr>
      <w:tr w:rsidR="007A0163" w:rsidRPr="001B4DF0" w14:paraId="5F072BAB" w14:textId="77777777" w:rsidTr="00665F91">
        <w:tc>
          <w:tcPr>
            <w:tcW w:w="10800" w:type="dxa"/>
            <w:gridSpan w:val="20"/>
          </w:tcPr>
          <w:p w14:paraId="79BCE76D" w14:textId="77777777" w:rsidR="007A0163" w:rsidRPr="001B4DF0" w:rsidRDefault="007A0163" w:rsidP="00A5158E">
            <w:pPr>
              <w:pStyle w:val="Table"/>
              <w:rPr>
                <w:b/>
                <w:i/>
              </w:rPr>
            </w:pPr>
            <w:r w:rsidRPr="001B4DF0">
              <w:rPr>
                <w:b/>
                <w:i/>
              </w:rPr>
              <w:t>Attach</w:t>
            </w:r>
            <w:r w:rsidRPr="001B4DF0">
              <w:rPr>
                <w:b/>
                <w:i/>
                <w:spacing w:val="-6"/>
              </w:rPr>
              <w:t xml:space="preserve"> </w:t>
            </w:r>
            <w:r w:rsidRPr="001B4DF0">
              <w:rPr>
                <w:b/>
                <w:i/>
              </w:rPr>
              <w:t>legible</w:t>
            </w:r>
            <w:r w:rsidRPr="001B4DF0">
              <w:rPr>
                <w:b/>
                <w:i/>
                <w:spacing w:val="-6"/>
              </w:rPr>
              <w:t xml:space="preserve"> </w:t>
            </w:r>
            <w:r w:rsidRPr="001B4DF0">
              <w:rPr>
                <w:b/>
                <w:i/>
              </w:rPr>
              <w:t>copy</w:t>
            </w:r>
            <w:r w:rsidRPr="001B4DF0">
              <w:rPr>
                <w:b/>
                <w:i/>
                <w:spacing w:val="-10"/>
              </w:rPr>
              <w:t xml:space="preserve"> </w:t>
            </w:r>
            <w:r w:rsidRPr="001B4DF0">
              <w:rPr>
                <w:b/>
                <w:i/>
              </w:rPr>
              <w:t>of</w:t>
            </w:r>
            <w:r w:rsidRPr="001B4DF0">
              <w:rPr>
                <w:b/>
                <w:i/>
                <w:spacing w:val="-5"/>
              </w:rPr>
              <w:t xml:space="preserve"> </w:t>
            </w:r>
            <w:r w:rsidRPr="001B4DF0">
              <w:rPr>
                <w:b/>
                <w:i/>
              </w:rPr>
              <w:t>government-issued</w:t>
            </w:r>
            <w:r w:rsidRPr="001B4DF0">
              <w:rPr>
                <w:b/>
                <w:i/>
                <w:spacing w:val="-6"/>
              </w:rPr>
              <w:t xml:space="preserve"> </w:t>
            </w:r>
            <w:r w:rsidRPr="001B4DF0">
              <w:rPr>
                <w:b/>
                <w:i/>
              </w:rPr>
              <w:t>identification</w:t>
            </w:r>
            <w:r w:rsidRPr="001B4DF0">
              <w:rPr>
                <w:b/>
                <w:i/>
                <w:spacing w:val="-7"/>
              </w:rPr>
              <w:t xml:space="preserve"> </w:t>
            </w:r>
            <w:r w:rsidRPr="001B4DF0">
              <w:rPr>
                <w:b/>
                <w:i/>
              </w:rPr>
              <w:t>(i.e.,</w:t>
            </w:r>
            <w:r w:rsidRPr="001B4DF0">
              <w:rPr>
                <w:b/>
                <w:i/>
                <w:spacing w:val="-6"/>
              </w:rPr>
              <w:t xml:space="preserve"> </w:t>
            </w:r>
            <w:r w:rsidRPr="001B4DF0">
              <w:rPr>
                <w:b/>
                <w:i/>
              </w:rPr>
              <w:t>passport,</w:t>
            </w:r>
            <w:r w:rsidRPr="001B4DF0">
              <w:rPr>
                <w:b/>
                <w:i/>
                <w:spacing w:val="-6"/>
              </w:rPr>
              <w:t xml:space="preserve"> </w:t>
            </w:r>
            <w:r w:rsidRPr="001B4DF0">
              <w:rPr>
                <w:b/>
                <w:i/>
              </w:rPr>
              <w:t>driver’s</w:t>
            </w:r>
            <w:r w:rsidRPr="001B4DF0">
              <w:rPr>
                <w:b/>
                <w:i/>
                <w:spacing w:val="-8"/>
              </w:rPr>
              <w:t xml:space="preserve"> </w:t>
            </w:r>
            <w:r w:rsidRPr="001B4DF0">
              <w:rPr>
                <w:b/>
                <w:i/>
              </w:rPr>
              <w:t>license,</w:t>
            </w:r>
            <w:r w:rsidRPr="001B4DF0">
              <w:rPr>
                <w:b/>
                <w:i/>
                <w:spacing w:val="-6"/>
              </w:rPr>
              <w:t xml:space="preserve"> </w:t>
            </w:r>
            <w:r w:rsidRPr="001B4DF0">
              <w:rPr>
                <w:b/>
                <w:i/>
              </w:rPr>
              <w:t>etc.)</w:t>
            </w:r>
          </w:p>
        </w:tc>
      </w:tr>
      <w:tr w:rsidR="007A0163" w14:paraId="69D8050F" w14:textId="77777777" w:rsidTr="00665F91">
        <w:tc>
          <w:tcPr>
            <w:tcW w:w="981" w:type="dxa"/>
            <w:gridSpan w:val="2"/>
          </w:tcPr>
          <w:p w14:paraId="31232EB1" w14:textId="77777777" w:rsidR="007A0163" w:rsidRDefault="007A0163" w:rsidP="00A5158E">
            <w:pPr>
              <w:pStyle w:val="Table"/>
            </w:pPr>
            <w:r>
              <w:t>Type of ID:</w:t>
            </w:r>
          </w:p>
        </w:tc>
        <w:tc>
          <w:tcPr>
            <w:tcW w:w="2412" w:type="dxa"/>
            <w:gridSpan w:val="5"/>
            <w:tcBorders>
              <w:bottom w:val="single" w:sz="2" w:space="0" w:color="auto"/>
            </w:tcBorders>
          </w:tcPr>
          <w:p w14:paraId="2DC30189" w14:textId="77777777" w:rsidR="007A0163" w:rsidRDefault="007A0163" w:rsidP="00A5158E">
            <w:pPr>
              <w:pStyle w:val="Table"/>
            </w:pPr>
          </w:p>
        </w:tc>
        <w:tc>
          <w:tcPr>
            <w:tcW w:w="450" w:type="dxa"/>
          </w:tcPr>
          <w:p w14:paraId="2D1EB851" w14:textId="77777777" w:rsidR="007A0163" w:rsidRDefault="007A0163" w:rsidP="00A5158E">
            <w:pPr>
              <w:pStyle w:val="Table"/>
            </w:pPr>
            <w:r>
              <w:t>No.:</w:t>
            </w:r>
          </w:p>
        </w:tc>
        <w:tc>
          <w:tcPr>
            <w:tcW w:w="2403" w:type="dxa"/>
            <w:gridSpan w:val="5"/>
            <w:tcBorders>
              <w:bottom w:val="single" w:sz="2" w:space="0" w:color="auto"/>
            </w:tcBorders>
          </w:tcPr>
          <w:p w14:paraId="0E91C336" w14:textId="77777777" w:rsidR="007A0163" w:rsidRDefault="007A0163" w:rsidP="00A5158E">
            <w:pPr>
              <w:pStyle w:val="Table"/>
            </w:pPr>
          </w:p>
        </w:tc>
        <w:tc>
          <w:tcPr>
            <w:tcW w:w="2160" w:type="dxa"/>
            <w:gridSpan w:val="3"/>
          </w:tcPr>
          <w:p w14:paraId="08FAA28C" w14:textId="77777777" w:rsidR="007A0163" w:rsidRDefault="007A0163" w:rsidP="00A5158E">
            <w:pPr>
              <w:pStyle w:val="Table"/>
            </w:pPr>
            <w:r>
              <w:t xml:space="preserve">Issuing State or Country: </w:t>
            </w:r>
          </w:p>
        </w:tc>
        <w:tc>
          <w:tcPr>
            <w:tcW w:w="2394" w:type="dxa"/>
            <w:gridSpan w:val="4"/>
            <w:tcBorders>
              <w:bottom w:val="single" w:sz="2" w:space="0" w:color="auto"/>
            </w:tcBorders>
          </w:tcPr>
          <w:p w14:paraId="123A839E" w14:textId="77777777" w:rsidR="007A0163" w:rsidRDefault="007A0163" w:rsidP="00A5158E">
            <w:pPr>
              <w:pStyle w:val="Table"/>
            </w:pPr>
          </w:p>
        </w:tc>
      </w:tr>
      <w:tr w:rsidR="007A0163" w14:paraId="575D81AE" w14:textId="77777777" w:rsidTr="00665F91">
        <w:tc>
          <w:tcPr>
            <w:tcW w:w="981" w:type="dxa"/>
            <w:gridSpan w:val="2"/>
          </w:tcPr>
          <w:p w14:paraId="1F47074A" w14:textId="77777777" w:rsidR="007A0163" w:rsidRDefault="007A0163" w:rsidP="00A5158E">
            <w:pPr>
              <w:pStyle w:val="Table"/>
            </w:pPr>
            <w:r>
              <w:t>Last Name:</w:t>
            </w:r>
          </w:p>
        </w:tc>
        <w:tc>
          <w:tcPr>
            <w:tcW w:w="3591" w:type="dxa"/>
            <w:gridSpan w:val="7"/>
            <w:tcBorders>
              <w:bottom w:val="single" w:sz="2" w:space="0" w:color="auto"/>
            </w:tcBorders>
          </w:tcPr>
          <w:p w14:paraId="02EF5882" w14:textId="77777777" w:rsidR="007A0163" w:rsidRDefault="007A0163" w:rsidP="00A5158E">
            <w:pPr>
              <w:pStyle w:val="Table"/>
            </w:pPr>
          </w:p>
        </w:tc>
        <w:tc>
          <w:tcPr>
            <w:tcW w:w="1026" w:type="dxa"/>
            <w:gridSpan w:val="2"/>
            <w:tcBorders>
              <w:top w:val="single" w:sz="2" w:space="0" w:color="auto"/>
            </w:tcBorders>
          </w:tcPr>
          <w:p w14:paraId="332336AA" w14:textId="77777777" w:rsidR="007A0163" w:rsidRDefault="007A0163" w:rsidP="00A5158E">
            <w:pPr>
              <w:pStyle w:val="Table"/>
            </w:pPr>
            <w:r>
              <w:t>First Name:</w:t>
            </w:r>
          </w:p>
        </w:tc>
        <w:tc>
          <w:tcPr>
            <w:tcW w:w="3609" w:type="dxa"/>
            <w:gridSpan w:val="6"/>
            <w:tcBorders>
              <w:bottom w:val="single" w:sz="2" w:space="0" w:color="auto"/>
            </w:tcBorders>
          </w:tcPr>
          <w:p w14:paraId="68F4DD84" w14:textId="77777777" w:rsidR="007A0163" w:rsidRDefault="007A0163" w:rsidP="00A5158E">
            <w:pPr>
              <w:pStyle w:val="Table"/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</w:tcBorders>
          </w:tcPr>
          <w:p w14:paraId="14E305EB" w14:textId="77777777" w:rsidR="007A0163" w:rsidRDefault="007A0163" w:rsidP="00A5158E">
            <w:pPr>
              <w:pStyle w:val="Table"/>
            </w:pPr>
            <w:r>
              <w:t>M.I.:</w:t>
            </w:r>
          </w:p>
        </w:tc>
        <w:tc>
          <w:tcPr>
            <w:tcW w:w="1062" w:type="dxa"/>
            <w:tcBorders>
              <w:top w:val="single" w:sz="2" w:space="0" w:color="auto"/>
              <w:bottom w:val="single" w:sz="2" w:space="0" w:color="auto"/>
            </w:tcBorders>
          </w:tcPr>
          <w:p w14:paraId="6466D09A" w14:textId="77777777" w:rsidR="007A0163" w:rsidRDefault="007A0163" w:rsidP="00A5158E">
            <w:pPr>
              <w:pStyle w:val="Table"/>
            </w:pPr>
          </w:p>
        </w:tc>
      </w:tr>
      <w:tr w:rsidR="007A0163" w14:paraId="23AC9B39" w14:textId="77777777" w:rsidTr="0095190A">
        <w:tc>
          <w:tcPr>
            <w:tcW w:w="1179" w:type="dxa"/>
            <w:gridSpan w:val="3"/>
          </w:tcPr>
          <w:p w14:paraId="3944D2F8" w14:textId="77777777" w:rsidR="007A0163" w:rsidRDefault="007A0163" w:rsidP="00A5158E">
            <w:pPr>
              <w:pStyle w:val="Table"/>
            </w:pPr>
            <w:r>
              <w:t>Date of Birth:</w:t>
            </w:r>
          </w:p>
        </w:tc>
        <w:tc>
          <w:tcPr>
            <w:tcW w:w="3393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205E3702" w14:textId="77777777" w:rsidR="007A0163" w:rsidRDefault="007A0163" w:rsidP="00A5158E">
            <w:pPr>
              <w:pStyle w:val="Table"/>
            </w:pPr>
          </w:p>
        </w:tc>
        <w:tc>
          <w:tcPr>
            <w:tcW w:w="1098" w:type="dxa"/>
            <w:gridSpan w:val="3"/>
          </w:tcPr>
          <w:p w14:paraId="59710312" w14:textId="77777777" w:rsidR="007A0163" w:rsidRDefault="007A0163" w:rsidP="00A5158E">
            <w:pPr>
              <w:pStyle w:val="Table"/>
            </w:pPr>
            <w:r>
              <w:t>Occupation:</w:t>
            </w:r>
          </w:p>
        </w:tc>
        <w:tc>
          <w:tcPr>
            <w:tcW w:w="5130" w:type="dxa"/>
            <w:gridSpan w:val="8"/>
            <w:tcBorders>
              <w:bottom w:val="single" w:sz="2" w:space="0" w:color="auto"/>
            </w:tcBorders>
          </w:tcPr>
          <w:p w14:paraId="5F8F9DFB" w14:textId="77777777" w:rsidR="007A0163" w:rsidRDefault="007A0163" w:rsidP="00A5158E">
            <w:pPr>
              <w:pStyle w:val="Table"/>
            </w:pPr>
          </w:p>
        </w:tc>
      </w:tr>
      <w:tr w:rsidR="007A0163" w14:paraId="213AE0E7" w14:textId="77777777" w:rsidTr="00665F91">
        <w:tc>
          <w:tcPr>
            <w:tcW w:w="2151" w:type="dxa"/>
            <w:gridSpan w:val="6"/>
          </w:tcPr>
          <w:p w14:paraId="2FCBA8E8" w14:textId="77777777" w:rsidR="007A0163" w:rsidRDefault="007A0163" w:rsidP="00A5158E">
            <w:pPr>
              <w:pStyle w:val="Table"/>
            </w:pPr>
            <w:r>
              <w:t>Taxpayer ID No. or EIN*:</w:t>
            </w:r>
          </w:p>
        </w:tc>
        <w:tc>
          <w:tcPr>
            <w:tcW w:w="242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31BA5E6" w14:textId="77777777" w:rsidR="007A0163" w:rsidRDefault="007A0163" w:rsidP="00A5158E">
            <w:pPr>
              <w:pStyle w:val="Table"/>
            </w:pPr>
          </w:p>
        </w:tc>
        <w:tc>
          <w:tcPr>
            <w:tcW w:w="1674" w:type="dxa"/>
            <w:gridSpan w:val="4"/>
          </w:tcPr>
          <w:p w14:paraId="46B82552" w14:textId="77777777" w:rsidR="007A0163" w:rsidRDefault="007A0163" w:rsidP="00A5158E">
            <w:pPr>
              <w:pStyle w:val="Table"/>
            </w:pPr>
            <w:r>
              <w:t>Ownership Interest:</w:t>
            </w:r>
          </w:p>
        </w:tc>
        <w:tc>
          <w:tcPr>
            <w:tcW w:w="1089" w:type="dxa"/>
            <w:tcBorders>
              <w:top w:val="single" w:sz="2" w:space="0" w:color="auto"/>
              <w:bottom w:val="single" w:sz="2" w:space="0" w:color="auto"/>
            </w:tcBorders>
          </w:tcPr>
          <w:p w14:paraId="217CA08B" w14:textId="77777777" w:rsidR="007A0163" w:rsidRDefault="007A0163" w:rsidP="00A5158E">
            <w:pPr>
              <w:pStyle w:val="Table"/>
            </w:pPr>
          </w:p>
        </w:tc>
        <w:tc>
          <w:tcPr>
            <w:tcW w:w="3465" w:type="dxa"/>
            <w:gridSpan w:val="6"/>
            <w:tcBorders>
              <w:top w:val="single" w:sz="2" w:space="0" w:color="auto"/>
            </w:tcBorders>
          </w:tcPr>
          <w:p w14:paraId="4527C199" w14:textId="77777777" w:rsidR="007A0163" w:rsidRDefault="007A0163" w:rsidP="00A5158E">
            <w:pPr>
              <w:pStyle w:val="Table"/>
            </w:pPr>
            <w:r>
              <w:t>%</w:t>
            </w:r>
          </w:p>
        </w:tc>
      </w:tr>
      <w:tr w:rsidR="007A0163" w14:paraId="38C95855" w14:textId="77777777" w:rsidTr="00665F91">
        <w:tc>
          <w:tcPr>
            <w:tcW w:w="756" w:type="dxa"/>
          </w:tcPr>
          <w:p w14:paraId="6AD2BAFB" w14:textId="77777777" w:rsidR="007A0163" w:rsidRDefault="007A0163" w:rsidP="00A5158E">
            <w:pPr>
              <w:pStyle w:val="Table"/>
            </w:pPr>
            <w:r>
              <w:t>Address:</w:t>
            </w:r>
          </w:p>
        </w:tc>
        <w:tc>
          <w:tcPr>
            <w:tcW w:w="10044" w:type="dxa"/>
            <w:gridSpan w:val="19"/>
            <w:tcBorders>
              <w:bottom w:val="single" w:sz="2" w:space="0" w:color="auto"/>
            </w:tcBorders>
          </w:tcPr>
          <w:p w14:paraId="315C30D0" w14:textId="77777777" w:rsidR="007A0163" w:rsidRDefault="007A0163" w:rsidP="00A5158E">
            <w:pPr>
              <w:pStyle w:val="Table"/>
            </w:pPr>
          </w:p>
        </w:tc>
      </w:tr>
      <w:tr w:rsidR="007A0163" w14:paraId="6E106FF0" w14:textId="77777777" w:rsidTr="00665F91">
        <w:tc>
          <w:tcPr>
            <w:tcW w:w="1305" w:type="dxa"/>
            <w:gridSpan w:val="4"/>
          </w:tcPr>
          <w:p w14:paraId="1F4E7445" w14:textId="77777777" w:rsidR="007A0163" w:rsidRDefault="007A0163" w:rsidP="00A5158E">
            <w:pPr>
              <w:pStyle w:val="Table"/>
            </w:pPr>
            <w:r>
              <w:t>City, State, Zip:</w:t>
            </w:r>
          </w:p>
        </w:tc>
        <w:tc>
          <w:tcPr>
            <w:tcW w:w="9495" w:type="dxa"/>
            <w:gridSpan w:val="16"/>
            <w:tcBorders>
              <w:top w:val="single" w:sz="2" w:space="0" w:color="auto"/>
              <w:bottom w:val="single" w:sz="2" w:space="0" w:color="auto"/>
            </w:tcBorders>
          </w:tcPr>
          <w:p w14:paraId="1FCF482B" w14:textId="77777777" w:rsidR="007A0163" w:rsidRDefault="007A0163" w:rsidP="00A5158E">
            <w:pPr>
              <w:pStyle w:val="Table"/>
            </w:pPr>
          </w:p>
        </w:tc>
      </w:tr>
      <w:tr w:rsidR="007A0163" w:rsidRPr="00D2342E" w14:paraId="1A19E1BD" w14:textId="77777777" w:rsidTr="00665F91">
        <w:tc>
          <w:tcPr>
            <w:tcW w:w="10800" w:type="dxa"/>
            <w:gridSpan w:val="20"/>
          </w:tcPr>
          <w:p w14:paraId="07A32D9F" w14:textId="77777777" w:rsidR="007A0163" w:rsidRPr="00D2342E" w:rsidRDefault="007A0163" w:rsidP="00A5158E">
            <w:pPr>
              <w:pStyle w:val="Table"/>
              <w:rPr>
                <w:i/>
              </w:rPr>
            </w:pPr>
            <w:r w:rsidRPr="00D2342E">
              <w:rPr>
                <w:i/>
              </w:rPr>
              <w:t xml:space="preserve">* </w:t>
            </w:r>
            <w:r w:rsidRPr="004C373D">
              <w:rPr>
                <w:i/>
              </w:rPr>
              <w:t>If none</w:t>
            </w:r>
            <w:r>
              <w:rPr>
                <w:i/>
              </w:rPr>
              <w:t xml:space="preserve">, </w:t>
            </w:r>
            <w:r w:rsidRPr="004C373D">
              <w:rPr>
                <w:i/>
              </w:rPr>
              <w:t xml:space="preserve">enter </w:t>
            </w:r>
            <w:r>
              <w:rPr>
                <w:i/>
              </w:rPr>
              <w:t>“N/A.”</w:t>
            </w:r>
          </w:p>
        </w:tc>
      </w:tr>
      <w:tr w:rsidR="007A0163" w14:paraId="0AB5EB96" w14:textId="77777777" w:rsidTr="00665F91">
        <w:tc>
          <w:tcPr>
            <w:tcW w:w="10800" w:type="dxa"/>
            <w:gridSpan w:val="20"/>
          </w:tcPr>
          <w:p w14:paraId="6DF5D33E" w14:textId="77777777" w:rsidR="007A0163" w:rsidRDefault="007A0163" w:rsidP="00A5158E">
            <w:pPr>
              <w:pStyle w:val="Table"/>
            </w:pPr>
          </w:p>
        </w:tc>
      </w:tr>
      <w:tr w:rsidR="007A0163" w:rsidRPr="001B4DF0" w14:paraId="3B609EC0" w14:textId="77777777" w:rsidTr="00665F91">
        <w:tc>
          <w:tcPr>
            <w:tcW w:w="10800" w:type="dxa"/>
            <w:gridSpan w:val="20"/>
          </w:tcPr>
          <w:p w14:paraId="001B88ED" w14:textId="77777777" w:rsidR="007A0163" w:rsidRPr="001B4DF0" w:rsidRDefault="007A0163" w:rsidP="00A5158E">
            <w:pPr>
              <w:pStyle w:val="Table"/>
              <w:rPr>
                <w:b/>
                <w:i/>
              </w:rPr>
            </w:pPr>
            <w:r w:rsidRPr="001B4DF0">
              <w:rPr>
                <w:b/>
                <w:i/>
              </w:rPr>
              <w:t>Attach</w:t>
            </w:r>
            <w:r w:rsidRPr="001B4DF0">
              <w:rPr>
                <w:b/>
                <w:i/>
                <w:spacing w:val="-6"/>
              </w:rPr>
              <w:t xml:space="preserve"> </w:t>
            </w:r>
            <w:r w:rsidRPr="001B4DF0">
              <w:rPr>
                <w:b/>
                <w:i/>
              </w:rPr>
              <w:t>legible</w:t>
            </w:r>
            <w:r w:rsidRPr="001B4DF0">
              <w:rPr>
                <w:b/>
                <w:i/>
                <w:spacing w:val="-6"/>
              </w:rPr>
              <w:t xml:space="preserve"> </w:t>
            </w:r>
            <w:r w:rsidRPr="001B4DF0">
              <w:rPr>
                <w:b/>
                <w:i/>
              </w:rPr>
              <w:t>copy</w:t>
            </w:r>
            <w:r w:rsidRPr="001B4DF0">
              <w:rPr>
                <w:b/>
                <w:i/>
                <w:spacing w:val="-10"/>
              </w:rPr>
              <w:t xml:space="preserve"> </w:t>
            </w:r>
            <w:r w:rsidRPr="001B4DF0">
              <w:rPr>
                <w:b/>
                <w:i/>
              </w:rPr>
              <w:t>of</w:t>
            </w:r>
            <w:r w:rsidRPr="001B4DF0">
              <w:rPr>
                <w:b/>
                <w:i/>
                <w:spacing w:val="-5"/>
              </w:rPr>
              <w:t xml:space="preserve"> </w:t>
            </w:r>
            <w:r w:rsidRPr="001B4DF0">
              <w:rPr>
                <w:b/>
                <w:i/>
              </w:rPr>
              <w:t>government-issued</w:t>
            </w:r>
            <w:r w:rsidRPr="001B4DF0">
              <w:rPr>
                <w:b/>
                <w:i/>
                <w:spacing w:val="-6"/>
              </w:rPr>
              <w:t xml:space="preserve"> </w:t>
            </w:r>
            <w:r w:rsidRPr="001B4DF0">
              <w:rPr>
                <w:b/>
                <w:i/>
              </w:rPr>
              <w:t>identification</w:t>
            </w:r>
            <w:r w:rsidRPr="001B4DF0">
              <w:rPr>
                <w:b/>
                <w:i/>
                <w:spacing w:val="-7"/>
              </w:rPr>
              <w:t xml:space="preserve"> </w:t>
            </w:r>
            <w:r w:rsidRPr="001B4DF0">
              <w:rPr>
                <w:b/>
                <w:i/>
              </w:rPr>
              <w:t>(i.e.,</w:t>
            </w:r>
            <w:r w:rsidRPr="001B4DF0">
              <w:rPr>
                <w:b/>
                <w:i/>
                <w:spacing w:val="-6"/>
              </w:rPr>
              <w:t xml:space="preserve"> </w:t>
            </w:r>
            <w:r w:rsidRPr="001B4DF0">
              <w:rPr>
                <w:b/>
                <w:i/>
              </w:rPr>
              <w:t>passport,</w:t>
            </w:r>
            <w:r w:rsidRPr="001B4DF0">
              <w:rPr>
                <w:b/>
                <w:i/>
                <w:spacing w:val="-6"/>
              </w:rPr>
              <w:t xml:space="preserve"> </w:t>
            </w:r>
            <w:r w:rsidRPr="001B4DF0">
              <w:rPr>
                <w:b/>
                <w:i/>
              </w:rPr>
              <w:t>driver’s</w:t>
            </w:r>
            <w:r w:rsidRPr="001B4DF0">
              <w:rPr>
                <w:b/>
                <w:i/>
                <w:spacing w:val="-8"/>
              </w:rPr>
              <w:t xml:space="preserve"> </w:t>
            </w:r>
            <w:r w:rsidRPr="001B4DF0">
              <w:rPr>
                <w:b/>
                <w:i/>
              </w:rPr>
              <w:t>license,</w:t>
            </w:r>
            <w:r w:rsidRPr="001B4DF0">
              <w:rPr>
                <w:b/>
                <w:i/>
                <w:spacing w:val="-6"/>
              </w:rPr>
              <w:t xml:space="preserve"> </w:t>
            </w:r>
            <w:r w:rsidRPr="001B4DF0">
              <w:rPr>
                <w:b/>
                <w:i/>
              </w:rPr>
              <w:t>etc.)</w:t>
            </w:r>
          </w:p>
        </w:tc>
      </w:tr>
      <w:tr w:rsidR="00E77C76" w14:paraId="74EDB19F" w14:textId="77777777" w:rsidTr="008D22C3">
        <w:tc>
          <w:tcPr>
            <w:tcW w:w="981" w:type="dxa"/>
            <w:gridSpan w:val="2"/>
          </w:tcPr>
          <w:p w14:paraId="04B6FD81" w14:textId="77777777" w:rsidR="00E77C76" w:rsidRDefault="00E77C76" w:rsidP="008D22C3">
            <w:pPr>
              <w:pStyle w:val="Table"/>
            </w:pPr>
            <w:r>
              <w:t>Type of ID:</w:t>
            </w:r>
          </w:p>
        </w:tc>
        <w:tc>
          <w:tcPr>
            <w:tcW w:w="2412" w:type="dxa"/>
            <w:gridSpan w:val="5"/>
            <w:tcBorders>
              <w:bottom w:val="single" w:sz="2" w:space="0" w:color="auto"/>
            </w:tcBorders>
          </w:tcPr>
          <w:p w14:paraId="7B27DFE1" w14:textId="77777777" w:rsidR="00E77C76" w:rsidRDefault="00E77C76" w:rsidP="008D22C3">
            <w:pPr>
              <w:pStyle w:val="Table"/>
            </w:pPr>
          </w:p>
        </w:tc>
        <w:tc>
          <w:tcPr>
            <w:tcW w:w="450" w:type="dxa"/>
          </w:tcPr>
          <w:p w14:paraId="43C4A669" w14:textId="77777777" w:rsidR="00E77C76" w:rsidRDefault="00E77C76" w:rsidP="008D22C3">
            <w:pPr>
              <w:pStyle w:val="Table"/>
              <w:ind w:left="72"/>
            </w:pPr>
            <w:r>
              <w:t>No.:</w:t>
            </w:r>
          </w:p>
        </w:tc>
        <w:tc>
          <w:tcPr>
            <w:tcW w:w="2403" w:type="dxa"/>
            <w:gridSpan w:val="5"/>
            <w:tcBorders>
              <w:bottom w:val="single" w:sz="2" w:space="0" w:color="auto"/>
            </w:tcBorders>
          </w:tcPr>
          <w:p w14:paraId="6A30E4BB" w14:textId="77777777" w:rsidR="00E77C76" w:rsidRDefault="00E77C76" w:rsidP="008D22C3">
            <w:pPr>
              <w:pStyle w:val="Table"/>
            </w:pPr>
          </w:p>
        </w:tc>
        <w:tc>
          <w:tcPr>
            <w:tcW w:w="2097" w:type="dxa"/>
            <w:gridSpan w:val="2"/>
          </w:tcPr>
          <w:p w14:paraId="70C3CAEC" w14:textId="77777777" w:rsidR="00E77C76" w:rsidRDefault="00E77C76" w:rsidP="008D22C3">
            <w:pPr>
              <w:pStyle w:val="Table"/>
              <w:ind w:left="72"/>
            </w:pPr>
            <w:r>
              <w:t xml:space="preserve">Issuing State or Country: </w:t>
            </w:r>
          </w:p>
        </w:tc>
        <w:tc>
          <w:tcPr>
            <w:tcW w:w="2457" w:type="dxa"/>
            <w:gridSpan w:val="5"/>
            <w:tcBorders>
              <w:bottom w:val="single" w:sz="2" w:space="0" w:color="auto"/>
            </w:tcBorders>
          </w:tcPr>
          <w:p w14:paraId="224CBCA4" w14:textId="77777777" w:rsidR="00E77C76" w:rsidRDefault="00E77C76" w:rsidP="008D22C3">
            <w:pPr>
              <w:pStyle w:val="Table"/>
            </w:pPr>
          </w:p>
        </w:tc>
      </w:tr>
      <w:tr w:rsidR="00E77C76" w14:paraId="3896ADFF" w14:textId="77777777" w:rsidTr="008D22C3">
        <w:tc>
          <w:tcPr>
            <w:tcW w:w="981" w:type="dxa"/>
            <w:gridSpan w:val="2"/>
          </w:tcPr>
          <w:p w14:paraId="5DC41CFE" w14:textId="77777777" w:rsidR="00E77C76" w:rsidRDefault="00E77C76" w:rsidP="008D22C3">
            <w:pPr>
              <w:pStyle w:val="Table"/>
            </w:pPr>
            <w:r>
              <w:t>Last Name:</w:t>
            </w:r>
          </w:p>
        </w:tc>
        <w:tc>
          <w:tcPr>
            <w:tcW w:w="3591" w:type="dxa"/>
            <w:gridSpan w:val="7"/>
            <w:tcBorders>
              <w:bottom w:val="single" w:sz="2" w:space="0" w:color="auto"/>
            </w:tcBorders>
          </w:tcPr>
          <w:p w14:paraId="47991C68" w14:textId="77777777" w:rsidR="00E77C76" w:rsidRDefault="00E77C76" w:rsidP="008D22C3">
            <w:pPr>
              <w:pStyle w:val="Table"/>
            </w:pPr>
          </w:p>
        </w:tc>
        <w:tc>
          <w:tcPr>
            <w:tcW w:w="1026" w:type="dxa"/>
            <w:gridSpan w:val="2"/>
            <w:tcBorders>
              <w:top w:val="single" w:sz="2" w:space="0" w:color="auto"/>
            </w:tcBorders>
          </w:tcPr>
          <w:p w14:paraId="57E39D58" w14:textId="77777777" w:rsidR="00E77C76" w:rsidRDefault="00E77C76" w:rsidP="008D22C3">
            <w:pPr>
              <w:pStyle w:val="Table"/>
              <w:ind w:left="72"/>
            </w:pPr>
            <w:r>
              <w:t>First Name:</w:t>
            </w:r>
          </w:p>
        </w:tc>
        <w:tc>
          <w:tcPr>
            <w:tcW w:w="3609" w:type="dxa"/>
            <w:gridSpan w:val="6"/>
            <w:tcBorders>
              <w:bottom w:val="single" w:sz="2" w:space="0" w:color="auto"/>
            </w:tcBorders>
          </w:tcPr>
          <w:p w14:paraId="52181175" w14:textId="77777777" w:rsidR="00E77C76" w:rsidRDefault="00E77C76" w:rsidP="008D22C3">
            <w:pPr>
              <w:pStyle w:val="Table"/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0062A334" w14:textId="77777777" w:rsidR="00E77C76" w:rsidRDefault="00E77C76" w:rsidP="008D22C3">
            <w:pPr>
              <w:pStyle w:val="Table"/>
              <w:ind w:left="72"/>
            </w:pPr>
            <w:r>
              <w:t>M.I.:</w:t>
            </w:r>
          </w:p>
        </w:tc>
        <w:tc>
          <w:tcPr>
            <w:tcW w:w="11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31BB25E" w14:textId="77777777" w:rsidR="00E77C76" w:rsidRDefault="00E77C76" w:rsidP="008D22C3">
            <w:pPr>
              <w:pStyle w:val="Table"/>
            </w:pPr>
          </w:p>
        </w:tc>
      </w:tr>
      <w:tr w:rsidR="00E77C76" w14:paraId="3C1D9F18" w14:textId="77777777" w:rsidTr="008D22C3">
        <w:tc>
          <w:tcPr>
            <w:tcW w:w="1179" w:type="dxa"/>
            <w:gridSpan w:val="3"/>
          </w:tcPr>
          <w:p w14:paraId="079DDC71" w14:textId="77777777" w:rsidR="00E77C76" w:rsidRDefault="00E77C76" w:rsidP="008D22C3">
            <w:pPr>
              <w:pStyle w:val="Table"/>
            </w:pPr>
            <w:r>
              <w:t>Date of Birth:</w:t>
            </w:r>
          </w:p>
        </w:tc>
        <w:tc>
          <w:tcPr>
            <w:tcW w:w="3393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4E1E957F" w14:textId="77777777" w:rsidR="00E77C76" w:rsidRDefault="00E77C76" w:rsidP="008D22C3">
            <w:pPr>
              <w:pStyle w:val="Table"/>
            </w:pPr>
          </w:p>
        </w:tc>
        <w:tc>
          <w:tcPr>
            <w:tcW w:w="1098" w:type="dxa"/>
            <w:gridSpan w:val="3"/>
          </w:tcPr>
          <w:p w14:paraId="0659F6B1" w14:textId="77777777" w:rsidR="00E77C76" w:rsidRDefault="00E77C76" w:rsidP="008D22C3">
            <w:pPr>
              <w:pStyle w:val="Table"/>
              <w:ind w:left="72"/>
            </w:pPr>
            <w:r>
              <w:t>Occupation:</w:t>
            </w:r>
          </w:p>
        </w:tc>
        <w:tc>
          <w:tcPr>
            <w:tcW w:w="5130" w:type="dxa"/>
            <w:gridSpan w:val="8"/>
            <w:tcBorders>
              <w:bottom w:val="single" w:sz="2" w:space="0" w:color="auto"/>
            </w:tcBorders>
          </w:tcPr>
          <w:p w14:paraId="445997B4" w14:textId="77777777" w:rsidR="00E77C76" w:rsidRDefault="00E77C76" w:rsidP="008D22C3">
            <w:pPr>
              <w:pStyle w:val="Table"/>
            </w:pPr>
          </w:p>
        </w:tc>
      </w:tr>
      <w:tr w:rsidR="00E77C76" w14:paraId="12933CAE" w14:textId="77777777" w:rsidTr="008D22C3">
        <w:tc>
          <w:tcPr>
            <w:tcW w:w="2007" w:type="dxa"/>
            <w:gridSpan w:val="5"/>
          </w:tcPr>
          <w:p w14:paraId="576D393A" w14:textId="77777777" w:rsidR="00E77C76" w:rsidRDefault="00E77C76" w:rsidP="008D22C3">
            <w:pPr>
              <w:pStyle w:val="Table"/>
            </w:pPr>
            <w:r>
              <w:t>Taxpayer ID No. or EIN*:</w:t>
            </w:r>
          </w:p>
        </w:tc>
        <w:tc>
          <w:tcPr>
            <w:tcW w:w="2565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14395A49" w14:textId="77777777" w:rsidR="00E77C76" w:rsidRDefault="00E77C76" w:rsidP="008D22C3">
            <w:pPr>
              <w:pStyle w:val="Table"/>
            </w:pPr>
          </w:p>
        </w:tc>
        <w:tc>
          <w:tcPr>
            <w:tcW w:w="1674" w:type="dxa"/>
            <w:gridSpan w:val="4"/>
          </w:tcPr>
          <w:p w14:paraId="774971CA" w14:textId="77777777" w:rsidR="00E77C76" w:rsidRDefault="00E77C76" w:rsidP="008D22C3">
            <w:pPr>
              <w:pStyle w:val="Table"/>
              <w:ind w:left="72"/>
            </w:pPr>
            <w:r>
              <w:t>Ownership Interest:</w:t>
            </w:r>
          </w:p>
        </w:tc>
        <w:tc>
          <w:tcPr>
            <w:tcW w:w="1089" w:type="dxa"/>
            <w:tcBorders>
              <w:top w:val="single" w:sz="2" w:space="0" w:color="auto"/>
              <w:bottom w:val="single" w:sz="2" w:space="0" w:color="auto"/>
            </w:tcBorders>
          </w:tcPr>
          <w:p w14:paraId="579F5954" w14:textId="77777777" w:rsidR="00E77C76" w:rsidRDefault="00E77C76" w:rsidP="008D22C3">
            <w:pPr>
              <w:pStyle w:val="Table"/>
            </w:pPr>
          </w:p>
        </w:tc>
        <w:tc>
          <w:tcPr>
            <w:tcW w:w="3465" w:type="dxa"/>
            <w:gridSpan w:val="6"/>
            <w:tcBorders>
              <w:top w:val="single" w:sz="2" w:space="0" w:color="auto"/>
            </w:tcBorders>
          </w:tcPr>
          <w:p w14:paraId="1732CA9A" w14:textId="77777777" w:rsidR="00E77C76" w:rsidRDefault="00E77C76" w:rsidP="008D22C3">
            <w:pPr>
              <w:pStyle w:val="Table"/>
            </w:pPr>
            <w:r>
              <w:t>%</w:t>
            </w:r>
          </w:p>
        </w:tc>
      </w:tr>
      <w:tr w:rsidR="00E77C76" w14:paraId="2F09EED2" w14:textId="77777777" w:rsidTr="008D22C3">
        <w:tc>
          <w:tcPr>
            <w:tcW w:w="756" w:type="dxa"/>
          </w:tcPr>
          <w:p w14:paraId="358BA4AC" w14:textId="77777777" w:rsidR="00E77C76" w:rsidRDefault="00E77C76" w:rsidP="008D22C3">
            <w:pPr>
              <w:pStyle w:val="Table"/>
            </w:pPr>
            <w:r>
              <w:t>Address:</w:t>
            </w:r>
          </w:p>
        </w:tc>
        <w:tc>
          <w:tcPr>
            <w:tcW w:w="10044" w:type="dxa"/>
            <w:gridSpan w:val="19"/>
            <w:tcBorders>
              <w:bottom w:val="single" w:sz="2" w:space="0" w:color="auto"/>
            </w:tcBorders>
          </w:tcPr>
          <w:p w14:paraId="49391C92" w14:textId="77777777" w:rsidR="00E77C76" w:rsidRDefault="00E77C76" w:rsidP="008D22C3">
            <w:pPr>
              <w:pStyle w:val="Table"/>
            </w:pPr>
          </w:p>
        </w:tc>
      </w:tr>
      <w:tr w:rsidR="00E77C76" w14:paraId="32CABB7D" w14:textId="77777777" w:rsidTr="008D22C3">
        <w:tc>
          <w:tcPr>
            <w:tcW w:w="1305" w:type="dxa"/>
            <w:gridSpan w:val="4"/>
          </w:tcPr>
          <w:p w14:paraId="2B1BC9B4" w14:textId="77777777" w:rsidR="00E77C76" w:rsidRDefault="00E77C76" w:rsidP="008D22C3">
            <w:pPr>
              <w:pStyle w:val="Table"/>
            </w:pPr>
            <w:r>
              <w:t>City, State, Zip:</w:t>
            </w:r>
          </w:p>
        </w:tc>
        <w:tc>
          <w:tcPr>
            <w:tcW w:w="9495" w:type="dxa"/>
            <w:gridSpan w:val="16"/>
            <w:tcBorders>
              <w:top w:val="single" w:sz="2" w:space="0" w:color="auto"/>
              <w:bottom w:val="single" w:sz="2" w:space="0" w:color="auto"/>
            </w:tcBorders>
          </w:tcPr>
          <w:p w14:paraId="6415C8F1" w14:textId="77777777" w:rsidR="00E77C76" w:rsidRDefault="00E77C76" w:rsidP="008D22C3">
            <w:pPr>
              <w:pStyle w:val="Table"/>
            </w:pPr>
          </w:p>
        </w:tc>
      </w:tr>
      <w:tr w:rsidR="00E77C76" w:rsidRPr="00D2342E" w14:paraId="3759A364" w14:textId="77777777" w:rsidTr="008D22C3">
        <w:tc>
          <w:tcPr>
            <w:tcW w:w="10800" w:type="dxa"/>
            <w:gridSpan w:val="20"/>
          </w:tcPr>
          <w:p w14:paraId="26878081" w14:textId="77777777" w:rsidR="00E77C76" w:rsidRPr="00D2342E" w:rsidRDefault="00E77C76" w:rsidP="008D22C3">
            <w:pPr>
              <w:pStyle w:val="Table"/>
              <w:rPr>
                <w:i/>
              </w:rPr>
            </w:pPr>
            <w:r w:rsidRPr="00D2342E">
              <w:rPr>
                <w:i/>
              </w:rPr>
              <w:t xml:space="preserve">* </w:t>
            </w:r>
            <w:r w:rsidRPr="004C373D">
              <w:rPr>
                <w:i/>
              </w:rPr>
              <w:t>If none</w:t>
            </w:r>
            <w:r>
              <w:rPr>
                <w:i/>
              </w:rPr>
              <w:t xml:space="preserve">, </w:t>
            </w:r>
            <w:r w:rsidRPr="004C373D">
              <w:rPr>
                <w:i/>
              </w:rPr>
              <w:t xml:space="preserve">enter </w:t>
            </w:r>
            <w:r>
              <w:rPr>
                <w:i/>
              </w:rPr>
              <w:t>“N/A.”</w:t>
            </w:r>
          </w:p>
        </w:tc>
      </w:tr>
      <w:tr w:rsidR="007A0163" w14:paraId="51FD26B6" w14:textId="77777777" w:rsidTr="00665F91">
        <w:tc>
          <w:tcPr>
            <w:tcW w:w="10800" w:type="dxa"/>
            <w:gridSpan w:val="20"/>
          </w:tcPr>
          <w:p w14:paraId="04DDF498" w14:textId="717696D7" w:rsidR="007A0163" w:rsidRDefault="007344FF" w:rsidP="00A5158E">
            <w:pPr>
              <w:pStyle w:val="Table"/>
            </w:pPr>
            <w:r w:rsidRPr="007344FF">
              <w:t>I declare that</w:t>
            </w:r>
            <w:r w:rsidR="00537C16">
              <w:t>,</w:t>
            </w:r>
            <w:r w:rsidRPr="007344FF">
              <w:t xml:space="preserve"> to the best of my knowledge, the information I have </w:t>
            </w:r>
            <w:proofErr w:type="gramStart"/>
            <w:r w:rsidRPr="007344FF">
              <w:t>furnished</w:t>
            </w:r>
            <w:proofErr w:type="gramEnd"/>
            <w:r w:rsidRPr="007344FF">
              <w:t xml:space="preserve"> is true, correct</w:t>
            </w:r>
            <w:r w:rsidR="00537C16">
              <w:t>,</w:t>
            </w:r>
            <w:r w:rsidRPr="007344FF">
              <w:t xml:space="preserve"> and complete. I understand that A</w:t>
            </w:r>
            <w:r w:rsidR="00395D21">
              <w:t>dvocus</w:t>
            </w:r>
            <w:r w:rsidRPr="007344FF">
              <w:t xml:space="preserve"> will rely on this information for the purposes of completing any reports made pursuant to an obligation under 31 U.S.C. § 5326(a)</w:t>
            </w:r>
            <w:r w:rsidR="00537C16">
              <w:t>.</w:t>
            </w:r>
          </w:p>
        </w:tc>
      </w:tr>
      <w:tr w:rsidR="007344FF" w14:paraId="0BCE0081" w14:textId="77777777" w:rsidTr="007344FF">
        <w:trPr>
          <w:trHeight w:hRule="exact" w:val="720"/>
        </w:trPr>
        <w:tc>
          <w:tcPr>
            <w:tcW w:w="5256" w:type="dxa"/>
            <w:gridSpan w:val="10"/>
            <w:tcBorders>
              <w:bottom w:val="single" w:sz="2" w:space="0" w:color="auto"/>
            </w:tcBorders>
          </w:tcPr>
          <w:p w14:paraId="77C2F67F" w14:textId="77777777" w:rsidR="007344FF" w:rsidRDefault="007344FF" w:rsidP="00A5158E">
            <w:pPr>
              <w:pStyle w:val="Table"/>
            </w:pPr>
          </w:p>
        </w:tc>
        <w:tc>
          <w:tcPr>
            <w:tcW w:w="342" w:type="dxa"/>
          </w:tcPr>
          <w:p w14:paraId="0D7752F0" w14:textId="77777777" w:rsidR="007344FF" w:rsidRDefault="007344FF" w:rsidP="00A5158E">
            <w:pPr>
              <w:pStyle w:val="Table"/>
            </w:pPr>
          </w:p>
        </w:tc>
        <w:tc>
          <w:tcPr>
            <w:tcW w:w="5202" w:type="dxa"/>
            <w:gridSpan w:val="9"/>
            <w:tcBorders>
              <w:bottom w:val="single" w:sz="2" w:space="0" w:color="auto"/>
            </w:tcBorders>
          </w:tcPr>
          <w:p w14:paraId="35B56AC6" w14:textId="77777777" w:rsidR="007344FF" w:rsidRDefault="007344FF" w:rsidP="00A5158E">
            <w:pPr>
              <w:pStyle w:val="Table"/>
            </w:pPr>
          </w:p>
        </w:tc>
      </w:tr>
      <w:tr w:rsidR="007344FF" w:rsidRPr="007344FF" w14:paraId="78D74EBC" w14:textId="77777777" w:rsidTr="0095190A">
        <w:tc>
          <w:tcPr>
            <w:tcW w:w="5256" w:type="dxa"/>
            <w:gridSpan w:val="10"/>
            <w:tcBorders>
              <w:top w:val="single" w:sz="2" w:space="0" w:color="auto"/>
            </w:tcBorders>
          </w:tcPr>
          <w:p w14:paraId="78F60EC8" w14:textId="77777777" w:rsidR="007344FF" w:rsidRPr="007344FF" w:rsidRDefault="007344FF" w:rsidP="00A5158E">
            <w:pPr>
              <w:pStyle w:val="Label"/>
            </w:pPr>
            <w:r>
              <w:t>Signature</w:t>
            </w:r>
          </w:p>
        </w:tc>
        <w:tc>
          <w:tcPr>
            <w:tcW w:w="342" w:type="dxa"/>
          </w:tcPr>
          <w:p w14:paraId="12A1F829" w14:textId="77777777" w:rsidR="007344FF" w:rsidRPr="007344FF" w:rsidRDefault="007344FF" w:rsidP="00A5158E">
            <w:pPr>
              <w:pStyle w:val="Label"/>
            </w:pPr>
          </w:p>
        </w:tc>
        <w:tc>
          <w:tcPr>
            <w:tcW w:w="5202" w:type="dxa"/>
            <w:gridSpan w:val="9"/>
            <w:tcBorders>
              <w:top w:val="single" w:sz="2" w:space="0" w:color="auto"/>
            </w:tcBorders>
          </w:tcPr>
          <w:p w14:paraId="6AB9E6C7" w14:textId="77777777" w:rsidR="007344FF" w:rsidRPr="007344FF" w:rsidRDefault="007344FF" w:rsidP="00A5158E">
            <w:pPr>
              <w:pStyle w:val="Label"/>
            </w:pPr>
            <w:r>
              <w:t>Date</w:t>
            </w:r>
          </w:p>
        </w:tc>
      </w:tr>
      <w:tr w:rsidR="007344FF" w14:paraId="72BF16B0" w14:textId="77777777" w:rsidTr="0095190A">
        <w:trPr>
          <w:trHeight w:hRule="exact" w:val="576"/>
        </w:trPr>
        <w:tc>
          <w:tcPr>
            <w:tcW w:w="5256" w:type="dxa"/>
            <w:gridSpan w:val="10"/>
            <w:tcBorders>
              <w:bottom w:val="single" w:sz="2" w:space="0" w:color="auto"/>
            </w:tcBorders>
          </w:tcPr>
          <w:p w14:paraId="76F47875" w14:textId="77777777" w:rsidR="007344FF" w:rsidRDefault="007344FF" w:rsidP="00665F91"/>
        </w:tc>
        <w:tc>
          <w:tcPr>
            <w:tcW w:w="342" w:type="dxa"/>
          </w:tcPr>
          <w:p w14:paraId="1BBE0B94" w14:textId="77777777" w:rsidR="007344FF" w:rsidRDefault="007344FF" w:rsidP="00665F91"/>
        </w:tc>
        <w:tc>
          <w:tcPr>
            <w:tcW w:w="5202" w:type="dxa"/>
            <w:gridSpan w:val="9"/>
          </w:tcPr>
          <w:p w14:paraId="64CEF5F8" w14:textId="77777777" w:rsidR="007344FF" w:rsidRDefault="007344FF" w:rsidP="00665F91"/>
        </w:tc>
      </w:tr>
      <w:tr w:rsidR="007344FF" w:rsidRPr="007344FF" w14:paraId="37D14B2A" w14:textId="77777777" w:rsidTr="0095190A">
        <w:tc>
          <w:tcPr>
            <w:tcW w:w="5256" w:type="dxa"/>
            <w:gridSpan w:val="10"/>
            <w:tcBorders>
              <w:top w:val="single" w:sz="2" w:space="0" w:color="auto"/>
            </w:tcBorders>
          </w:tcPr>
          <w:p w14:paraId="27D657D9" w14:textId="77777777" w:rsidR="007344FF" w:rsidRPr="00A5158E" w:rsidRDefault="007344FF" w:rsidP="00A5158E">
            <w:pPr>
              <w:pStyle w:val="Label"/>
            </w:pPr>
            <w:r w:rsidRPr="00A5158E">
              <w:t>Name (Print)</w:t>
            </w:r>
          </w:p>
        </w:tc>
        <w:tc>
          <w:tcPr>
            <w:tcW w:w="342" w:type="dxa"/>
          </w:tcPr>
          <w:p w14:paraId="64F4E7B0" w14:textId="77777777" w:rsidR="007344FF" w:rsidRPr="00A5158E" w:rsidRDefault="007344FF" w:rsidP="00A5158E">
            <w:pPr>
              <w:pStyle w:val="Label"/>
            </w:pPr>
          </w:p>
        </w:tc>
        <w:tc>
          <w:tcPr>
            <w:tcW w:w="5202" w:type="dxa"/>
            <w:gridSpan w:val="9"/>
          </w:tcPr>
          <w:p w14:paraId="22692C32" w14:textId="77777777" w:rsidR="007344FF" w:rsidRPr="00A5158E" w:rsidRDefault="007344FF" w:rsidP="00A5158E">
            <w:pPr>
              <w:pStyle w:val="Label"/>
            </w:pPr>
          </w:p>
        </w:tc>
      </w:tr>
      <w:tr w:rsidR="007344FF" w14:paraId="7585E4D7" w14:textId="77777777" w:rsidTr="0095190A">
        <w:trPr>
          <w:trHeight w:hRule="exact" w:val="576"/>
        </w:trPr>
        <w:tc>
          <w:tcPr>
            <w:tcW w:w="5256" w:type="dxa"/>
            <w:gridSpan w:val="10"/>
            <w:tcBorders>
              <w:bottom w:val="single" w:sz="2" w:space="0" w:color="auto"/>
            </w:tcBorders>
          </w:tcPr>
          <w:p w14:paraId="733D4B4B" w14:textId="77777777" w:rsidR="007344FF" w:rsidRDefault="007344FF" w:rsidP="007344FF"/>
        </w:tc>
        <w:tc>
          <w:tcPr>
            <w:tcW w:w="342" w:type="dxa"/>
          </w:tcPr>
          <w:p w14:paraId="117E6F90" w14:textId="77777777" w:rsidR="007344FF" w:rsidRDefault="007344FF" w:rsidP="007344FF"/>
        </w:tc>
        <w:tc>
          <w:tcPr>
            <w:tcW w:w="5202" w:type="dxa"/>
            <w:gridSpan w:val="9"/>
          </w:tcPr>
          <w:p w14:paraId="3A8AAFC5" w14:textId="77777777" w:rsidR="007344FF" w:rsidRDefault="007344FF" w:rsidP="007344FF"/>
        </w:tc>
      </w:tr>
      <w:tr w:rsidR="007344FF" w:rsidRPr="007344FF" w14:paraId="76C531B4" w14:textId="77777777" w:rsidTr="0095190A">
        <w:tc>
          <w:tcPr>
            <w:tcW w:w="5256" w:type="dxa"/>
            <w:gridSpan w:val="10"/>
            <w:tcBorders>
              <w:top w:val="single" w:sz="2" w:space="0" w:color="auto"/>
            </w:tcBorders>
          </w:tcPr>
          <w:p w14:paraId="2CA908DD" w14:textId="77777777" w:rsidR="007344FF" w:rsidRPr="00A5158E" w:rsidRDefault="007344FF" w:rsidP="00A5158E">
            <w:pPr>
              <w:pStyle w:val="Label"/>
            </w:pPr>
            <w:r w:rsidRPr="00A5158E">
              <w:t>Title</w:t>
            </w:r>
          </w:p>
        </w:tc>
        <w:tc>
          <w:tcPr>
            <w:tcW w:w="342" w:type="dxa"/>
          </w:tcPr>
          <w:p w14:paraId="6BC5CA65" w14:textId="77777777" w:rsidR="007344FF" w:rsidRPr="00A5158E" w:rsidRDefault="007344FF" w:rsidP="00A5158E">
            <w:pPr>
              <w:pStyle w:val="Label"/>
            </w:pPr>
          </w:p>
        </w:tc>
        <w:tc>
          <w:tcPr>
            <w:tcW w:w="5202" w:type="dxa"/>
            <w:gridSpan w:val="9"/>
          </w:tcPr>
          <w:p w14:paraId="1DF262CE" w14:textId="77777777" w:rsidR="007344FF" w:rsidRPr="00A5158E" w:rsidRDefault="007344FF" w:rsidP="00A5158E">
            <w:pPr>
              <w:pStyle w:val="Label"/>
            </w:pPr>
          </w:p>
        </w:tc>
      </w:tr>
    </w:tbl>
    <w:p w14:paraId="0610C16D" w14:textId="77777777" w:rsidR="001137A5" w:rsidRDefault="001137A5" w:rsidP="007344FF"/>
    <w:sectPr w:rsidR="001137A5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D15EA" w14:textId="77777777" w:rsidR="001137A5" w:rsidRDefault="001137A5">
      <w:r>
        <w:separator/>
      </w:r>
    </w:p>
  </w:endnote>
  <w:endnote w:type="continuationSeparator" w:id="0">
    <w:p w14:paraId="658C245C" w14:textId="77777777" w:rsidR="001137A5" w:rsidRDefault="0011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-Regular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98BE3" w14:textId="77777777" w:rsidR="00D15815" w:rsidRPr="00D15815" w:rsidRDefault="00D15815" w:rsidP="00A5158E">
    <w:pPr>
      <w:pStyle w:val="Footer"/>
    </w:pPr>
  </w:p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72"/>
      <w:gridCol w:w="3388"/>
      <w:gridCol w:w="3740"/>
    </w:tblGrid>
    <w:tr w:rsidR="00D15815" w:rsidRPr="00D15815" w14:paraId="1BC23B47" w14:textId="77777777" w:rsidTr="006504BB">
      <w:tc>
        <w:tcPr>
          <w:tcW w:w="3672" w:type="dxa"/>
          <w:tcBorders>
            <w:top w:val="nil"/>
            <w:left w:val="nil"/>
            <w:bottom w:val="nil"/>
            <w:right w:val="nil"/>
          </w:tcBorders>
        </w:tcPr>
        <w:p w14:paraId="15C87A14" w14:textId="68CE56DA" w:rsidR="00D15815" w:rsidRPr="00D15815" w:rsidRDefault="00D15815" w:rsidP="00A5158E">
          <w:pPr>
            <w:pStyle w:val="Footer"/>
          </w:pPr>
          <w:r w:rsidRPr="00D15815">
            <w:t xml:space="preserve">FORM </w:t>
          </w:r>
          <w:r w:rsidR="001137A5">
            <w:t>4246</w:t>
          </w:r>
        </w:p>
        <w:p w14:paraId="4700196C" w14:textId="04EAC911" w:rsidR="00D15815" w:rsidRPr="00D15815" w:rsidRDefault="00D15815" w:rsidP="00A5158E">
          <w:pPr>
            <w:pStyle w:val="Footer"/>
          </w:pPr>
          <w:r w:rsidRPr="00D15815">
            <w:t>©A</w:t>
          </w:r>
          <w:r w:rsidR="00395D21">
            <w:t>DVOCUS REV. 8/23</w:t>
          </w:r>
        </w:p>
      </w:tc>
      <w:tc>
        <w:tcPr>
          <w:tcW w:w="338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9DC1B00" w14:textId="77777777" w:rsidR="00D15815" w:rsidRPr="00D15815" w:rsidRDefault="00D15815" w:rsidP="00A5158E">
          <w:pPr>
            <w:pStyle w:val="Footer"/>
            <w:rPr>
              <w:sz w:val="16"/>
              <w:szCs w:val="16"/>
            </w:rPr>
          </w:pPr>
        </w:p>
      </w:tc>
      <w:tc>
        <w:tcPr>
          <w:tcW w:w="3740" w:type="dxa"/>
          <w:tcBorders>
            <w:top w:val="nil"/>
            <w:left w:val="nil"/>
            <w:bottom w:val="nil"/>
            <w:right w:val="nil"/>
          </w:tcBorders>
        </w:tcPr>
        <w:p w14:paraId="3C04B5E1" w14:textId="77777777" w:rsidR="00D15815" w:rsidRPr="00D15815" w:rsidRDefault="00D15815" w:rsidP="00A5158E">
          <w:pPr>
            <w:pStyle w:val="Footer"/>
            <w:jc w:val="right"/>
          </w:pPr>
          <w:r>
            <w:br/>
          </w:r>
          <w:r w:rsidRPr="00D15815">
            <w:t xml:space="preserve">Page </w:t>
          </w:r>
          <w:r w:rsidRPr="00D15815">
            <w:fldChar w:fldCharType="begin"/>
          </w:r>
          <w:r w:rsidRPr="00D15815">
            <w:instrText xml:space="preserve"> PAGE </w:instrText>
          </w:r>
          <w:r w:rsidRPr="00D15815">
            <w:fldChar w:fldCharType="separate"/>
          </w:r>
          <w:r w:rsidR="006504BB">
            <w:rPr>
              <w:noProof/>
            </w:rPr>
            <w:t>2</w:t>
          </w:r>
          <w:r w:rsidRPr="00D15815">
            <w:fldChar w:fldCharType="end"/>
          </w:r>
          <w:r w:rsidRPr="00D15815">
            <w:t xml:space="preserve"> of </w:t>
          </w:r>
          <w:fldSimple w:instr=" NUMPAGES ">
            <w:r w:rsidR="006504BB">
              <w:rPr>
                <w:noProof/>
              </w:rPr>
              <w:t>2</w:t>
            </w:r>
          </w:fldSimple>
        </w:p>
      </w:tc>
    </w:tr>
  </w:tbl>
  <w:p w14:paraId="0568D1A9" w14:textId="77777777" w:rsidR="00D15815" w:rsidRPr="00D15815" w:rsidRDefault="00D15815" w:rsidP="00D15815">
    <w:pPr>
      <w:tabs>
        <w:tab w:val="right" w:pos="10800"/>
      </w:tabs>
      <w:rPr>
        <w:sz w:val="2"/>
      </w:rPr>
    </w:pPr>
  </w:p>
  <w:p w14:paraId="21400315" w14:textId="77777777" w:rsidR="00D15815" w:rsidRPr="00D15815" w:rsidRDefault="00D15815" w:rsidP="00D15815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8C76" w14:textId="77777777" w:rsidR="00D15815" w:rsidRPr="00D15815" w:rsidRDefault="00D15815" w:rsidP="00A5158E">
    <w:pPr>
      <w:pStyle w:val="Footer"/>
    </w:pPr>
  </w:p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72"/>
      <w:gridCol w:w="3388"/>
      <w:gridCol w:w="3740"/>
    </w:tblGrid>
    <w:tr w:rsidR="00D15815" w:rsidRPr="00D15815" w14:paraId="7F805249" w14:textId="77777777" w:rsidTr="006504BB">
      <w:tc>
        <w:tcPr>
          <w:tcW w:w="3672" w:type="dxa"/>
          <w:tcBorders>
            <w:top w:val="nil"/>
            <w:left w:val="nil"/>
            <w:bottom w:val="nil"/>
            <w:right w:val="nil"/>
          </w:tcBorders>
        </w:tcPr>
        <w:p w14:paraId="61866860" w14:textId="6999EC65" w:rsidR="00D15815" w:rsidRPr="00D15815" w:rsidRDefault="00D15815" w:rsidP="00A5158E">
          <w:pPr>
            <w:pStyle w:val="Footer"/>
            <w:rPr>
              <w:rFonts w:cs="Arial"/>
              <w:szCs w:val="12"/>
            </w:rPr>
          </w:pPr>
          <w:r w:rsidRPr="00D15815">
            <w:rPr>
              <w:rFonts w:cs="Arial"/>
              <w:szCs w:val="12"/>
            </w:rPr>
            <w:t xml:space="preserve">FORM </w:t>
          </w:r>
          <w:r w:rsidR="001137A5">
            <w:rPr>
              <w:rFonts w:cs="Arial"/>
              <w:szCs w:val="12"/>
            </w:rPr>
            <w:t>4246</w:t>
          </w:r>
        </w:p>
        <w:p w14:paraId="7C5F1F16" w14:textId="15D97866" w:rsidR="00D15815" w:rsidRPr="00D15815" w:rsidRDefault="00D15815" w:rsidP="00A5158E">
          <w:pPr>
            <w:pStyle w:val="Footer"/>
            <w:rPr>
              <w:rFonts w:cs="Arial"/>
              <w:szCs w:val="12"/>
            </w:rPr>
          </w:pPr>
          <w:r w:rsidRPr="00D15815">
            <w:rPr>
              <w:rFonts w:cs="Arial"/>
              <w:szCs w:val="12"/>
            </w:rPr>
            <w:t>©A</w:t>
          </w:r>
          <w:r w:rsidR="005A7670">
            <w:rPr>
              <w:rFonts w:cs="Arial"/>
              <w:szCs w:val="12"/>
            </w:rPr>
            <w:t>DVOCUS REV. 8/23</w:t>
          </w:r>
        </w:p>
      </w:tc>
      <w:tc>
        <w:tcPr>
          <w:tcW w:w="338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83884A1" w14:textId="77777777" w:rsidR="00D15815" w:rsidRPr="00D15815" w:rsidRDefault="00D15815" w:rsidP="00A5158E">
          <w:pPr>
            <w:pStyle w:val="Footer"/>
            <w:rPr>
              <w:rFonts w:cs="Arial"/>
              <w:sz w:val="16"/>
              <w:szCs w:val="16"/>
            </w:rPr>
          </w:pPr>
        </w:p>
      </w:tc>
      <w:tc>
        <w:tcPr>
          <w:tcW w:w="3740" w:type="dxa"/>
          <w:tcBorders>
            <w:top w:val="nil"/>
            <w:left w:val="nil"/>
            <w:bottom w:val="nil"/>
            <w:right w:val="nil"/>
          </w:tcBorders>
        </w:tcPr>
        <w:p w14:paraId="5B44F538" w14:textId="77777777" w:rsidR="00D15815" w:rsidRPr="00D15815" w:rsidRDefault="00D15815" w:rsidP="00A5158E">
          <w:pPr>
            <w:pStyle w:val="Footer"/>
            <w:jc w:val="right"/>
            <w:rPr>
              <w:rFonts w:cs="Arial"/>
              <w:szCs w:val="12"/>
            </w:rPr>
          </w:pPr>
          <w:r>
            <w:rPr>
              <w:rFonts w:cs="Arial"/>
              <w:szCs w:val="12"/>
            </w:rPr>
            <w:br/>
          </w:r>
          <w:r w:rsidRPr="00D15815">
            <w:rPr>
              <w:rFonts w:cs="Arial"/>
              <w:szCs w:val="12"/>
            </w:rPr>
            <w:t xml:space="preserve">Page </w:t>
          </w:r>
          <w:r w:rsidRPr="00D15815">
            <w:rPr>
              <w:rFonts w:cs="Arial"/>
              <w:szCs w:val="12"/>
            </w:rPr>
            <w:fldChar w:fldCharType="begin"/>
          </w:r>
          <w:r w:rsidRPr="00D15815">
            <w:rPr>
              <w:rFonts w:cs="Arial"/>
              <w:szCs w:val="12"/>
            </w:rPr>
            <w:instrText xml:space="preserve"> PAGE </w:instrText>
          </w:r>
          <w:r w:rsidRPr="00D15815">
            <w:rPr>
              <w:rFonts w:cs="Arial"/>
              <w:szCs w:val="12"/>
            </w:rPr>
            <w:fldChar w:fldCharType="separate"/>
          </w:r>
          <w:r w:rsidR="009C0F22">
            <w:rPr>
              <w:rFonts w:cs="Arial"/>
              <w:noProof/>
              <w:szCs w:val="12"/>
            </w:rPr>
            <w:t>1</w:t>
          </w:r>
          <w:r w:rsidRPr="00D15815">
            <w:rPr>
              <w:rFonts w:cs="Arial"/>
              <w:szCs w:val="12"/>
            </w:rPr>
            <w:fldChar w:fldCharType="end"/>
          </w:r>
          <w:r w:rsidRPr="00D15815">
            <w:rPr>
              <w:rFonts w:cs="Arial"/>
              <w:szCs w:val="12"/>
            </w:rPr>
            <w:t xml:space="preserve"> of </w:t>
          </w:r>
          <w:r w:rsidRPr="00D15815">
            <w:rPr>
              <w:rFonts w:cs="Arial"/>
              <w:szCs w:val="12"/>
            </w:rPr>
            <w:fldChar w:fldCharType="begin"/>
          </w:r>
          <w:r w:rsidRPr="00D15815">
            <w:rPr>
              <w:rFonts w:cs="Arial"/>
              <w:szCs w:val="12"/>
            </w:rPr>
            <w:instrText xml:space="preserve"> NUMPAGES </w:instrText>
          </w:r>
          <w:r w:rsidRPr="00D15815">
            <w:rPr>
              <w:rFonts w:cs="Arial"/>
              <w:szCs w:val="12"/>
            </w:rPr>
            <w:fldChar w:fldCharType="separate"/>
          </w:r>
          <w:r w:rsidR="009C0F22">
            <w:rPr>
              <w:rFonts w:cs="Arial"/>
              <w:noProof/>
              <w:szCs w:val="12"/>
            </w:rPr>
            <w:t>1</w:t>
          </w:r>
          <w:r w:rsidRPr="00D15815">
            <w:rPr>
              <w:rFonts w:cs="Arial"/>
              <w:szCs w:val="12"/>
            </w:rPr>
            <w:fldChar w:fldCharType="end"/>
          </w:r>
        </w:p>
      </w:tc>
    </w:tr>
  </w:tbl>
  <w:p w14:paraId="78E1BEC4" w14:textId="77777777" w:rsidR="00D15815" w:rsidRPr="00D15815" w:rsidRDefault="00D15815" w:rsidP="00D15815">
    <w:pPr>
      <w:tabs>
        <w:tab w:val="right" w:pos="10800"/>
      </w:tabs>
      <w:rPr>
        <w:sz w:val="2"/>
      </w:rPr>
    </w:pPr>
  </w:p>
  <w:p w14:paraId="076055F9" w14:textId="77777777" w:rsidR="004D24F7" w:rsidRPr="00D15815" w:rsidRDefault="004D24F7" w:rsidP="00D15815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92FF7" w14:textId="77777777" w:rsidR="001137A5" w:rsidRDefault="001137A5">
      <w:r>
        <w:separator/>
      </w:r>
    </w:p>
  </w:footnote>
  <w:footnote w:type="continuationSeparator" w:id="0">
    <w:p w14:paraId="57EB125C" w14:textId="77777777" w:rsidR="001137A5" w:rsidRDefault="00113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A1C4" w14:textId="77777777" w:rsidR="004D24F7" w:rsidRDefault="00845D45" w:rsidP="00F44D9C">
    <w:pPr>
      <w:pStyle w:val="Header"/>
      <w:spacing w:after="240"/>
      <w:rPr>
        <w:rFonts w:ascii="Trajan-Regular" w:hAnsi="Trajan-Regular"/>
      </w:rPr>
    </w:pPr>
    <w:r>
      <w:rPr>
        <w:rFonts w:ascii="Trajan-Regular" w:hAnsi="Trajan-Regular"/>
      </w:rPr>
      <w:drawing>
        <wp:inline distT="0" distB="0" distL="0" distR="0" wp14:anchorId="05DE56C2" wp14:editId="6A3D6C4C">
          <wp:extent cx="4945497" cy="219456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5497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43D01F" w14:textId="77777777" w:rsidR="004D24F7" w:rsidRPr="005A7670" w:rsidRDefault="001137A5" w:rsidP="00F44D9C">
    <w:pPr>
      <w:pStyle w:val="Header"/>
      <w:spacing w:after="240"/>
      <w:rPr>
        <w:rFonts w:ascii="Arial" w:hAnsi="Arial" w:cs="Arial"/>
        <w:b/>
      </w:rPr>
    </w:pPr>
    <w:r w:rsidRPr="005A7670">
      <w:rPr>
        <w:rFonts w:ascii="Arial" w:hAnsi="Arial" w:cs="Arial"/>
        <w:b/>
      </w:rPr>
      <w:t xml:space="preserve">GEOGRAPHIC TARGETING ORDER INFORMATION COLLECTION </w:t>
    </w:r>
    <w:r w:rsidR="004D24F7" w:rsidRPr="005A7670">
      <w:rPr>
        <w:rFonts w:ascii="Arial" w:hAnsi="Arial" w:cs="Arial"/>
        <w:b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A3D65"/>
    <w:multiLevelType w:val="hybridMultilevel"/>
    <w:tmpl w:val="E7F42B2C"/>
    <w:lvl w:ilvl="0" w:tplc="E81030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2609F"/>
    <w:multiLevelType w:val="hybridMultilevel"/>
    <w:tmpl w:val="F34A09F6"/>
    <w:lvl w:ilvl="0" w:tplc="E81030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169929">
    <w:abstractNumId w:val="0"/>
  </w:num>
  <w:num w:numId="2" w16cid:durableId="793669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A5"/>
    <w:rsid w:val="000478C6"/>
    <w:rsid w:val="00067C69"/>
    <w:rsid w:val="00083E17"/>
    <w:rsid w:val="000E6E26"/>
    <w:rsid w:val="001137A5"/>
    <w:rsid w:val="00160201"/>
    <w:rsid w:val="0016249E"/>
    <w:rsid w:val="001678C5"/>
    <w:rsid w:val="001B4DF0"/>
    <w:rsid w:val="001C0633"/>
    <w:rsid w:val="001D54EE"/>
    <w:rsid w:val="001D69E1"/>
    <w:rsid w:val="001F727F"/>
    <w:rsid w:val="002431C9"/>
    <w:rsid w:val="002A6142"/>
    <w:rsid w:val="002D1F1E"/>
    <w:rsid w:val="002D61D1"/>
    <w:rsid w:val="002F45B0"/>
    <w:rsid w:val="0039053A"/>
    <w:rsid w:val="00395D21"/>
    <w:rsid w:val="003C423D"/>
    <w:rsid w:val="003C6E82"/>
    <w:rsid w:val="00417AEB"/>
    <w:rsid w:val="00454A57"/>
    <w:rsid w:val="004A5650"/>
    <w:rsid w:val="004C373D"/>
    <w:rsid w:val="004C3B3F"/>
    <w:rsid w:val="004D24F7"/>
    <w:rsid w:val="004E096B"/>
    <w:rsid w:val="00537C16"/>
    <w:rsid w:val="005A7670"/>
    <w:rsid w:val="005D2FEF"/>
    <w:rsid w:val="0063391A"/>
    <w:rsid w:val="00635C14"/>
    <w:rsid w:val="00644ECD"/>
    <w:rsid w:val="006504BB"/>
    <w:rsid w:val="006B460B"/>
    <w:rsid w:val="0072750E"/>
    <w:rsid w:val="007344FF"/>
    <w:rsid w:val="00765482"/>
    <w:rsid w:val="007A0163"/>
    <w:rsid w:val="007A0E53"/>
    <w:rsid w:val="007D03C4"/>
    <w:rsid w:val="007F72FF"/>
    <w:rsid w:val="00845D45"/>
    <w:rsid w:val="008A3AAD"/>
    <w:rsid w:val="008D2C01"/>
    <w:rsid w:val="0090749A"/>
    <w:rsid w:val="009310EF"/>
    <w:rsid w:val="0095190A"/>
    <w:rsid w:val="00983DE8"/>
    <w:rsid w:val="0098413F"/>
    <w:rsid w:val="0099563B"/>
    <w:rsid w:val="009C0F22"/>
    <w:rsid w:val="009E6D05"/>
    <w:rsid w:val="00A059A3"/>
    <w:rsid w:val="00A5158E"/>
    <w:rsid w:val="00A86323"/>
    <w:rsid w:val="00AA4DBA"/>
    <w:rsid w:val="00AE6D87"/>
    <w:rsid w:val="00B10946"/>
    <w:rsid w:val="00B76F1C"/>
    <w:rsid w:val="00B80790"/>
    <w:rsid w:val="00BC6C51"/>
    <w:rsid w:val="00BD0E20"/>
    <w:rsid w:val="00BE3738"/>
    <w:rsid w:val="00C46341"/>
    <w:rsid w:val="00C5269E"/>
    <w:rsid w:val="00C7357A"/>
    <w:rsid w:val="00CA0873"/>
    <w:rsid w:val="00D15815"/>
    <w:rsid w:val="00D16A78"/>
    <w:rsid w:val="00D2342E"/>
    <w:rsid w:val="00D338BA"/>
    <w:rsid w:val="00D52285"/>
    <w:rsid w:val="00DF5C15"/>
    <w:rsid w:val="00E3542A"/>
    <w:rsid w:val="00E77BAD"/>
    <w:rsid w:val="00E77C76"/>
    <w:rsid w:val="00EA3455"/>
    <w:rsid w:val="00F44D9C"/>
    <w:rsid w:val="00F45EB2"/>
    <w:rsid w:val="00F519DA"/>
    <w:rsid w:val="00FC416E"/>
    <w:rsid w:val="00FC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35D127E"/>
  <w15:docId w15:val="{8DA92857-2619-47D7-825D-03232DEA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D9C"/>
    <w:pPr>
      <w:spacing w:after="120"/>
      <w:jc w:val="both"/>
    </w:pPr>
    <w:rPr>
      <w:rFonts w:ascii="Arial" w:hAnsi="Arial"/>
      <w:sz w:val="18"/>
    </w:rPr>
  </w:style>
  <w:style w:type="paragraph" w:styleId="Heading1">
    <w:name w:val="heading 1"/>
    <w:next w:val="Normal"/>
    <w:qFormat/>
    <w:rsid w:val="00F44D9C"/>
    <w:pPr>
      <w:tabs>
        <w:tab w:val="left" w:pos="2520"/>
        <w:tab w:val="left" w:pos="5940"/>
      </w:tabs>
      <w:spacing w:after="240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F44D9C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44D9C"/>
    <w:pPr>
      <w:keepNext/>
      <w:tabs>
        <w:tab w:val="center" w:pos="5400"/>
      </w:tabs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44D9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F44D9C"/>
  </w:style>
  <w:style w:type="paragraph" w:styleId="Header">
    <w:name w:val="header"/>
    <w:basedOn w:val="Normal"/>
    <w:rsid w:val="00F44D9C"/>
    <w:pPr>
      <w:tabs>
        <w:tab w:val="center" w:pos="4320"/>
        <w:tab w:val="right" w:pos="8640"/>
      </w:tabs>
      <w:jc w:val="center"/>
    </w:pPr>
    <w:rPr>
      <w:rFonts w:ascii="Times New Roman" w:hAnsi="Times New Roman"/>
      <w:noProof/>
      <w:sz w:val="24"/>
    </w:rPr>
  </w:style>
  <w:style w:type="paragraph" w:styleId="Footer">
    <w:name w:val="footer"/>
    <w:rsid w:val="00F44D9C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paragraph" w:styleId="BodyText">
    <w:name w:val="Body Text"/>
    <w:basedOn w:val="Normal"/>
    <w:autoRedefine/>
    <w:qFormat/>
    <w:rsid w:val="00F44D9C"/>
    <w:pPr>
      <w:tabs>
        <w:tab w:val="left" w:pos="-1170"/>
        <w:tab w:val="right" w:pos="7200"/>
        <w:tab w:val="left" w:pos="7380"/>
      </w:tabs>
    </w:pPr>
    <w:rPr>
      <w:rFonts w:cs="Arial"/>
    </w:rPr>
  </w:style>
  <w:style w:type="character" w:styleId="PageNumber">
    <w:name w:val="page number"/>
    <w:basedOn w:val="DefaultParagraphFont"/>
    <w:rsid w:val="00F44D9C"/>
  </w:style>
  <w:style w:type="paragraph" w:styleId="BalloonText">
    <w:name w:val="Balloon Text"/>
    <w:basedOn w:val="Normal"/>
    <w:link w:val="BalloonTextChar"/>
    <w:rsid w:val="00F44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5D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4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4D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8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44D9C"/>
    <w:rPr>
      <w:color w:val="800080"/>
      <w:u w:val="single"/>
    </w:rPr>
  </w:style>
  <w:style w:type="paragraph" w:customStyle="1" w:styleId="FornName">
    <w:name w:val="Forn Name"/>
    <w:qFormat/>
    <w:rsid w:val="00F44D9C"/>
    <w:pPr>
      <w:spacing w:after="240"/>
      <w:jc w:val="center"/>
    </w:pPr>
    <w:rPr>
      <w:b/>
      <w:sz w:val="24"/>
    </w:rPr>
  </w:style>
  <w:style w:type="paragraph" w:customStyle="1" w:styleId="Label">
    <w:name w:val="Label"/>
    <w:basedOn w:val="Normal"/>
    <w:qFormat/>
    <w:rsid w:val="00F44D9C"/>
    <w:pPr>
      <w:keepNext/>
      <w:jc w:val="center"/>
    </w:pPr>
    <w:rPr>
      <w:rFonts w:cs="Arial"/>
      <w:sz w:val="14"/>
      <w:szCs w:val="12"/>
    </w:rPr>
  </w:style>
  <w:style w:type="paragraph" w:customStyle="1" w:styleId="NA">
    <w:name w:val="NA"/>
    <w:basedOn w:val="Header"/>
    <w:rsid w:val="00F44D9C"/>
  </w:style>
  <w:style w:type="paragraph" w:customStyle="1" w:styleId="PolicyInfo">
    <w:name w:val="Policy Info"/>
    <w:qFormat/>
    <w:rsid w:val="00F44D9C"/>
    <w:rPr>
      <w:rFonts w:ascii="Arial" w:hAnsi="Arial" w:cs="Arial"/>
      <w:sz w:val="18"/>
    </w:rPr>
  </w:style>
  <w:style w:type="paragraph" w:customStyle="1" w:styleId="StyleHeader">
    <w:name w:val="Style Header"/>
    <w:basedOn w:val="Header"/>
    <w:qFormat/>
    <w:rsid w:val="00F44D9C"/>
  </w:style>
  <w:style w:type="paragraph" w:customStyle="1" w:styleId="Table">
    <w:name w:val="Table"/>
    <w:basedOn w:val="Normal"/>
    <w:qFormat/>
    <w:rsid w:val="00F44D9C"/>
    <w:pPr>
      <w:spacing w:before="120"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395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orporate%20Communications\Templates\Forms%20ATG\Form%203000-70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3000-7000.dotx</Template>
  <TotalTime>84</TotalTime>
  <Pages>4</Pages>
  <Words>803</Words>
  <Characters>5202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Attorneys' Title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Sudlow</dc:creator>
  <cp:lastModifiedBy>Jim Alvis</cp:lastModifiedBy>
  <cp:revision>8</cp:revision>
  <cp:lastPrinted>2018-11-29T22:11:00Z</cp:lastPrinted>
  <dcterms:created xsi:type="dcterms:W3CDTF">2018-11-29T21:43:00Z</dcterms:created>
  <dcterms:modified xsi:type="dcterms:W3CDTF">2023-08-14T19:03:00Z</dcterms:modified>
</cp:coreProperties>
</file>