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61428" w14:textId="37BD883A" w:rsidR="00815A16" w:rsidRDefault="00815A16" w:rsidP="00676322">
      <w:r>
        <w:t>This Change of Name Addendum to Closing Disclosure/Settlement Statement is a</w:t>
      </w:r>
      <w:r w:rsidRPr="006D7551">
        <w:t xml:space="preserve">ttached to </w:t>
      </w:r>
      <w:r>
        <w:t xml:space="preserve">the Closing Disclosure/Settlement Statement </w:t>
      </w:r>
    </w:p>
    <w:tbl>
      <w:tblPr>
        <w:tblStyle w:val="TableGrid"/>
        <w:tblW w:w="0" w:type="auto"/>
        <w:tblInd w:w="-90" w:type="dxa"/>
        <w:tblLook w:val="04A0" w:firstRow="1" w:lastRow="0" w:firstColumn="1" w:lastColumn="0" w:noHBand="0" w:noVBand="1"/>
      </w:tblPr>
      <w:tblGrid>
        <w:gridCol w:w="5305"/>
        <w:gridCol w:w="2787"/>
        <w:gridCol w:w="2698"/>
      </w:tblGrid>
      <w:tr w:rsidR="00815A16" w14:paraId="0CED073E" w14:textId="77777777" w:rsidTr="00815A16">
        <w:tc>
          <w:tcPr>
            <w:tcW w:w="5305" w:type="dxa"/>
            <w:tcBorders>
              <w:top w:val="nil"/>
              <w:left w:val="nil"/>
              <w:bottom w:val="nil"/>
              <w:right w:val="nil"/>
            </w:tcBorders>
          </w:tcPr>
          <w:p w14:paraId="3D1E3406" w14:textId="1CA15A40" w:rsidR="00815A16" w:rsidRDefault="00815A16" w:rsidP="00815A16">
            <w:pPr>
              <w:spacing w:after="0"/>
            </w:pPr>
            <w:r>
              <w:t xml:space="preserve">issued by </w:t>
            </w:r>
            <w:r w:rsidRPr="006D7551">
              <w:t>Attorneys’ Title Guaranty Fund</w:t>
            </w:r>
            <w:r>
              <w:t xml:space="preserve">, </w:t>
            </w:r>
            <w:r w:rsidRPr="006D7551">
              <w:t>Inc.</w:t>
            </w:r>
            <w:r>
              <w:t xml:space="preserve"> regarding File </w:t>
            </w:r>
            <w:r w:rsidRPr="006D7551">
              <w:t>N</w:t>
            </w:r>
            <w:r>
              <w:t>o.</w:t>
            </w:r>
          </w:p>
        </w:tc>
        <w:tc>
          <w:tcPr>
            <w:tcW w:w="2787" w:type="dxa"/>
            <w:tcBorders>
              <w:top w:val="nil"/>
              <w:left w:val="nil"/>
              <w:right w:val="nil"/>
            </w:tcBorders>
          </w:tcPr>
          <w:p w14:paraId="0E370A89" w14:textId="77777777" w:rsidR="00815A16" w:rsidRDefault="00815A16" w:rsidP="00815A16">
            <w:pPr>
              <w:spacing w:after="0"/>
            </w:pPr>
          </w:p>
        </w:tc>
        <w:tc>
          <w:tcPr>
            <w:tcW w:w="2698" w:type="dxa"/>
            <w:tcBorders>
              <w:top w:val="nil"/>
              <w:left w:val="nil"/>
              <w:bottom w:val="nil"/>
              <w:right w:val="nil"/>
            </w:tcBorders>
          </w:tcPr>
          <w:p w14:paraId="377E8CD1" w14:textId="01DD8150" w:rsidR="00815A16" w:rsidRDefault="00815A16" w:rsidP="00815A16">
            <w:pPr>
              <w:spacing w:after="0"/>
              <w:ind w:left="-108"/>
            </w:pPr>
            <w:r>
              <w:t>.</w:t>
            </w:r>
          </w:p>
        </w:tc>
      </w:tr>
    </w:tbl>
    <w:p w14:paraId="7208D26A" w14:textId="2084CECC" w:rsidR="00AA3FF4" w:rsidRDefault="00676322" w:rsidP="00815A16">
      <w:pPr>
        <w:spacing w:before="120"/>
      </w:pPr>
      <w:r>
        <w:t xml:space="preserve">Wherever in the </w:t>
      </w:r>
      <w:r w:rsidR="00A53448">
        <w:t xml:space="preserve">said </w:t>
      </w:r>
      <w:r w:rsidR="00815A16">
        <w:t>Closing Disclosure/Settlement Statement</w:t>
      </w:r>
      <w:r>
        <w:t xml:space="preserve"> the name </w:t>
      </w:r>
      <w:r w:rsidRPr="00A53448">
        <w:rPr>
          <w:b/>
          <w:bCs/>
        </w:rPr>
        <w:t>ATTORNEYS’ TITLE GUARANTY FUND, INC.</w:t>
      </w:r>
      <w:r>
        <w:t xml:space="preserve"> is used, the name </w:t>
      </w:r>
      <w:r w:rsidRPr="00A53448">
        <w:rPr>
          <w:b/>
          <w:bCs/>
        </w:rPr>
        <w:t>ADVOCUS NATIONAL TITLE INSURANCE COMPANY</w:t>
      </w:r>
      <w:r>
        <w:t xml:space="preserve"> is hereby substituted</w:t>
      </w:r>
      <w:r w:rsidR="00AA3FF4" w:rsidRPr="00AA3FF4">
        <w:t>.</w:t>
      </w:r>
    </w:p>
    <w:p w14:paraId="62CAC607" w14:textId="57B88213" w:rsidR="00676322" w:rsidRDefault="00676322" w:rsidP="00A461E5">
      <w:pPr>
        <w:spacing w:before="240"/>
      </w:pPr>
      <w:r>
        <w:t xml:space="preserve">Wherever in the </w:t>
      </w:r>
      <w:r w:rsidR="009E3157">
        <w:t xml:space="preserve">said </w:t>
      </w:r>
      <w:r w:rsidR="00815A16">
        <w:t>Closing Disclosure/Settlement Statement</w:t>
      </w:r>
      <w:r w:rsidR="009E3157">
        <w:t xml:space="preserve"> the</w:t>
      </w:r>
      <w:r>
        <w:t xml:space="preserve"> acronym </w:t>
      </w:r>
      <w:r w:rsidR="00A461E5" w:rsidRPr="00A53448">
        <w:rPr>
          <w:b/>
          <w:bCs/>
        </w:rPr>
        <w:t>“</w:t>
      </w:r>
      <w:r w:rsidRPr="00A53448">
        <w:rPr>
          <w:b/>
          <w:bCs/>
        </w:rPr>
        <w:t>ATG</w:t>
      </w:r>
      <w:r w:rsidR="00A461E5" w:rsidRPr="00A53448">
        <w:rPr>
          <w:b/>
          <w:bCs/>
        </w:rPr>
        <w:t>”</w:t>
      </w:r>
      <w:r>
        <w:t xml:space="preserve"> is used, the </w:t>
      </w:r>
      <w:r w:rsidR="003F7367">
        <w:t xml:space="preserve">term </w:t>
      </w:r>
      <w:r w:rsidR="003F7367" w:rsidRPr="00A53448">
        <w:rPr>
          <w:b/>
          <w:bCs/>
        </w:rPr>
        <w:t>“</w:t>
      </w:r>
      <w:r w:rsidR="00C95683">
        <w:rPr>
          <w:b/>
          <w:bCs/>
        </w:rPr>
        <w:t>Advocus</w:t>
      </w:r>
      <w:r w:rsidR="003F7367" w:rsidRPr="00A53448">
        <w:rPr>
          <w:b/>
          <w:bCs/>
        </w:rPr>
        <w:t>”</w:t>
      </w:r>
      <w:r>
        <w:t xml:space="preserve"> is hereby substituted. </w:t>
      </w:r>
    </w:p>
    <w:p w14:paraId="39308A40" w14:textId="77777777" w:rsidR="00815A16" w:rsidRDefault="00C7775F" w:rsidP="00815A16">
      <w:pPr>
        <w:spacing w:before="240" w:after="0"/>
      </w:pPr>
      <w:r>
        <w:t xml:space="preserve">In witness whereof, ADVOCUS NATIONAL TITLE INSURANCE COMPANY has executed this </w:t>
      </w:r>
      <w:r w:rsidR="009E3157">
        <w:t xml:space="preserve">Change of Name Addendum </w:t>
      </w:r>
      <w:r w:rsidR="00815A16">
        <w:t xml:space="preserve">to Closing </w:t>
      </w:r>
    </w:p>
    <w:tbl>
      <w:tblPr>
        <w:tblStyle w:val="TableGrid"/>
        <w:tblW w:w="0" w:type="auto"/>
        <w:tblInd w:w="-95" w:type="dxa"/>
        <w:tblLook w:val="04A0" w:firstRow="1" w:lastRow="0" w:firstColumn="1" w:lastColumn="0" w:noHBand="0" w:noVBand="1"/>
      </w:tblPr>
      <w:tblGrid>
        <w:gridCol w:w="3330"/>
        <w:gridCol w:w="3777"/>
        <w:gridCol w:w="3778"/>
      </w:tblGrid>
      <w:tr w:rsidR="00815A16" w:rsidRPr="00815A16" w14:paraId="33BD7AB4" w14:textId="77777777" w:rsidTr="00815A16">
        <w:tc>
          <w:tcPr>
            <w:tcW w:w="3330" w:type="dxa"/>
            <w:tcBorders>
              <w:top w:val="nil"/>
              <w:left w:val="nil"/>
              <w:bottom w:val="nil"/>
              <w:right w:val="nil"/>
            </w:tcBorders>
          </w:tcPr>
          <w:p w14:paraId="167770A8" w14:textId="77777777" w:rsidR="00815A16" w:rsidRPr="00815A16" w:rsidRDefault="00815A16" w:rsidP="00815A16">
            <w:pPr>
              <w:spacing w:after="0"/>
            </w:pPr>
            <w:r w:rsidRPr="00815A16">
              <w:t xml:space="preserve">Disclosure/Settlement Statement as of </w:t>
            </w:r>
          </w:p>
        </w:tc>
        <w:tc>
          <w:tcPr>
            <w:tcW w:w="3777" w:type="dxa"/>
            <w:tcBorders>
              <w:top w:val="nil"/>
              <w:left w:val="nil"/>
              <w:bottom w:val="single" w:sz="4" w:space="0" w:color="auto"/>
              <w:right w:val="nil"/>
            </w:tcBorders>
          </w:tcPr>
          <w:p w14:paraId="5CDB244D" w14:textId="77777777" w:rsidR="00815A16" w:rsidRPr="00815A16" w:rsidRDefault="00815A16" w:rsidP="00C95683">
            <w:pPr>
              <w:spacing w:after="0"/>
              <w:jc w:val="center"/>
            </w:pPr>
          </w:p>
        </w:tc>
        <w:tc>
          <w:tcPr>
            <w:tcW w:w="3778" w:type="dxa"/>
            <w:tcBorders>
              <w:top w:val="nil"/>
              <w:left w:val="nil"/>
              <w:bottom w:val="nil"/>
              <w:right w:val="nil"/>
            </w:tcBorders>
          </w:tcPr>
          <w:p w14:paraId="3D48FA77" w14:textId="5E0C9602" w:rsidR="00815A16" w:rsidRPr="00815A16" w:rsidRDefault="00815A16" w:rsidP="00815A16">
            <w:pPr>
              <w:spacing w:after="0"/>
              <w:ind w:left="-108"/>
            </w:pPr>
            <w:r>
              <w:t>.</w:t>
            </w:r>
          </w:p>
        </w:tc>
      </w:tr>
      <w:tr w:rsidR="00815A16" w:rsidRPr="00815A16" w14:paraId="75CF53ED" w14:textId="77777777" w:rsidTr="00815A16">
        <w:tc>
          <w:tcPr>
            <w:tcW w:w="3330" w:type="dxa"/>
            <w:tcBorders>
              <w:top w:val="nil"/>
              <w:left w:val="nil"/>
              <w:bottom w:val="nil"/>
              <w:right w:val="nil"/>
            </w:tcBorders>
          </w:tcPr>
          <w:p w14:paraId="45E41B95" w14:textId="77777777" w:rsidR="00815A16" w:rsidRPr="00815A16" w:rsidRDefault="00815A16" w:rsidP="00815A16">
            <w:pPr>
              <w:spacing w:after="0"/>
            </w:pPr>
          </w:p>
        </w:tc>
        <w:tc>
          <w:tcPr>
            <w:tcW w:w="3777" w:type="dxa"/>
            <w:tcBorders>
              <w:top w:val="single" w:sz="4" w:space="0" w:color="auto"/>
              <w:left w:val="nil"/>
              <w:bottom w:val="nil"/>
              <w:right w:val="nil"/>
            </w:tcBorders>
          </w:tcPr>
          <w:p w14:paraId="5B02EF08" w14:textId="2DD3A6BB" w:rsidR="00815A16" w:rsidRPr="00815A16" w:rsidRDefault="00815A16" w:rsidP="00815A16">
            <w:pPr>
              <w:spacing w:after="0"/>
              <w:jc w:val="center"/>
            </w:pPr>
            <w:r w:rsidRPr="00D26210">
              <w:rPr>
                <w:i/>
                <w:iCs/>
                <w:sz w:val="16"/>
                <w:szCs w:val="16"/>
              </w:rPr>
              <w:t>Date</w:t>
            </w:r>
          </w:p>
        </w:tc>
        <w:tc>
          <w:tcPr>
            <w:tcW w:w="3778" w:type="dxa"/>
            <w:tcBorders>
              <w:top w:val="nil"/>
              <w:left w:val="nil"/>
              <w:bottom w:val="nil"/>
              <w:right w:val="nil"/>
            </w:tcBorders>
          </w:tcPr>
          <w:p w14:paraId="1A98DFD3" w14:textId="77777777" w:rsidR="00815A16" w:rsidRDefault="00815A16" w:rsidP="00815A16">
            <w:pPr>
              <w:spacing w:after="0"/>
              <w:ind w:left="-108"/>
            </w:pPr>
          </w:p>
        </w:tc>
      </w:tr>
    </w:tbl>
    <w:p w14:paraId="15A66F2C" w14:textId="40D00AD2" w:rsidR="00C7775F" w:rsidRPr="00A461E5" w:rsidRDefault="00C7775F" w:rsidP="00676322">
      <w:pPr>
        <w:rPr>
          <w:i/>
          <w:iCs/>
        </w:rPr>
      </w:pPr>
    </w:p>
    <w:p w14:paraId="1308DF82" w14:textId="58F8597B" w:rsidR="00AA3FF4" w:rsidRPr="00AA3FF4" w:rsidRDefault="00BB3210" w:rsidP="00AA3FF4">
      <w:pPr>
        <w:ind w:left="360" w:hanging="360"/>
      </w:pPr>
      <w:r>
        <w:rPr>
          <w:noProof/>
        </w:rPr>
        <w:drawing>
          <wp:inline distT="0" distB="0" distL="0" distR="0" wp14:anchorId="4A8D9761" wp14:editId="3EBD3E0D">
            <wp:extent cx="2743200" cy="819150"/>
            <wp:effectExtent l="0" t="0" r="0" b="0"/>
            <wp:docPr id="668762930"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762930" name="Graphic 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743200" cy="819150"/>
                    </a:xfrm>
                    <a:prstGeom prst="rect">
                      <a:avLst/>
                    </a:prstGeom>
                  </pic:spPr>
                </pic:pic>
              </a:graphicData>
            </a:graphic>
          </wp:inline>
        </w:drawing>
      </w:r>
    </w:p>
    <w:sectPr w:rsidR="00AA3FF4" w:rsidRPr="00AA3FF4">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C3C43" w14:textId="77777777" w:rsidR="00AA3FF4" w:rsidRDefault="00AA3FF4">
      <w:r>
        <w:separator/>
      </w:r>
    </w:p>
  </w:endnote>
  <w:endnote w:type="continuationSeparator" w:id="0">
    <w:p w14:paraId="65990073" w14:textId="77777777" w:rsidR="00AA3FF4" w:rsidRDefault="00AA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C6A0B" w14:textId="77777777" w:rsidR="00C95683" w:rsidRDefault="00C95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5F175" w14:textId="77777777" w:rsidR="006A3EAC" w:rsidRDefault="006A3EAC" w:rsidP="006A3EAC">
    <w:pPr>
      <w:pStyle w:val="Footer"/>
    </w:pPr>
  </w:p>
  <w:tbl>
    <w:tblPr>
      <w:tblW w:w="0" w:type="auto"/>
      <w:tblCellMar>
        <w:left w:w="0" w:type="dxa"/>
        <w:right w:w="0" w:type="dxa"/>
      </w:tblCellMar>
      <w:tblLook w:val="0000" w:firstRow="0" w:lastRow="0" w:firstColumn="0" w:lastColumn="0" w:noHBand="0" w:noVBand="0"/>
    </w:tblPr>
    <w:tblGrid>
      <w:gridCol w:w="2160"/>
      <w:gridCol w:w="486"/>
      <w:gridCol w:w="2034"/>
      <w:gridCol w:w="369"/>
      <w:gridCol w:w="1080"/>
      <w:gridCol w:w="351"/>
      <w:gridCol w:w="1728"/>
      <w:gridCol w:w="2592"/>
    </w:tblGrid>
    <w:tr w:rsidR="006A3EAC" w:rsidRPr="001747DA" w14:paraId="0D797E9A" w14:textId="77777777" w:rsidTr="00447F45">
      <w:tc>
        <w:tcPr>
          <w:tcW w:w="10800" w:type="dxa"/>
          <w:gridSpan w:val="8"/>
          <w:tcBorders>
            <w:top w:val="nil"/>
            <w:left w:val="nil"/>
            <w:bottom w:val="nil"/>
            <w:right w:val="nil"/>
          </w:tcBorders>
          <w:vAlign w:val="bottom"/>
        </w:tcPr>
        <w:p w14:paraId="3E5CE993" w14:textId="77777777" w:rsidR="006A3EAC" w:rsidRPr="001747DA" w:rsidRDefault="006A3EAC" w:rsidP="006A3EAC">
          <w:pPr>
            <w:rPr>
              <w:rFonts w:cs="Arial"/>
              <w:sz w:val="14"/>
              <w:szCs w:val="12"/>
            </w:rPr>
          </w:pPr>
          <w:r w:rsidRPr="005C00C2">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tc>
    </w:tr>
    <w:tr w:rsidR="006A3EAC" w:rsidRPr="001747DA" w14:paraId="1A166C56" w14:textId="77777777" w:rsidTr="00557B95">
      <w:trPr>
        <w:trHeight w:hRule="exact" w:val="1152"/>
      </w:trPr>
      <w:tc>
        <w:tcPr>
          <w:tcW w:w="2160" w:type="dxa"/>
          <w:tcBorders>
            <w:top w:val="nil"/>
            <w:left w:val="nil"/>
            <w:right w:val="nil"/>
          </w:tcBorders>
        </w:tcPr>
        <w:p w14:paraId="08FA9764" w14:textId="77777777" w:rsidR="006A3EAC" w:rsidRPr="001747DA" w:rsidRDefault="006A3EAC" w:rsidP="006A3EAC">
          <w:pPr>
            <w:keepNext/>
            <w:rPr>
              <w:rFonts w:cs="Arial"/>
              <w:sz w:val="14"/>
              <w:szCs w:val="12"/>
            </w:rPr>
          </w:pPr>
        </w:p>
      </w:tc>
      <w:tc>
        <w:tcPr>
          <w:tcW w:w="2520" w:type="dxa"/>
          <w:gridSpan w:val="2"/>
          <w:tcBorders>
            <w:top w:val="nil"/>
            <w:left w:val="nil"/>
            <w:bottom w:val="single" w:sz="2" w:space="0" w:color="auto"/>
            <w:right w:val="nil"/>
          </w:tcBorders>
        </w:tcPr>
        <w:p w14:paraId="108E88B6" w14:textId="77777777" w:rsidR="006A3EAC" w:rsidRPr="001747DA" w:rsidRDefault="006A3EAC" w:rsidP="006A3EAC">
          <w:pPr>
            <w:keepNext/>
            <w:rPr>
              <w:rFonts w:cs="Arial"/>
              <w:sz w:val="14"/>
              <w:szCs w:val="12"/>
            </w:rPr>
          </w:pPr>
        </w:p>
      </w:tc>
      <w:tc>
        <w:tcPr>
          <w:tcW w:w="369" w:type="dxa"/>
          <w:tcBorders>
            <w:top w:val="nil"/>
            <w:left w:val="nil"/>
            <w:bottom w:val="nil"/>
            <w:right w:val="nil"/>
          </w:tcBorders>
          <w:vAlign w:val="bottom"/>
        </w:tcPr>
        <w:p w14:paraId="471F5621" w14:textId="77777777" w:rsidR="006A3EAC" w:rsidRPr="001747DA" w:rsidRDefault="006A3EAC" w:rsidP="006A3EAC">
          <w:pPr>
            <w:keepNext/>
            <w:rPr>
              <w:rFonts w:cs="Arial"/>
              <w:sz w:val="14"/>
              <w:szCs w:val="12"/>
            </w:rPr>
          </w:pPr>
        </w:p>
      </w:tc>
      <w:tc>
        <w:tcPr>
          <w:tcW w:w="1080" w:type="dxa"/>
          <w:tcBorders>
            <w:left w:val="nil"/>
            <w:bottom w:val="single" w:sz="2" w:space="0" w:color="auto"/>
            <w:right w:val="nil"/>
          </w:tcBorders>
          <w:vAlign w:val="bottom"/>
        </w:tcPr>
        <w:p w14:paraId="183809AE" w14:textId="77777777" w:rsidR="006A3EAC" w:rsidRPr="001747DA" w:rsidRDefault="006A3EAC" w:rsidP="006A3EAC">
          <w:pPr>
            <w:keepNext/>
            <w:jc w:val="center"/>
            <w:rPr>
              <w:rFonts w:cs="Arial"/>
              <w:sz w:val="14"/>
              <w:szCs w:val="16"/>
            </w:rPr>
          </w:pPr>
        </w:p>
      </w:tc>
      <w:tc>
        <w:tcPr>
          <w:tcW w:w="351" w:type="dxa"/>
          <w:tcBorders>
            <w:left w:val="nil"/>
            <w:bottom w:val="nil"/>
            <w:right w:val="nil"/>
          </w:tcBorders>
          <w:vAlign w:val="bottom"/>
        </w:tcPr>
        <w:p w14:paraId="38D81BF2" w14:textId="77777777" w:rsidR="006A3EAC" w:rsidRPr="001747DA" w:rsidRDefault="006A3EAC" w:rsidP="006A3EAC">
          <w:pPr>
            <w:keepNext/>
            <w:jc w:val="center"/>
            <w:rPr>
              <w:rFonts w:cs="Arial"/>
              <w:sz w:val="14"/>
              <w:szCs w:val="16"/>
            </w:rPr>
          </w:pPr>
        </w:p>
      </w:tc>
      <w:tc>
        <w:tcPr>
          <w:tcW w:w="4320" w:type="dxa"/>
          <w:gridSpan w:val="2"/>
          <w:tcBorders>
            <w:left w:val="nil"/>
            <w:bottom w:val="single" w:sz="2" w:space="0" w:color="auto"/>
            <w:right w:val="nil"/>
          </w:tcBorders>
          <w:vAlign w:val="bottom"/>
        </w:tcPr>
        <w:p w14:paraId="55B4F48B" w14:textId="77777777" w:rsidR="006A3EAC" w:rsidRPr="001747DA" w:rsidRDefault="006A3EAC" w:rsidP="006A3EAC">
          <w:pPr>
            <w:keepNext/>
            <w:jc w:val="right"/>
            <w:rPr>
              <w:rFonts w:cs="Arial"/>
              <w:sz w:val="14"/>
              <w:szCs w:val="12"/>
            </w:rPr>
          </w:pPr>
        </w:p>
      </w:tc>
    </w:tr>
    <w:tr w:rsidR="005A4938" w:rsidRPr="006A4DF6" w14:paraId="106CDCC8" w14:textId="77777777" w:rsidTr="00557B95">
      <w:tc>
        <w:tcPr>
          <w:tcW w:w="2160" w:type="dxa"/>
          <w:tcBorders>
            <w:left w:val="nil"/>
            <w:bottom w:val="nil"/>
            <w:right w:val="nil"/>
          </w:tcBorders>
          <w:vAlign w:val="bottom"/>
        </w:tcPr>
        <w:p w14:paraId="6946F209" w14:textId="77777777" w:rsidR="005A4938" w:rsidRPr="006A4DF6" w:rsidRDefault="005A4938" w:rsidP="005A4938">
          <w:pPr>
            <w:pStyle w:val="Label"/>
          </w:pPr>
        </w:p>
      </w:tc>
      <w:tc>
        <w:tcPr>
          <w:tcW w:w="2520" w:type="dxa"/>
          <w:gridSpan w:val="2"/>
          <w:tcBorders>
            <w:top w:val="single" w:sz="2" w:space="0" w:color="auto"/>
            <w:left w:val="nil"/>
            <w:bottom w:val="nil"/>
            <w:right w:val="nil"/>
          </w:tcBorders>
          <w:vAlign w:val="bottom"/>
        </w:tcPr>
        <w:p w14:paraId="61C03875" w14:textId="77777777" w:rsidR="005A4938" w:rsidRPr="006A4DF6" w:rsidRDefault="005A4938" w:rsidP="005A4938">
          <w:pPr>
            <w:pStyle w:val="Label"/>
          </w:pPr>
          <w:r>
            <w:t>Date</w:t>
          </w:r>
        </w:p>
      </w:tc>
      <w:tc>
        <w:tcPr>
          <w:tcW w:w="369" w:type="dxa"/>
          <w:tcBorders>
            <w:top w:val="nil"/>
            <w:left w:val="nil"/>
            <w:bottom w:val="nil"/>
            <w:right w:val="nil"/>
          </w:tcBorders>
          <w:vAlign w:val="bottom"/>
        </w:tcPr>
        <w:p w14:paraId="2642BDA4" w14:textId="77777777" w:rsidR="005A4938" w:rsidRPr="006A4DF6" w:rsidRDefault="005A4938" w:rsidP="005A4938">
          <w:pPr>
            <w:pStyle w:val="Label"/>
          </w:pPr>
        </w:p>
      </w:tc>
      <w:tc>
        <w:tcPr>
          <w:tcW w:w="1080" w:type="dxa"/>
          <w:tcBorders>
            <w:top w:val="single" w:sz="2" w:space="0" w:color="auto"/>
            <w:left w:val="nil"/>
            <w:bottom w:val="nil"/>
            <w:right w:val="nil"/>
          </w:tcBorders>
        </w:tcPr>
        <w:p w14:paraId="69720DF3" w14:textId="77777777" w:rsidR="005A4938" w:rsidRPr="006A4DF6" w:rsidRDefault="005A4938" w:rsidP="005A4938">
          <w:pPr>
            <w:pStyle w:val="Label"/>
          </w:pPr>
          <w:r>
            <w:t>Agent</w:t>
          </w:r>
          <w:r w:rsidRPr="006A4DF6">
            <w:t xml:space="preserve"> No.</w:t>
          </w:r>
        </w:p>
      </w:tc>
      <w:tc>
        <w:tcPr>
          <w:tcW w:w="351" w:type="dxa"/>
          <w:tcBorders>
            <w:top w:val="nil"/>
            <w:left w:val="nil"/>
            <w:bottom w:val="nil"/>
            <w:right w:val="nil"/>
          </w:tcBorders>
        </w:tcPr>
        <w:p w14:paraId="578E0728" w14:textId="77777777" w:rsidR="005A4938" w:rsidRPr="006A4DF6" w:rsidRDefault="005A4938" w:rsidP="005A4938">
          <w:pPr>
            <w:pStyle w:val="Label"/>
          </w:pPr>
        </w:p>
      </w:tc>
      <w:tc>
        <w:tcPr>
          <w:tcW w:w="4320" w:type="dxa"/>
          <w:gridSpan w:val="2"/>
          <w:tcBorders>
            <w:top w:val="single" w:sz="2" w:space="0" w:color="auto"/>
            <w:left w:val="nil"/>
            <w:bottom w:val="nil"/>
            <w:right w:val="nil"/>
          </w:tcBorders>
        </w:tcPr>
        <w:p w14:paraId="7EB5683D" w14:textId="77777777" w:rsidR="005A4938" w:rsidRPr="006A4DF6" w:rsidRDefault="005A4938" w:rsidP="005A4938">
          <w:pPr>
            <w:pStyle w:val="Label"/>
          </w:pPr>
          <w:r w:rsidRPr="006A4DF6">
            <w:t xml:space="preserve">Signature of </w:t>
          </w:r>
          <w:r>
            <w:t>Agent</w:t>
          </w:r>
          <w:r w:rsidRPr="006A4DF6">
            <w:t xml:space="preserve"> or Authorized Signatory</w:t>
          </w:r>
        </w:p>
      </w:tc>
    </w:tr>
    <w:tr w:rsidR="005A4938" w:rsidRPr="00F23230" w14:paraId="765CD02E" w14:textId="77777777" w:rsidTr="005A4938">
      <w:tc>
        <w:tcPr>
          <w:tcW w:w="2646" w:type="dxa"/>
          <w:gridSpan w:val="2"/>
          <w:tcBorders>
            <w:top w:val="nil"/>
            <w:left w:val="nil"/>
            <w:bottom w:val="nil"/>
            <w:right w:val="nil"/>
          </w:tcBorders>
          <w:vAlign w:val="bottom"/>
        </w:tcPr>
        <w:p w14:paraId="3B5E986F" w14:textId="6F4E4D3C" w:rsidR="005A4938" w:rsidRPr="00F23230" w:rsidRDefault="005A4938" w:rsidP="005A4938">
          <w:pPr>
            <w:pStyle w:val="Footer"/>
          </w:pPr>
          <w:r w:rsidRPr="00F23230">
            <w:t xml:space="preserve">ATG FORM </w:t>
          </w:r>
          <w:r>
            <w:t>2</w:t>
          </w:r>
          <w:r w:rsidR="00AA3FF4">
            <w:t>003-21 (ALTA 6.2)</w:t>
          </w:r>
        </w:p>
        <w:p w14:paraId="370AA182" w14:textId="68964908" w:rsidR="005A4938" w:rsidRPr="00F23230" w:rsidRDefault="005A4938" w:rsidP="005A4938">
          <w:pPr>
            <w:pStyle w:val="Footer"/>
          </w:pPr>
          <w:r w:rsidRPr="00F23230">
            <w:t>© ATG (</w:t>
          </w:r>
          <w:r w:rsidRPr="00F23230">
            <w:fldChar w:fldCharType="begin"/>
          </w:r>
          <w:r w:rsidRPr="00F23230">
            <w:instrText xml:space="preserve"> SAVEDATE  \@ "M/YY"  \* MERGEFORMAT </w:instrText>
          </w:r>
          <w:r w:rsidRPr="00F23230">
            <w:fldChar w:fldCharType="separate"/>
          </w:r>
          <w:r w:rsidR="00824D36">
            <w:rPr>
              <w:noProof/>
            </w:rPr>
            <w:t>8/23</w:t>
          </w:r>
          <w:r w:rsidRPr="00F23230">
            <w:fldChar w:fldCharType="end"/>
          </w:r>
          <w:r w:rsidRPr="00F23230">
            <w:t>)</w:t>
          </w:r>
        </w:p>
      </w:tc>
      <w:tc>
        <w:tcPr>
          <w:tcW w:w="5562" w:type="dxa"/>
          <w:gridSpan w:val="5"/>
          <w:tcBorders>
            <w:top w:val="nil"/>
            <w:left w:val="nil"/>
            <w:bottom w:val="nil"/>
            <w:right w:val="nil"/>
          </w:tcBorders>
          <w:vAlign w:val="bottom"/>
        </w:tcPr>
        <w:p w14:paraId="2DE2C122" w14:textId="77777777" w:rsidR="005A4938" w:rsidRPr="00F23230" w:rsidRDefault="005A4938" w:rsidP="005A4938">
          <w:pPr>
            <w:pStyle w:val="Footer"/>
          </w:pPr>
        </w:p>
      </w:tc>
      <w:tc>
        <w:tcPr>
          <w:tcW w:w="2592" w:type="dxa"/>
          <w:tcBorders>
            <w:top w:val="nil"/>
            <w:left w:val="nil"/>
            <w:bottom w:val="nil"/>
            <w:right w:val="nil"/>
          </w:tcBorders>
          <w:vAlign w:val="bottom"/>
        </w:tcPr>
        <w:p w14:paraId="6F180513" w14:textId="77777777" w:rsidR="005A4938" w:rsidRDefault="005A4938" w:rsidP="005A4938">
          <w:pPr>
            <w:pStyle w:val="Footer"/>
            <w:jc w:val="right"/>
          </w:pPr>
          <w:r w:rsidRPr="00F23230">
            <w:t>FOR USE IN: ALL STATES</w:t>
          </w:r>
          <w:r>
            <w:t xml:space="preserve"> EXCEPT TX, FL</w:t>
          </w:r>
        </w:p>
        <w:p w14:paraId="07878DEF" w14:textId="77777777" w:rsidR="005A4938" w:rsidRPr="00F23230" w:rsidRDefault="005A4938" w:rsidP="005A4938">
          <w:pPr>
            <w:pStyle w:val="Footer"/>
            <w:jc w:val="right"/>
          </w:pPr>
          <w:r w:rsidRPr="00F23230">
            <w:t xml:space="preserve">Page </w:t>
          </w:r>
          <w:r w:rsidRPr="00F23230">
            <w:fldChar w:fldCharType="begin"/>
          </w:r>
          <w:r w:rsidRPr="00F23230">
            <w:instrText xml:space="preserve"> PAGE </w:instrText>
          </w:r>
          <w:r w:rsidRPr="00F23230">
            <w:fldChar w:fldCharType="separate"/>
          </w:r>
          <w:r>
            <w:t>1</w:t>
          </w:r>
          <w:r w:rsidRPr="00F23230">
            <w:fldChar w:fldCharType="end"/>
          </w:r>
          <w:r w:rsidRPr="00F23230">
            <w:t xml:space="preserve"> of </w:t>
          </w:r>
          <w:fldSimple w:instr=" NUMPAGES ">
            <w:r>
              <w:t>2</w:t>
            </w:r>
          </w:fldSimple>
        </w:p>
      </w:tc>
    </w:tr>
  </w:tbl>
  <w:p w14:paraId="61AB640D" w14:textId="77777777" w:rsidR="006A3EAC" w:rsidRPr="00F23230" w:rsidRDefault="006A3EAC" w:rsidP="006A3EAC">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DDE1" w14:textId="7A3CE985" w:rsidR="00987313" w:rsidRDefault="00987313" w:rsidP="006A4DF6">
    <w:pPr>
      <w:pStyle w:val="Footer"/>
    </w:pPr>
  </w:p>
  <w:tbl>
    <w:tblPr>
      <w:tblW w:w="0" w:type="auto"/>
      <w:tblCellMar>
        <w:left w:w="0" w:type="dxa"/>
        <w:right w:w="0" w:type="dxa"/>
      </w:tblCellMar>
      <w:tblLook w:val="0000" w:firstRow="0" w:lastRow="0" w:firstColumn="0" w:lastColumn="0" w:noHBand="0" w:noVBand="0"/>
    </w:tblPr>
    <w:tblGrid>
      <w:gridCol w:w="2592"/>
      <w:gridCol w:w="5607"/>
      <w:gridCol w:w="2601"/>
    </w:tblGrid>
    <w:tr w:rsidR="00027FC8" w:rsidRPr="00F23230" w14:paraId="65A1079C" w14:textId="77777777" w:rsidTr="005A4938">
      <w:tc>
        <w:tcPr>
          <w:tcW w:w="2592" w:type="dxa"/>
          <w:tcBorders>
            <w:top w:val="nil"/>
            <w:left w:val="nil"/>
            <w:bottom w:val="nil"/>
            <w:right w:val="nil"/>
          </w:tcBorders>
          <w:vAlign w:val="bottom"/>
        </w:tcPr>
        <w:p w14:paraId="0CD034B4" w14:textId="664B5C9C" w:rsidR="00027FC8" w:rsidRPr="00F23230" w:rsidRDefault="00027FC8" w:rsidP="00F23230">
          <w:pPr>
            <w:pStyle w:val="Footer"/>
          </w:pPr>
          <w:r w:rsidRPr="00F23230">
            <w:t xml:space="preserve">FORM </w:t>
          </w:r>
          <w:r w:rsidR="00824D36">
            <w:t>4287</w:t>
          </w:r>
        </w:p>
        <w:p w14:paraId="2A829FDB" w14:textId="282725ED" w:rsidR="00027FC8" w:rsidRPr="00F23230" w:rsidRDefault="00027FC8" w:rsidP="00F23230">
          <w:pPr>
            <w:pStyle w:val="Footer"/>
          </w:pPr>
          <w:r w:rsidRPr="00F23230">
            <w:t>© A</w:t>
          </w:r>
          <w:r w:rsidR="009C7F45">
            <w:t xml:space="preserve">DVOCUS </w:t>
          </w:r>
          <w:r w:rsidRPr="00F23230">
            <w:t>(</w:t>
          </w:r>
          <w:r w:rsidR="00C95683">
            <w:t>9</w:t>
          </w:r>
          <w:r w:rsidR="00C64A08">
            <w:t>/2</w:t>
          </w:r>
          <w:r w:rsidR="00676322">
            <w:t>3</w:t>
          </w:r>
          <w:r w:rsidRPr="00F23230">
            <w:t>)</w:t>
          </w:r>
        </w:p>
      </w:tc>
      <w:tc>
        <w:tcPr>
          <w:tcW w:w="5607" w:type="dxa"/>
          <w:tcBorders>
            <w:top w:val="nil"/>
            <w:left w:val="nil"/>
            <w:bottom w:val="nil"/>
            <w:right w:val="nil"/>
          </w:tcBorders>
          <w:vAlign w:val="bottom"/>
        </w:tcPr>
        <w:p w14:paraId="703B4C74" w14:textId="77777777" w:rsidR="00027FC8" w:rsidRPr="00F23230" w:rsidRDefault="00027FC8" w:rsidP="00F23230">
          <w:pPr>
            <w:pStyle w:val="Footer"/>
          </w:pPr>
        </w:p>
      </w:tc>
      <w:tc>
        <w:tcPr>
          <w:tcW w:w="2601" w:type="dxa"/>
          <w:tcBorders>
            <w:top w:val="nil"/>
            <w:left w:val="nil"/>
            <w:bottom w:val="nil"/>
            <w:right w:val="nil"/>
          </w:tcBorders>
          <w:vAlign w:val="bottom"/>
        </w:tcPr>
        <w:p w14:paraId="0E802891" w14:textId="35BA5F74" w:rsidR="00027FC8" w:rsidRPr="00F23230" w:rsidRDefault="00027FC8" w:rsidP="00215A77">
          <w:pPr>
            <w:pStyle w:val="Footer"/>
            <w:jc w:val="right"/>
          </w:pPr>
        </w:p>
      </w:tc>
    </w:tr>
  </w:tbl>
  <w:p w14:paraId="6DADC9B4" w14:textId="43AD6AC2" w:rsidR="00027FC8" w:rsidRPr="00F23230" w:rsidRDefault="00027FC8" w:rsidP="00F23230">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952B3" w14:textId="77777777" w:rsidR="00AA3FF4" w:rsidRDefault="00AA3FF4">
      <w:r>
        <w:separator/>
      </w:r>
    </w:p>
  </w:footnote>
  <w:footnote w:type="continuationSeparator" w:id="0">
    <w:p w14:paraId="213AB402" w14:textId="77777777" w:rsidR="00AA3FF4" w:rsidRDefault="00AA3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38A0" w14:textId="77777777" w:rsidR="00C95683" w:rsidRDefault="00C95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3511" w14:textId="77777777" w:rsidR="00C95683" w:rsidRDefault="00C956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AA53" w14:textId="560CB1E2" w:rsidR="001F2168" w:rsidRPr="00A461E5" w:rsidRDefault="00D31DE4" w:rsidP="006A4DF6">
    <w:pPr>
      <w:pStyle w:val="Header"/>
      <w:spacing w:after="240"/>
      <w:rPr>
        <w:b/>
        <w:bCs/>
      </w:rPr>
    </w:pPr>
    <w:r>
      <w:rPr>
        <w:b/>
        <w:bCs/>
      </w:rPr>
      <w:drawing>
        <wp:inline distT="0" distB="0" distL="0" distR="0" wp14:anchorId="1225248D" wp14:editId="0375E364">
          <wp:extent cx="4876810" cy="216408"/>
          <wp:effectExtent l="0" t="0" r="0" b="0"/>
          <wp:docPr id="184323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2387" name="Picture 18432387"/>
                  <pic:cNvPicPr/>
                </pic:nvPicPr>
                <pic:blipFill>
                  <a:blip r:embed="rId1">
                    <a:extLst>
                      <a:ext uri="{28A0092B-C50C-407E-A947-70E740481C1C}">
                        <a14:useLocalDpi xmlns:a14="http://schemas.microsoft.com/office/drawing/2010/main" val="0"/>
                      </a:ext>
                    </a:extLst>
                  </a:blip>
                  <a:stretch>
                    <a:fillRect/>
                  </a:stretch>
                </pic:blipFill>
                <pic:spPr>
                  <a:xfrm>
                    <a:off x="0" y="0"/>
                    <a:ext cx="4876810" cy="216408"/>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0"/>
      <w:gridCol w:w="3599"/>
      <w:gridCol w:w="1787"/>
      <w:gridCol w:w="3608"/>
    </w:tblGrid>
    <w:tr w:rsidR="00B97DF9" w:rsidRPr="005A4938" w14:paraId="0D37C057" w14:textId="77777777" w:rsidTr="00602B1D">
      <w:tc>
        <w:tcPr>
          <w:tcW w:w="10794" w:type="dxa"/>
          <w:gridSpan w:val="4"/>
        </w:tcPr>
        <w:p w14:paraId="13A907C5" w14:textId="77777777" w:rsidR="00B97DF9" w:rsidRDefault="00B97DF9" w:rsidP="00B97DF9">
          <w:pPr>
            <w:pStyle w:val="PolicyInfo"/>
            <w:jc w:val="center"/>
            <w:rPr>
              <w:b/>
              <w:caps/>
              <w:sz w:val="24"/>
              <w:szCs w:val="24"/>
            </w:rPr>
          </w:pPr>
          <w:r w:rsidRPr="00B97DF9">
            <w:rPr>
              <w:b/>
              <w:caps/>
              <w:sz w:val="24"/>
              <w:szCs w:val="24"/>
            </w:rPr>
            <w:t>change of namE addendum to closing disclosure/settlement statement</w:t>
          </w:r>
        </w:p>
        <w:p w14:paraId="3CC28366" w14:textId="2CBB9800" w:rsidR="00B97DF9" w:rsidRPr="00B97DF9" w:rsidRDefault="00B97DF9" w:rsidP="00B97DF9">
          <w:pPr>
            <w:pStyle w:val="PolicyInfo"/>
            <w:jc w:val="center"/>
            <w:rPr>
              <w:b/>
              <w:sz w:val="24"/>
              <w:szCs w:val="24"/>
            </w:rPr>
          </w:pPr>
        </w:p>
      </w:tc>
    </w:tr>
    <w:tr w:rsidR="00ED08D6" w:rsidRPr="005A4938" w14:paraId="3745447F" w14:textId="77777777" w:rsidTr="009E3157">
      <w:tc>
        <w:tcPr>
          <w:tcW w:w="1800" w:type="dxa"/>
        </w:tcPr>
        <w:p w14:paraId="0ED43E32" w14:textId="30644CF5" w:rsidR="00ED08D6" w:rsidRPr="005A4938" w:rsidRDefault="009E3157" w:rsidP="00ED08D6">
          <w:pPr>
            <w:pStyle w:val="PolicyInfo"/>
            <w:rPr>
              <w:bCs/>
            </w:rPr>
          </w:pPr>
          <w:r>
            <w:rPr>
              <w:bCs/>
            </w:rPr>
            <w:t>File</w:t>
          </w:r>
          <w:r w:rsidR="00B97DF9">
            <w:rPr>
              <w:bCs/>
            </w:rPr>
            <w:t xml:space="preserve"> </w:t>
          </w:r>
          <w:r w:rsidR="00ED08D6" w:rsidRPr="005A4938">
            <w:rPr>
              <w:bCs/>
            </w:rPr>
            <w:t>No.:</w:t>
          </w:r>
          <w:r w:rsidR="00C95683">
            <w:rPr>
              <w:bCs/>
            </w:rPr>
            <w:t xml:space="preserve">  </w:t>
          </w:r>
        </w:p>
      </w:tc>
      <w:tc>
        <w:tcPr>
          <w:tcW w:w="3599" w:type="dxa"/>
        </w:tcPr>
        <w:p w14:paraId="7F62CA5E" w14:textId="77777777" w:rsidR="00ED08D6" w:rsidRPr="005A4938" w:rsidRDefault="00ED08D6" w:rsidP="00ED08D6">
          <w:pPr>
            <w:pStyle w:val="PolicyInfo"/>
            <w:rPr>
              <w:bCs/>
            </w:rPr>
          </w:pPr>
        </w:p>
      </w:tc>
      <w:tc>
        <w:tcPr>
          <w:tcW w:w="1787" w:type="dxa"/>
        </w:tcPr>
        <w:p w14:paraId="0BFA7FEC" w14:textId="44D4A1CD" w:rsidR="00ED08D6" w:rsidRPr="005A4938" w:rsidRDefault="00ED08D6" w:rsidP="00ED08D6">
          <w:pPr>
            <w:pStyle w:val="PolicyInfo"/>
            <w:ind w:right="144"/>
            <w:jc w:val="right"/>
            <w:rPr>
              <w:bCs/>
            </w:rPr>
          </w:pPr>
        </w:p>
      </w:tc>
      <w:tc>
        <w:tcPr>
          <w:tcW w:w="3608" w:type="dxa"/>
        </w:tcPr>
        <w:p w14:paraId="240A394F" w14:textId="77777777" w:rsidR="00ED08D6" w:rsidRPr="005A4938" w:rsidRDefault="00ED08D6" w:rsidP="00ED08D6">
          <w:pPr>
            <w:pStyle w:val="PolicyInfo"/>
            <w:rPr>
              <w:bCs/>
            </w:rPr>
          </w:pPr>
        </w:p>
      </w:tc>
    </w:tr>
  </w:tbl>
  <w:p w14:paraId="776189D6" w14:textId="77777777" w:rsidR="00ED08D6" w:rsidRPr="006A4DF6" w:rsidRDefault="00ED08D6" w:rsidP="006A4DF6">
    <w:pPr>
      <w:spacing w:after="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4DEC"/>
    <w:multiLevelType w:val="multilevel"/>
    <w:tmpl w:val="601A399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tabs>
          <w:tab w:val="num" w:pos="1512"/>
        </w:tabs>
        <w:ind w:left="1800" w:hanging="360"/>
      </w:pPr>
      <w:rPr>
        <w:rFonts w:hint="default"/>
      </w:rPr>
    </w:lvl>
    <w:lvl w:ilvl="4">
      <w:start w:val="1"/>
      <w:numFmt w:val="lowerLetter"/>
      <w:lvlText w:val="(%5)"/>
      <w:lvlJc w:val="left"/>
      <w:pPr>
        <w:tabs>
          <w:tab w:val="num" w:pos="17640"/>
        </w:tabs>
        <w:ind w:left="216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A96EE4"/>
    <w:multiLevelType w:val="hybridMultilevel"/>
    <w:tmpl w:val="E70A2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D47B2E"/>
    <w:multiLevelType w:val="hybridMultilevel"/>
    <w:tmpl w:val="C85AD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4991737">
    <w:abstractNumId w:val="2"/>
  </w:num>
  <w:num w:numId="2" w16cid:durableId="599794386">
    <w:abstractNumId w:val="1"/>
  </w:num>
  <w:num w:numId="3" w16cid:durableId="1904177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FF4"/>
    <w:rsid w:val="00027FC8"/>
    <w:rsid w:val="00086546"/>
    <w:rsid w:val="00091864"/>
    <w:rsid w:val="000D1B2B"/>
    <w:rsid w:val="001150EA"/>
    <w:rsid w:val="00151464"/>
    <w:rsid w:val="00170407"/>
    <w:rsid w:val="001747DA"/>
    <w:rsid w:val="001B1A56"/>
    <w:rsid w:val="001F2168"/>
    <w:rsid w:val="002133EE"/>
    <w:rsid w:val="00215A77"/>
    <w:rsid w:val="002274A8"/>
    <w:rsid w:val="002B0339"/>
    <w:rsid w:val="003677ED"/>
    <w:rsid w:val="003B293A"/>
    <w:rsid w:val="003F7367"/>
    <w:rsid w:val="004138A8"/>
    <w:rsid w:val="00422CE6"/>
    <w:rsid w:val="004236B1"/>
    <w:rsid w:val="00461B8D"/>
    <w:rsid w:val="0048352C"/>
    <w:rsid w:val="0050672D"/>
    <w:rsid w:val="00557B95"/>
    <w:rsid w:val="005675EB"/>
    <w:rsid w:val="00576F5A"/>
    <w:rsid w:val="00585A4F"/>
    <w:rsid w:val="00594E93"/>
    <w:rsid w:val="005A4938"/>
    <w:rsid w:val="005B33BF"/>
    <w:rsid w:val="005D6640"/>
    <w:rsid w:val="006023E8"/>
    <w:rsid w:val="00612432"/>
    <w:rsid w:val="00613AF7"/>
    <w:rsid w:val="00640972"/>
    <w:rsid w:val="00670354"/>
    <w:rsid w:val="00676322"/>
    <w:rsid w:val="006A3EAC"/>
    <w:rsid w:val="006A4DF6"/>
    <w:rsid w:val="006D7551"/>
    <w:rsid w:val="007B01A4"/>
    <w:rsid w:val="007D0674"/>
    <w:rsid w:val="008006DF"/>
    <w:rsid w:val="00815A16"/>
    <w:rsid w:val="00824D36"/>
    <w:rsid w:val="008910CD"/>
    <w:rsid w:val="008C1F62"/>
    <w:rsid w:val="00987313"/>
    <w:rsid w:val="00997FC9"/>
    <w:rsid w:val="009C7F45"/>
    <w:rsid w:val="009D2320"/>
    <w:rsid w:val="009E3157"/>
    <w:rsid w:val="00A461E5"/>
    <w:rsid w:val="00A53448"/>
    <w:rsid w:val="00A777EA"/>
    <w:rsid w:val="00A94ED5"/>
    <w:rsid w:val="00AA3FF4"/>
    <w:rsid w:val="00AA758C"/>
    <w:rsid w:val="00AB00F5"/>
    <w:rsid w:val="00AE14A5"/>
    <w:rsid w:val="00B247A0"/>
    <w:rsid w:val="00B3421A"/>
    <w:rsid w:val="00B74D7C"/>
    <w:rsid w:val="00B97DF9"/>
    <w:rsid w:val="00BA6F1A"/>
    <w:rsid w:val="00BB3210"/>
    <w:rsid w:val="00BC2FE4"/>
    <w:rsid w:val="00BC3F73"/>
    <w:rsid w:val="00BD2B5C"/>
    <w:rsid w:val="00BE609B"/>
    <w:rsid w:val="00C64A08"/>
    <w:rsid w:val="00C73838"/>
    <w:rsid w:val="00C74456"/>
    <w:rsid w:val="00C7775F"/>
    <w:rsid w:val="00C95683"/>
    <w:rsid w:val="00CB00AD"/>
    <w:rsid w:val="00CF4769"/>
    <w:rsid w:val="00D11E95"/>
    <w:rsid w:val="00D26210"/>
    <w:rsid w:val="00D263E6"/>
    <w:rsid w:val="00D31DE4"/>
    <w:rsid w:val="00D33973"/>
    <w:rsid w:val="00D459B1"/>
    <w:rsid w:val="00D54E3B"/>
    <w:rsid w:val="00D71121"/>
    <w:rsid w:val="00DA0714"/>
    <w:rsid w:val="00E611E5"/>
    <w:rsid w:val="00EB26B8"/>
    <w:rsid w:val="00EB4191"/>
    <w:rsid w:val="00ED08D6"/>
    <w:rsid w:val="00F133FB"/>
    <w:rsid w:val="00F23230"/>
    <w:rsid w:val="00F43A05"/>
    <w:rsid w:val="00F63E21"/>
    <w:rsid w:val="00F74F9B"/>
    <w:rsid w:val="00F7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20796E"/>
  <w15:docId w15:val="{E6317356-F2F7-4719-9B91-3B2FA508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33BF"/>
    <w:pPr>
      <w:spacing w:after="120"/>
      <w:jc w:val="both"/>
    </w:pPr>
    <w:rPr>
      <w:rFonts w:ascii="Arial" w:hAnsi="Arial"/>
      <w:sz w:val="18"/>
    </w:rPr>
  </w:style>
  <w:style w:type="paragraph" w:styleId="Heading1">
    <w:name w:val="heading 1"/>
    <w:next w:val="Normal"/>
    <w:qFormat/>
    <w:rsid w:val="00987313"/>
    <w:pPr>
      <w:tabs>
        <w:tab w:val="left" w:pos="2520"/>
        <w:tab w:val="left" w:pos="5940"/>
      </w:tabs>
      <w:spacing w:after="240"/>
      <w:outlineLvl w:val="0"/>
    </w:pPr>
    <w:rPr>
      <w:b/>
      <w:caps/>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tabs>
        <w:tab w:val="center" w:pos="5400"/>
      </w:tabs>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Header">
    <w:name w:val="header"/>
    <w:basedOn w:val="Normal"/>
    <w:rsid w:val="00B74D7C"/>
    <w:pPr>
      <w:tabs>
        <w:tab w:val="center" w:pos="4320"/>
        <w:tab w:val="right" w:pos="8640"/>
      </w:tabs>
      <w:jc w:val="center"/>
    </w:pPr>
    <w:rPr>
      <w:rFonts w:ascii="Times New Roman" w:hAnsi="Times New Roman"/>
      <w:noProof/>
      <w:sz w:val="24"/>
    </w:rPr>
  </w:style>
  <w:style w:type="paragraph" w:styleId="Footer">
    <w:name w:val="footer"/>
    <w:link w:val="FooterChar"/>
    <w:rsid w:val="00F23230"/>
    <w:pPr>
      <w:tabs>
        <w:tab w:val="center" w:pos="4320"/>
        <w:tab w:val="right" w:pos="8640"/>
      </w:tabs>
    </w:pPr>
    <w:rPr>
      <w:rFonts w:ascii="Arial" w:hAnsi="Arial"/>
      <w:sz w:val="12"/>
    </w:rPr>
  </w:style>
  <w:style w:type="paragraph" w:styleId="BodyText">
    <w:name w:val="Body Text"/>
    <w:basedOn w:val="Normal"/>
    <w:autoRedefine/>
    <w:qFormat/>
    <w:rsid w:val="00F23230"/>
    <w:pPr>
      <w:tabs>
        <w:tab w:val="left" w:pos="-1170"/>
        <w:tab w:val="right" w:pos="7200"/>
        <w:tab w:val="left" w:pos="7380"/>
      </w:tabs>
    </w:pPr>
    <w:rPr>
      <w:rFonts w:cs="Arial"/>
    </w:rPr>
  </w:style>
  <w:style w:type="character" w:styleId="PageNumber">
    <w:name w:val="page number"/>
    <w:basedOn w:val="DefaultParagraphFont"/>
  </w:style>
  <w:style w:type="paragraph" w:styleId="BalloonText">
    <w:name w:val="Balloon Text"/>
    <w:basedOn w:val="Normal"/>
    <w:semiHidden/>
    <w:rsid w:val="00B3421A"/>
    <w:rPr>
      <w:rFonts w:ascii="Tahoma" w:hAnsi="Tahoma" w:cs="Tahoma"/>
      <w:sz w:val="16"/>
      <w:szCs w:val="16"/>
    </w:rPr>
  </w:style>
  <w:style w:type="character" w:styleId="FollowedHyperlink">
    <w:name w:val="FollowedHyperlink"/>
    <w:basedOn w:val="DefaultParagraphFont"/>
    <w:rsid w:val="00D54E3B"/>
    <w:rPr>
      <w:color w:val="800080"/>
      <w:u w:val="single"/>
    </w:rPr>
  </w:style>
  <w:style w:type="paragraph" w:customStyle="1" w:styleId="FornName">
    <w:name w:val="Forn Name"/>
    <w:qFormat/>
    <w:rsid w:val="00F76098"/>
    <w:pPr>
      <w:spacing w:after="240"/>
      <w:jc w:val="center"/>
    </w:pPr>
    <w:rPr>
      <w:b/>
      <w:sz w:val="24"/>
    </w:rPr>
  </w:style>
  <w:style w:type="paragraph" w:customStyle="1" w:styleId="StyleHeader">
    <w:name w:val="Style Header"/>
    <w:basedOn w:val="Header"/>
    <w:qFormat/>
    <w:rsid w:val="00D263E6"/>
  </w:style>
  <w:style w:type="table" w:styleId="TableGrid">
    <w:name w:val="Table Grid"/>
    <w:basedOn w:val="TableNormal"/>
    <w:rsid w:val="00F76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Info">
    <w:name w:val="Policy Info"/>
    <w:qFormat/>
    <w:rsid w:val="00F76098"/>
    <w:rPr>
      <w:rFonts w:ascii="Arial" w:hAnsi="Arial" w:cs="Arial"/>
      <w:sz w:val="18"/>
    </w:rPr>
  </w:style>
  <w:style w:type="paragraph" w:customStyle="1" w:styleId="Label">
    <w:name w:val="Label"/>
    <w:basedOn w:val="Normal"/>
    <w:qFormat/>
    <w:rsid w:val="006A4DF6"/>
    <w:pPr>
      <w:keepNext/>
      <w:jc w:val="center"/>
    </w:pPr>
    <w:rPr>
      <w:rFonts w:cs="Arial"/>
      <w:sz w:val="14"/>
      <w:szCs w:val="12"/>
    </w:rPr>
  </w:style>
  <w:style w:type="paragraph" w:customStyle="1" w:styleId="NA">
    <w:name w:val="NA"/>
    <w:basedOn w:val="Header"/>
    <w:rsid w:val="006A4DF6"/>
  </w:style>
  <w:style w:type="paragraph" w:styleId="ListParagraph">
    <w:name w:val="List Paragraph"/>
    <w:basedOn w:val="Normal"/>
    <w:uiPriority w:val="34"/>
    <w:qFormat/>
    <w:rsid w:val="006A3EAC"/>
    <w:pPr>
      <w:ind w:left="720"/>
      <w:contextualSpacing/>
    </w:pPr>
  </w:style>
  <w:style w:type="character" w:customStyle="1" w:styleId="FooterChar">
    <w:name w:val="Footer Char"/>
    <w:basedOn w:val="DefaultParagraphFont"/>
    <w:link w:val="Footer"/>
    <w:rsid w:val="005A4938"/>
    <w:rPr>
      <w:rFonts w:ascii="Arial" w:hAnsi="Arial"/>
      <w:sz w:val="12"/>
    </w:rPr>
  </w:style>
  <w:style w:type="paragraph" w:styleId="Revision">
    <w:name w:val="Revision"/>
    <w:hidden/>
    <w:uiPriority w:val="99"/>
    <w:semiHidden/>
    <w:rsid w:val="00EB26B8"/>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Templates\Office%20(ATG)\Forms%20ATG\Form%2020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2000.dotx</Template>
  <TotalTime>35</TotalTime>
  <Pages>1</Pages>
  <Words>94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Attorneys' Title</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Sudlow, Ed</dc:creator>
  <cp:lastModifiedBy>Karen Courtney</cp:lastModifiedBy>
  <cp:revision>4</cp:revision>
  <cp:lastPrinted>2022-03-17T19:06:00Z</cp:lastPrinted>
  <dcterms:created xsi:type="dcterms:W3CDTF">2023-08-10T00:41:00Z</dcterms:created>
  <dcterms:modified xsi:type="dcterms:W3CDTF">2023-08-10T01:18:00Z</dcterms:modified>
</cp:coreProperties>
</file>